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3F0C" w14:textId="41838981" w:rsidR="0092782D" w:rsidRPr="0092782D" w:rsidRDefault="0092782D" w:rsidP="0092782D">
      <w:pPr>
        <w:rPr>
          <w:b/>
          <w:sz w:val="20"/>
          <w:szCs w:val="20"/>
        </w:rPr>
      </w:pPr>
      <w:r w:rsidRPr="0092782D">
        <w:rPr>
          <w:b/>
          <w:sz w:val="20"/>
          <w:szCs w:val="20"/>
        </w:rPr>
        <w:t>T1-H0</w:t>
      </w:r>
      <w:r w:rsidR="008538F0">
        <w:rPr>
          <w:b/>
          <w:sz w:val="20"/>
          <w:szCs w:val="20"/>
        </w:rPr>
        <w:t>6</w:t>
      </w:r>
      <w:r w:rsidR="56734E3F" w:rsidRPr="0092782D">
        <w:rPr>
          <w:rFonts w:eastAsia="Tahoma" w:cs="Tahoma"/>
          <w:b/>
          <w:bCs/>
          <w:sz w:val="20"/>
          <w:szCs w:val="20"/>
        </w:rPr>
        <w:t xml:space="preserve">: </w:t>
      </w:r>
      <w:r w:rsidR="00812605">
        <w:rPr>
          <w:rFonts w:eastAsia="Tahoma" w:cs="Tahoma"/>
          <w:b/>
          <w:bCs/>
          <w:sz w:val="20"/>
          <w:szCs w:val="20"/>
        </w:rPr>
        <w:t xml:space="preserve">Session 7: </w:t>
      </w:r>
      <w:bookmarkStart w:id="0" w:name="_GoBack"/>
      <w:bookmarkEnd w:id="0"/>
      <w:r w:rsidRPr="0092782D">
        <w:rPr>
          <w:b/>
          <w:sz w:val="20"/>
          <w:szCs w:val="20"/>
        </w:rPr>
        <w:t>Template for designing a session’s learning activities and assessment</w:t>
      </w:r>
      <w:r w:rsidR="002B21F4">
        <w:rPr>
          <w:b/>
          <w:sz w:val="20"/>
          <w:szCs w:val="20"/>
        </w:rPr>
        <w:t xml:space="preserve"> task</w:t>
      </w:r>
    </w:p>
    <w:p w14:paraId="7A069DDB" w14:textId="77777777" w:rsidR="0092782D" w:rsidRPr="0092782D" w:rsidRDefault="0092782D" w:rsidP="0092782D">
      <w:pPr>
        <w:rPr>
          <w:sz w:val="20"/>
          <w:szCs w:val="20"/>
        </w:rPr>
      </w:pPr>
    </w:p>
    <w:p w14:paraId="6AE2E553" w14:textId="77777777" w:rsidR="0092782D" w:rsidRPr="0092782D" w:rsidRDefault="0092782D" w:rsidP="0092782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268"/>
        <w:gridCol w:w="2552"/>
        <w:gridCol w:w="2409"/>
      </w:tblGrid>
      <w:tr w:rsidR="0092782D" w:rsidRPr="0092782D" w14:paraId="365C0A40" w14:textId="77777777" w:rsidTr="0092782D">
        <w:tc>
          <w:tcPr>
            <w:tcW w:w="2122" w:type="dxa"/>
            <w:shd w:val="clear" w:color="auto" w:fill="D9D9D9" w:themeFill="background1" w:themeFillShade="D9"/>
          </w:tcPr>
          <w:p w14:paraId="753DABB7" w14:textId="77777777" w:rsidR="0092782D" w:rsidRPr="0092782D" w:rsidRDefault="0092782D" w:rsidP="00F01892">
            <w:pPr>
              <w:rPr>
                <w:b/>
                <w:sz w:val="20"/>
                <w:szCs w:val="20"/>
              </w:rPr>
            </w:pPr>
            <w:r w:rsidRPr="0092782D">
              <w:rPr>
                <w:b/>
                <w:sz w:val="20"/>
                <w:szCs w:val="20"/>
              </w:rPr>
              <w:t>Session Title / Description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9F187C9" w14:textId="77777777" w:rsidR="0092782D" w:rsidRPr="0092782D" w:rsidRDefault="0092782D" w:rsidP="00F01892">
            <w:pPr>
              <w:rPr>
                <w:b/>
                <w:sz w:val="20"/>
                <w:szCs w:val="20"/>
              </w:rPr>
            </w:pPr>
            <w:r w:rsidRPr="0092782D">
              <w:rPr>
                <w:b/>
                <w:sz w:val="20"/>
                <w:szCs w:val="20"/>
              </w:rPr>
              <w:t>Learning goals (or objectives/outcomes) for session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F3110C" w14:textId="77777777" w:rsidR="0092782D" w:rsidRPr="0092782D" w:rsidRDefault="0092782D" w:rsidP="00F01892">
            <w:pPr>
              <w:rPr>
                <w:b/>
                <w:sz w:val="20"/>
                <w:szCs w:val="20"/>
              </w:rPr>
            </w:pPr>
            <w:r w:rsidRPr="0092782D">
              <w:rPr>
                <w:b/>
                <w:sz w:val="20"/>
                <w:szCs w:val="20"/>
              </w:rPr>
              <w:t>Ways of assessing the learning goals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4E1C9D6" w14:textId="77777777" w:rsidR="0092782D" w:rsidRPr="0092782D" w:rsidRDefault="0092782D" w:rsidP="00F01892">
            <w:pPr>
              <w:rPr>
                <w:b/>
                <w:sz w:val="20"/>
                <w:szCs w:val="20"/>
              </w:rPr>
            </w:pPr>
            <w:r w:rsidRPr="0092782D">
              <w:rPr>
                <w:b/>
                <w:sz w:val="20"/>
                <w:szCs w:val="20"/>
              </w:rPr>
              <w:t>Actual Teaching-Learning Activities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508CD5D" w14:textId="77777777" w:rsidR="0092782D" w:rsidRPr="0092782D" w:rsidRDefault="0092782D" w:rsidP="00F01892">
            <w:pPr>
              <w:rPr>
                <w:b/>
                <w:sz w:val="20"/>
                <w:szCs w:val="20"/>
              </w:rPr>
            </w:pPr>
            <w:r w:rsidRPr="0092782D">
              <w:rPr>
                <w:b/>
                <w:sz w:val="20"/>
                <w:szCs w:val="20"/>
              </w:rPr>
              <w:t>Helpful Resources</w:t>
            </w:r>
          </w:p>
          <w:p w14:paraId="1DBB5296" w14:textId="77777777" w:rsidR="0092782D" w:rsidRPr="0092782D" w:rsidRDefault="0092782D" w:rsidP="00F01892">
            <w:pPr>
              <w:rPr>
                <w:b/>
                <w:sz w:val="20"/>
                <w:szCs w:val="20"/>
              </w:rPr>
            </w:pPr>
            <w:r w:rsidRPr="0092782D">
              <w:rPr>
                <w:b/>
                <w:sz w:val="20"/>
                <w:szCs w:val="20"/>
              </w:rPr>
              <w:t>(e.g. people, learning resources, equipment)</w:t>
            </w:r>
          </w:p>
        </w:tc>
      </w:tr>
      <w:tr w:rsidR="0092782D" w:rsidRPr="0092782D" w14:paraId="77E6E526" w14:textId="77777777" w:rsidTr="0092782D">
        <w:trPr>
          <w:trHeight w:val="1225"/>
        </w:trPr>
        <w:tc>
          <w:tcPr>
            <w:tcW w:w="2122" w:type="dxa"/>
            <w:vMerge w:val="restart"/>
          </w:tcPr>
          <w:p w14:paraId="04021737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5F4143EA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65D744EB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0E7BCE34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3EA26AC5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</w:tr>
      <w:tr w:rsidR="0092782D" w:rsidRPr="0092782D" w14:paraId="00E56355" w14:textId="77777777" w:rsidTr="0092782D">
        <w:trPr>
          <w:trHeight w:val="1225"/>
        </w:trPr>
        <w:tc>
          <w:tcPr>
            <w:tcW w:w="2122" w:type="dxa"/>
            <w:vMerge/>
          </w:tcPr>
          <w:p w14:paraId="6FF1DDFC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CDDFE11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B688CD8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54F01CEC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1A927D80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</w:tr>
      <w:tr w:rsidR="0092782D" w:rsidRPr="0092782D" w14:paraId="7844AC15" w14:textId="77777777" w:rsidTr="0092782D">
        <w:trPr>
          <w:trHeight w:val="1225"/>
        </w:trPr>
        <w:tc>
          <w:tcPr>
            <w:tcW w:w="2122" w:type="dxa"/>
            <w:vMerge/>
          </w:tcPr>
          <w:p w14:paraId="7B206075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4216BA2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12ADFEC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54DD31CE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44CC9A35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</w:tr>
      <w:tr w:rsidR="0092782D" w:rsidRPr="0092782D" w14:paraId="083183EB" w14:textId="77777777" w:rsidTr="0092782D">
        <w:trPr>
          <w:trHeight w:val="1225"/>
        </w:trPr>
        <w:tc>
          <w:tcPr>
            <w:tcW w:w="2122" w:type="dxa"/>
            <w:vMerge/>
          </w:tcPr>
          <w:p w14:paraId="7D8A90BE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47DFD79D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15F6EFC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7531A84A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0D120AB5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</w:tr>
      <w:tr w:rsidR="0092782D" w:rsidRPr="0092782D" w14:paraId="52BDD97C" w14:textId="77777777" w:rsidTr="0092782D">
        <w:trPr>
          <w:trHeight w:val="1053"/>
        </w:trPr>
        <w:tc>
          <w:tcPr>
            <w:tcW w:w="2122" w:type="dxa"/>
            <w:vMerge/>
          </w:tcPr>
          <w:p w14:paraId="6E9E90C1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542439C4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0CC90593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16E78510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4AE8742E" w14:textId="77777777" w:rsidR="0092782D" w:rsidRPr="0092782D" w:rsidRDefault="0092782D" w:rsidP="00F01892">
            <w:pPr>
              <w:rPr>
                <w:sz w:val="20"/>
                <w:szCs w:val="20"/>
              </w:rPr>
            </w:pPr>
          </w:p>
        </w:tc>
      </w:tr>
    </w:tbl>
    <w:p w14:paraId="5095ABF6" w14:textId="2FE09BF1" w:rsidR="008A0302" w:rsidRPr="0092782D" w:rsidRDefault="008A0302">
      <w:pPr>
        <w:rPr>
          <w:rFonts w:eastAsia="Tahoma" w:cs="Tahoma"/>
          <w:b/>
          <w:bCs/>
          <w:sz w:val="20"/>
          <w:szCs w:val="20"/>
        </w:rPr>
      </w:pPr>
    </w:p>
    <w:sectPr w:rsidR="008A0302" w:rsidRPr="0092782D" w:rsidSect="0092782D">
      <w:headerReference w:type="default" r:id="rId10"/>
      <w:footerReference w:type="default" r:id="rId11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AAC35" w14:textId="77777777" w:rsidR="00D81BB5" w:rsidRDefault="00D81BB5" w:rsidP="00807F64">
      <w:pPr>
        <w:spacing w:after="0" w:line="240" w:lineRule="auto"/>
      </w:pPr>
      <w:r>
        <w:separator/>
      </w:r>
    </w:p>
  </w:endnote>
  <w:endnote w:type="continuationSeparator" w:id="0">
    <w:p w14:paraId="5EFE4037" w14:textId="77777777" w:rsidR="00D81BB5" w:rsidRDefault="00D81BB5" w:rsidP="0080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54EA" w14:textId="77777777" w:rsidR="00311BD0" w:rsidRPr="00F554F5" w:rsidRDefault="00311BD0" w:rsidP="00311BD0">
    <w:pPr>
      <w:rPr>
        <w:sz w:val="20"/>
        <w:szCs w:val="20"/>
      </w:rPr>
    </w:pPr>
  </w:p>
  <w:sdt>
    <w:sdtPr>
      <w:rPr>
        <w:sz w:val="20"/>
        <w:szCs w:val="20"/>
      </w:rPr>
      <w:id w:val="-15963954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B45D9D" w14:textId="48D684CE" w:rsidR="00311BD0" w:rsidRPr="00F554F5" w:rsidRDefault="00311BD0" w:rsidP="00311BD0">
        <w:pPr>
          <w:pStyle w:val="Footer"/>
          <w:pBdr>
            <w:top w:val="single" w:sz="4" w:space="1" w:color="D9D9D9" w:themeColor="background1" w:themeShade="D9"/>
          </w:pBdr>
          <w:tabs>
            <w:tab w:val="left" w:pos="6087"/>
          </w:tabs>
          <w:rPr>
            <w:sz w:val="20"/>
            <w:szCs w:val="20"/>
          </w:rPr>
        </w:pPr>
        <w:r w:rsidRPr="00F554F5">
          <w:rPr>
            <w:sz w:val="20"/>
            <w:szCs w:val="20"/>
          </w:rPr>
          <w:tab/>
        </w:r>
        <w:r w:rsidRPr="00F554F5">
          <w:rPr>
            <w:sz w:val="20"/>
            <w:szCs w:val="20"/>
          </w:rPr>
          <w:tab/>
        </w:r>
        <w:r w:rsidRPr="00F554F5">
          <w:rPr>
            <w:sz w:val="20"/>
            <w:szCs w:val="20"/>
          </w:rPr>
          <w:tab/>
        </w:r>
        <w:r w:rsidR="0092782D">
          <w:rPr>
            <w:sz w:val="20"/>
            <w:szCs w:val="20"/>
          </w:rPr>
          <w:tab/>
        </w:r>
        <w:r w:rsidR="0092782D">
          <w:rPr>
            <w:sz w:val="20"/>
            <w:szCs w:val="20"/>
          </w:rPr>
          <w:tab/>
        </w:r>
        <w:r w:rsidR="0092782D">
          <w:rPr>
            <w:sz w:val="20"/>
            <w:szCs w:val="20"/>
          </w:rPr>
          <w:tab/>
        </w:r>
        <w:r w:rsidR="0092782D">
          <w:rPr>
            <w:sz w:val="20"/>
            <w:szCs w:val="20"/>
          </w:rPr>
          <w:tab/>
        </w:r>
        <w:r w:rsidR="0092782D">
          <w:rPr>
            <w:sz w:val="20"/>
            <w:szCs w:val="20"/>
          </w:rPr>
          <w:tab/>
        </w:r>
        <w:r w:rsidR="0092782D">
          <w:rPr>
            <w:sz w:val="20"/>
            <w:szCs w:val="20"/>
          </w:rPr>
          <w:tab/>
        </w:r>
        <w:r w:rsidRPr="00F554F5">
          <w:rPr>
            <w:sz w:val="20"/>
            <w:szCs w:val="20"/>
          </w:rPr>
          <w:fldChar w:fldCharType="begin"/>
        </w:r>
        <w:r w:rsidRPr="00F554F5">
          <w:rPr>
            <w:sz w:val="20"/>
            <w:szCs w:val="20"/>
          </w:rPr>
          <w:instrText xml:space="preserve"> PAGE   \* MERGEFORMAT </w:instrText>
        </w:r>
        <w:r w:rsidRPr="00F554F5">
          <w:rPr>
            <w:sz w:val="20"/>
            <w:szCs w:val="20"/>
          </w:rPr>
          <w:fldChar w:fldCharType="separate"/>
        </w:r>
        <w:r w:rsidR="00812605">
          <w:rPr>
            <w:noProof/>
            <w:sz w:val="20"/>
            <w:szCs w:val="20"/>
          </w:rPr>
          <w:t>1</w:t>
        </w:r>
        <w:r w:rsidRPr="00F554F5">
          <w:rPr>
            <w:noProof/>
            <w:sz w:val="20"/>
            <w:szCs w:val="20"/>
          </w:rPr>
          <w:fldChar w:fldCharType="end"/>
        </w:r>
        <w:r w:rsidRPr="00F554F5">
          <w:rPr>
            <w:sz w:val="20"/>
            <w:szCs w:val="20"/>
          </w:rPr>
          <w:t xml:space="preserve"> | </w:t>
        </w:r>
        <w:r w:rsidRPr="00F554F5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3A700DC" w14:textId="4F44011F" w:rsidR="00311BD0" w:rsidRPr="00F554F5" w:rsidRDefault="00C732C7" w:rsidP="00C732C7">
    <w:pPr>
      <w:pStyle w:val="Footer"/>
      <w:tabs>
        <w:tab w:val="clear" w:pos="4513"/>
        <w:tab w:val="clear" w:pos="9026"/>
        <w:tab w:val="left" w:pos="5460"/>
      </w:tabs>
      <w:rPr>
        <w:sz w:val="20"/>
        <w:szCs w:val="20"/>
      </w:rPr>
    </w:pPr>
    <w:r>
      <w:rPr>
        <w:sz w:val="20"/>
        <w:szCs w:val="20"/>
      </w:rPr>
      <w:tab/>
    </w:r>
  </w:p>
  <w:p w14:paraId="29F15116" w14:textId="77777777" w:rsidR="0092782D" w:rsidRDefault="009278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5EB1" w14:textId="77777777" w:rsidR="00D81BB5" w:rsidRDefault="00D81BB5" w:rsidP="00807F64">
      <w:pPr>
        <w:spacing w:after="0" w:line="240" w:lineRule="auto"/>
      </w:pPr>
      <w:r>
        <w:separator/>
      </w:r>
    </w:p>
  </w:footnote>
  <w:footnote w:type="continuationSeparator" w:id="0">
    <w:p w14:paraId="24BC8DDD" w14:textId="77777777" w:rsidR="00D81BB5" w:rsidRDefault="00D81BB5" w:rsidP="0080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2F382" w14:textId="3DB74B3D" w:rsidR="00807F64" w:rsidRPr="00CD110E" w:rsidRDefault="0092782D" w:rsidP="00807F64">
    <w:pPr>
      <w:pStyle w:val="Header"/>
      <w:rPr>
        <w:rFonts w:ascii="Arial" w:hAnsi="Arial" w:cs="Arial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98D293" wp14:editId="5AA8D345">
              <wp:simplePos x="0" y="0"/>
              <wp:positionH relativeFrom="column">
                <wp:posOffset>8089900</wp:posOffset>
              </wp:positionH>
              <wp:positionV relativeFrom="paragraph">
                <wp:posOffset>-381635</wp:posOffset>
              </wp:positionV>
              <wp:extent cx="792480" cy="730885"/>
              <wp:effectExtent l="19050" t="19050" r="26670" b="12065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92480" cy="730885"/>
                        <a:chOff x="0" y="0"/>
                        <a:chExt cx="792331" cy="730724"/>
                      </a:xfrm>
                    </wpg:grpSpPr>
                    <wps:wsp>
                      <wps:cNvPr id="31" name="Oval 31"/>
                      <wps:cNvSpPr/>
                      <wps:spPr>
                        <a:xfrm>
                          <a:off x="52682" y="0"/>
                          <a:ext cx="739649" cy="730724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Oval 32"/>
                      <wps:cNvSpPr/>
                      <wps:spPr>
                        <a:xfrm>
                          <a:off x="0" y="0"/>
                          <a:ext cx="739649" cy="730724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Text Box 33"/>
                      <wps:cNvSpPr txBox="1"/>
                      <wps:spPr>
                        <a:xfrm>
                          <a:off x="41393" y="75259"/>
                          <a:ext cx="737235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CAC1F0" w14:textId="77777777" w:rsidR="00807F64" w:rsidRPr="004620AF" w:rsidRDefault="00807F64" w:rsidP="00807F64">
                            <w:pPr>
                              <w:rPr>
                                <w:rFonts w:ascii="Arial Unicode MS" w:eastAsia="Arial Unicode MS" w:hAnsi="Arial Unicode MS" w:cs="Arial Unicode MS"/>
                                <w:color w:val="808080"/>
                                <w:sz w:val="40"/>
                              </w:rPr>
                            </w:pPr>
                            <w:proofErr w:type="gramStart"/>
                            <w:r w:rsidRPr="004620AF">
                              <w:rPr>
                                <w:rFonts w:ascii="Arial Unicode MS" w:eastAsia="Arial Unicode MS" w:hAnsi="Arial Unicode MS" w:cs="Arial Unicode MS"/>
                                <w:color w:val="808080"/>
                                <w:sz w:val="40"/>
                              </w:rPr>
                              <w:t>aura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98D293" id="Group 30" o:spid="_x0000_s1026" style="position:absolute;margin-left:637pt;margin-top:-30.05pt;width:62.4pt;height:57.55pt;z-index:251660288;mso-width-relative:margin;mso-height-relative:margin" coordsize="7923,7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">
              <v:oval id="Oval 31" o:spid="_x0000_s1027" style="position:absolute;left:526;width:7397;height:7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PWcIA&#10;AADbAAAADwAAAGRycy9kb3ducmV2LnhtbESPQYvCMBSE74L/ITxhb5qqIFKNIoKw6mVXC14fzbMt&#10;Ni81ydauv34jLHgcZuYbZrnuTC1acr6yrGA8SkAQ51ZXXCjIzrvhHIQPyBpry6TglzysV/3eElNt&#10;H/xN7SkUIkLYp6igDKFJpfR5SQb9yDbE0btaZzBE6QqpHT4i3NRykiQzabDiuFBiQ9uS8tvpxyjY&#10;f2n3tPtEusOxvdc6yyaX6qbUx6DbLEAE6sI7/N/+1AqmY3h9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I9ZwgAAANsAAAAPAAAAAAAAAAAAAAAAAJgCAABkcnMvZG93&#10;bnJldi54bWxQSwUGAAAAAAQABAD1AAAAhwMAAAAA&#10;" filled="f" strokecolor="#d0cece" strokeweight="2.25pt">
                <v:stroke joinstyle="miter"/>
              </v:oval>
              <v:oval id="Oval 32" o:spid="_x0000_s1028" style="position:absolute;width:7396;height:7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4RLsQA&#10;AADbAAAADwAAAGRycy9kb3ducmV2LnhtbESPQWvCQBSE70L/w/IK3szGFIqkrqEIBW0vVgO9PrKv&#10;SUj2bbq7xthf7xYKHoeZ+YZZF5PpxUjOt5YVLJMUBHFldcu1gvL0tliB8AFZY2+ZFFzJQ7F5mK0x&#10;1/bCnzQeQy0ihH2OCpoQhlxKXzVk0Cd2II7et3UGQ5SultrhJcJNL7M0fZYGW44LDQ60bajqjmej&#10;YH/Q7tfuU+neP8afXpdl9tV2Ss0fp9cXEIGmcA//t3dawVMGf1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+ES7EAAAA2wAAAA8AAAAAAAAAAAAAAAAAmAIAAGRycy9k&#10;b3ducmV2LnhtbFBLBQYAAAAABAAEAPUAAACJAwAAAAA=&#10;" filled="f" strokecolor="#d0cece" strokeweight="2.25pt">
                <v:stroke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9" type="#_x0000_t202" style="position:absolute;left:413;top:752;width:7373;height:4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<v:textbox>
                  <w:txbxContent>
                    <w:p w14:paraId="28CAC1F0" w14:textId="77777777" w:rsidR="00807F64" w:rsidRPr="004620AF" w:rsidRDefault="00807F64" w:rsidP="00807F64">
                      <w:pPr>
                        <w:rPr>
                          <w:rFonts w:ascii="Arial Unicode MS" w:eastAsia="Arial Unicode MS" w:hAnsi="Arial Unicode MS" w:cs="Arial Unicode MS"/>
                          <w:color w:val="808080"/>
                          <w:sz w:val="40"/>
                        </w:rPr>
                      </w:pPr>
                      <w:proofErr w:type="gramStart"/>
                      <w:r w:rsidRPr="004620AF">
                        <w:rPr>
                          <w:rFonts w:ascii="Arial Unicode MS" w:eastAsia="Arial Unicode MS" w:hAnsi="Arial Unicode MS" w:cs="Arial Unicode MS"/>
                          <w:color w:val="808080"/>
                          <w:sz w:val="40"/>
                        </w:rPr>
                        <w:t>aura</w:t>
                      </w:r>
                      <w:proofErr w:type="gramEnd"/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ED5ABE" wp14:editId="7064543E">
              <wp:simplePos x="0" y="0"/>
              <wp:positionH relativeFrom="margin">
                <wp:posOffset>88900</wp:posOffset>
              </wp:positionH>
              <wp:positionV relativeFrom="paragraph">
                <wp:posOffset>-254000</wp:posOffset>
              </wp:positionV>
              <wp:extent cx="6781800" cy="5524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1800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91E8F" w14:textId="77777777" w:rsidR="00311BD0" w:rsidRDefault="00311BD0" w:rsidP="00311BD0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African Universities’ </w:t>
                          </w:r>
                          <w:r w:rsidRPr="00CD110E">
                            <w:rPr>
                              <w:rFonts w:ascii="Arial" w:hAnsi="Arial" w:cs="Arial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esearch </w:t>
                          </w:r>
                          <w:r w:rsidRPr="00CD110E">
                            <w:rPr>
                              <w:rFonts w:ascii="Arial" w:hAnsi="Arial" w:cs="Arial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</w:rPr>
                            <w:t>pproaches (AURA)</w:t>
                          </w:r>
                          <w:r w:rsidRPr="00CD110E">
                            <w:rPr>
                              <w:rFonts w:ascii="Arial" w:hAnsi="Arial" w:cs="Arial"/>
                            </w:rPr>
                            <w:t xml:space="preserve"> Programme: </w:t>
                          </w:r>
                          <w:r w:rsidRPr="006845FB">
                            <w:rPr>
                              <w:rFonts w:ascii="Arial" w:hAnsi="Arial" w:cs="Arial"/>
                              <w:b/>
                            </w:rPr>
                            <w:t>Course Pack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14:paraId="5F0D0657" w14:textId="05D61D75" w:rsidR="00311BD0" w:rsidRPr="00207C18" w:rsidRDefault="00311BD0" w:rsidP="00311BD0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t>“Engaged excellence in teaching and r</w:t>
                          </w:r>
                          <w:r w:rsidRPr="006845FB">
                            <w:rPr>
                              <w:rFonts w:ascii="Arial" w:hAnsi="Arial" w:cs="Arial"/>
                              <w:i/>
                            </w:rPr>
                            <w:t>esearch</w:t>
                          </w:r>
                          <w:r>
                            <w:rPr>
                              <w:rFonts w:ascii="Arial" w:hAnsi="Arial" w:cs="Arial"/>
                              <w:i/>
                            </w:rPr>
                            <w:t>”</w:t>
                          </w:r>
                          <w:r w:rsidRPr="006845FB">
                            <w:rPr>
                              <w:rFonts w:ascii="Arial" w:hAnsi="Arial" w:cs="Arial"/>
                              <w:i/>
                            </w:rPr>
                            <w:t xml:space="preserve"> </w:t>
                          </w:r>
                        </w:p>
                        <w:p w14:paraId="71D610B3" w14:textId="77777777" w:rsidR="00807F64" w:rsidRDefault="00807F64" w:rsidP="00807F6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D5ABE" id="Text Box 1" o:spid="_x0000_s1030" type="#_x0000_t202" style="position:absolute;margin-left:7pt;margin-top:-20pt;width:534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" filled="f" stroked="f" strokeweight=".5pt">
              <v:textbox>
                <w:txbxContent>
                  <w:p w14:paraId="11B91E8F" w14:textId="77777777" w:rsidR="00311BD0" w:rsidRDefault="00311BD0" w:rsidP="00311BD0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African Universities’ </w:t>
                    </w:r>
                    <w:r w:rsidRPr="00CD110E">
                      <w:rPr>
                        <w:rFonts w:ascii="Arial" w:hAnsi="Arial" w:cs="Arial"/>
                      </w:rPr>
                      <w:t>R</w:t>
                    </w:r>
                    <w:r>
                      <w:rPr>
                        <w:rFonts w:ascii="Arial" w:hAnsi="Arial" w:cs="Arial"/>
                      </w:rPr>
                      <w:t xml:space="preserve">esearch </w:t>
                    </w:r>
                    <w:r w:rsidRPr="00CD110E">
                      <w:rPr>
                        <w:rFonts w:ascii="Arial" w:hAnsi="Arial" w:cs="Arial"/>
                      </w:rPr>
                      <w:t>A</w:t>
                    </w:r>
                    <w:r>
                      <w:rPr>
                        <w:rFonts w:ascii="Arial" w:hAnsi="Arial" w:cs="Arial"/>
                      </w:rPr>
                      <w:t>pproaches (AURA)</w:t>
                    </w:r>
                    <w:r w:rsidRPr="00CD110E">
                      <w:rPr>
                        <w:rFonts w:ascii="Arial" w:hAnsi="Arial" w:cs="Arial"/>
                      </w:rPr>
                      <w:t xml:space="preserve"> Programme: </w:t>
                    </w:r>
                    <w:r w:rsidRPr="006845FB">
                      <w:rPr>
                        <w:rFonts w:ascii="Arial" w:hAnsi="Arial" w:cs="Arial"/>
                        <w:b/>
                      </w:rPr>
                      <w:t>Course Pack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14:paraId="5F0D0657" w14:textId="05D61D75" w:rsidR="00311BD0" w:rsidRPr="00207C18" w:rsidRDefault="00311BD0" w:rsidP="00311BD0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“Engaged excellence in teaching and r</w:t>
                    </w:r>
                    <w:r w:rsidRPr="006845FB">
                      <w:rPr>
                        <w:rFonts w:ascii="Arial" w:hAnsi="Arial" w:cs="Arial"/>
                        <w:i/>
                      </w:rPr>
                      <w:t>esearch</w:t>
                    </w:r>
                    <w:r>
                      <w:rPr>
                        <w:rFonts w:ascii="Arial" w:hAnsi="Arial" w:cs="Arial"/>
                        <w:i/>
                      </w:rPr>
                      <w:t>”</w:t>
                    </w:r>
                    <w:r w:rsidRPr="006845FB">
                      <w:rPr>
                        <w:rFonts w:ascii="Arial" w:hAnsi="Arial" w:cs="Arial"/>
                        <w:i/>
                      </w:rPr>
                      <w:t xml:space="preserve"> </w:t>
                    </w:r>
                  </w:p>
                  <w:p w14:paraId="71D610B3" w14:textId="77777777" w:rsidR="00807F64" w:rsidRDefault="00807F64" w:rsidP="00807F64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C3141F" wp14:editId="69C64ACF">
              <wp:simplePos x="0" y="0"/>
              <wp:positionH relativeFrom="page">
                <wp:posOffset>-2178050</wp:posOffset>
              </wp:positionH>
              <wp:positionV relativeFrom="paragraph">
                <wp:posOffset>-450850</wp:posOffset>
              </wp:positionV>
              <wp:extent cx="12846050" cy="901700"/>
              <wp:effectExtent l="0" t="0" r="12700" b="1270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846050" cy="901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C000">
                              <a:lumMod val="110000"/>
                              <a:satMod val="105000"/>
                              <a:tint val="67000"/>
                            </a:srgbClr>
                          </a:gs>
                          <a:gs pos="50000">
                            <a:srgbClr val="FFC000">
                              <a:lumMod val="105000"/>
                              <a:satMod val="103000"/>
                              <a:tint val="73000"/>
                            </a:srgbClr>
                          </a:gs>
                          <a:gs pos="100000">
                            <a:srgbClr val="FFC000">
                              <a:lumMod val="105000"/>
                              <a:satMod val="109000"/>
                              <a:tint val="81000"/>
                            </a:srgbClr>
                          </a:gs>
                        </a:gsLst>
                        <a:lin ang="5400000" scaled="0"/>
                      </a:gradFill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01F0C0" id="Rectangle 15" o:spid="_x0000_s1026" style="position:absolute;margin-left:-171.5pt;margin-top:-35.5pt;width:1011.5pt;height:7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" fillcolor="#ffdd9c" strokecolor="#ffc000" strokeweight=".5pt">
              <v:fill color2="#ffd479" rotate="t" colors="0 #ffdd9c;.5 #ffd78e;1 #ffd479" focus="100%" type="gradient">
                <o:fill v:ext="view" type="gradientUnscaled"/>
              </v:fill>
              <v:path arrowok="t"/>
              <w10:wrap anchorx="page"/>
            </v:rect>
          </w:pict>
        </mc:Fallback>
      </mc:AlternateContent>
    </w:r>
    <w:r w:rsidR="00807F64" w:rsidRPr="00CD110E">
      <w:rPr>
        <w:rFonts w:ascii="Arial" w:hAnsi="Arial" w:cs="Arial"/>
      </w:rPr>
      <w:t xml:space="preserve"> </w:t>
    </w:r>
  </w:p>
  <w:p w14:paraId="391752CC" w14:textId="77777777" w:rsidR="00807F64" w:rsidRDefault="00807F64" w:rsidP="00807F64">
    <w:pPr>
      <w:pStyle w:val="Header"/>
    </w:pPr>
  </w:p>
  <w:p w14:paraId="0330F6A6" w14:textId="77777777" w:rsidR="00807F64" w:rsidRDefault="00807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763D0"/>
    <w:multiLevelType w:val="multilevel"/>
    <w:tmpl w:val="F816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DF"/>
    <w:rsid w:val="002B21F4"/>
    <w:rsid w:val="00311BD0"/>
    <w:rsid w:val="00807F64"/>
    <w:rsid w:val="00812605"/>
    <w:rsid w:val="008538F0"/>
    <w:rsid w:val="008A0302"/>
    <w:rsid w:val="0092782D"/>
    <w:rsid w:val="009A2316"/>
    <w:rsid w:val="00A42A7F"/>
    <w:rsid w:val="00AC3096"/>
    <w:rsid w:val="00AF53E6"/>
    <w:rsid w:val="00B451B0"/>
    <w:rsid w:val="00C732C7"/>
    <w:rsid w:val="00D81BB5"/>
    <w:rsid w:val="00DE5CDF"/>
    <w:rsid w:val="00F3080B"/>
    <w:rsid w:val="00F554F5"/>
    <w:rsid w:val="1A7FED92"/>
    <w:rsid w:val="5673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853DEE"/>
  <w15:chartTrackingRefBased/>
  <w15:docId w15:val="{A35CF888-9255-458E-9ACA-E70C66DF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C3096"/>
  </w:style>
  <w:style w:type="character" w:customStyle="1" w:styleId="eop">
    <w:name w:val="eop"/>
    <w:basedOn w:val="DefaultParagraphFont"/>
    <w:rsid w:val="00AC3096"/>
  </w:style>
  <w:style w:type="character" w:customStyle="1" w:styleId="apple-converted-space">
    <w:name w:val="apple-converted-space"/>
    <w:basedOn w:val="DefaultParagraphFont"/>
    <w:rsid w:val="00AC3096"/>
  </w:style>
  <w:style w:type="paragraph" w:styleId="Header">
    <w:name w:val="header"/>
    <w:basedOn w:val="Normal"/>
    <w:link w:val="HeaderChar"/>
    <w:uiPriority w:val="99"/>
    <w:unhideWhenUsed/>
    <w:rsid w:val="00807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64"/>
  </w:style>
  <w:style w:type="paragraph" w:styleId="Footer">
    <w:name w:val="footer"/>
    <w:basedOn w:val="Normal"/>
    <w:link w:val="FooterChar"/>
    <w:uiPriority w:val="99"/>
    <w:unhideWhenUsed/>
    <w:rsid w:val="00807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64"/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A0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0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30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DC93833BBBF45B4C937D93901078F" ma:contentTypeVersion="3" ma:contentTypeDescription="Create a new document." ma:contentTypeScope="" ma:versionID="8f37381ff83230fecd4e2669a5240742">
  <xsd:schema xmlns:xsd="http://www.w3.org/2001/XMLSchema" xmlns:xs="http://www.w3.org/2001/XMLSchema" xmlns:p="http://schemas.microsoft.com/office/2006/metadata/properties" xmlns:ns2="d3b8f5a3-4d99-413c-9841-61ad9c1aa185" targetNamespace="http://schemas.microsoft.com/office/2006/metadata/properties" ma:root="true" ma:fieldsID="7d0741ed409b0fb45e9c399e1b045511" ns2:_="">
    <xsd:import namespace="d3b8f5a3-4d99-413c-9841-61ad9c1aa1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8f5a3-4d99-413c-9841-61ad9c1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96544-9B42-4364-99DE-ECE68AC01AB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3b8f5a3-4d99-413c-9841-61ad9c1aa18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50772C-22C5-4ADF-B175-07164107E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8f5a3-4d99-413c-9841-61ad9c1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FB6F0-876A-4BE8-9EB8-B3BF02701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12655B5F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Development Studies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Cattane</dc:creator>
  <cp:keywords/>
  <dc:description/>
  <cp:lastModifiedBy>Siobhan Duvigneau</cp:lastModifiedBy>
  <cp:revision>7</cp:revision>
  <dcterms:created xsi:type="dcterms:W3CDTF">2016-09-15T15:33:00Z</dcterms:created>
  <dcterms:modified xsi:type="dcterms:W3CDTF">2016-09-23T13:44:00Z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0x01010096ADC93833BBBF45B4C937D93901078F</vt:lpwstr>
  </property>
</Properties>
</file>