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FF" w:rsidRDefault="00996A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1263650</wp:posOffset>
                </wp:positionV>
                <wp:extent cx="1797050" cy="32766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36" w:rsidRPr="00996A36" w:rsidRDefault="00996A36">
                            <w:pPr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A36"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996A36" w:rsidRDefault="00996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99.5pt;width:141.5pt;height:2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" fillcolor="white [3201]" strokeweight=".5pt">
                <v:textbox>
                  <w:txbxContent>
                    <w:p w:rsidR="00996A36" w:rsidRPr="00996A36" w:rsidRDefault="00996A36">
                      <w:pPr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A36"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996A36" w:rsidRDefault="00996A36"/>
                  </w:txbxContent>
                </v:textbox>
              </v:shape>
            </w:pict>
          </mc:Fallback>
        </mc:AlternateContent>
      </w:r>
      <w:r w:rsidR="00C76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715AA" wp14:editId="12F6ECBC">
                <wp:simplePos x="0" y="0"/>
                <wp:positionH relativeFrom="margin">
                  <wp:align>center</wp:align>
                </wp:positionH>
                <wp:positionV relativeFrom="paragraph">
                  <wp:posOffset>-226444</wp:posOffset>
                </wp:positionV>
                <wp:extent cx="6473728" cy="9303489"/>
                <wp:effectExtent l="0" t="0" r="2286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728" cy="930348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27CC0" id="Rounded Rectangle 3" o:spid="_x0000_s1026" style="position:absolute;margin-left:0;margin-top:-17.85pt;width:509.75pt;height:732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" fillcolor="red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C769FF">
        <w:br w:type="page"/>
      </w:r>
    </w:p>
    <w:p w:rsidR="00247B17" w:rsidRDefault="00BE157E" w:rsidP="00247B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4988E" wp14:editId="18AD2A39">
                <wp:simplePos x="0" y="0"/>
                <wp:positionH relativeFrom="column">
                  <wp:posOffset>2152650</wp:posOffset>
                </wp:positionH>
                <wp:positionV relativeFrom="paragraph">
                  <wp:posOffset>1955800</wp:posOffset>
                </wp:positionV>
                <wp:extent cx="1797050" cy="32766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57E" w:rsidRPr="00996A36" w:rsidRDefault="00BE157E" w:rsidP="00BE157E">
                            <w:pPr>
                              <w:jc w:val="center"/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:rsidR="00BE157E" w:rsidRDefault="00BE157E" w:rsidP="00BE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988E" id="Text Box 7" o:spid="_x0000_s1027" type="#_x0000_t202" style="position:absolute;margin-left:169.5pt;margin-top:154pt;width:141.5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" fillcolor="white [3201]" strokeweight=".5pt">
                <v:textbox>
                  <w:txbxContent>
                    <w:p w:rsidR="00BE157E" w:rsidRPr="00996A36" w:rsidRDefault="00BE157E" w:rsidP="00BE157E">
                      <w:pPr>
                        <w:jc w:val="center"/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:rsidR="00BE157E" w:rsidRDefault="00BE157E" w:rsidP="00BE15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6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713DE" wp14:editId="6AC21BE4">
                <wp:simplePos x="0" y="0"/>
                <wp:positionH relativeFrom="margin">
                  <wp:posOffset>-363220</wp:posOffset>
                </wp:positionH>
                <wp:positionV relativeFrom="paragraph">
                  <wp:posOffset>-233680</wp:posOffset>
                </wp:positionV>
                <wp:extent cx="6473728" cy="9303489"/>
                <wp:effectExtent l="0" t="0" r="2286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728" cy="930348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E9DDA" id="Rounded Rectangle 4" o:spid="_x0000_s1026" style="position:absolute;margin-left:-28.6pt;margin-top:-18.4pt;width:509.75pt;height:732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" fillcolor="#92d050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C769FF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EE668" wp14:editId="4999DE86">
                <wp:simplePos x="0" y="0"/>
                <wp:positionH relativeFrom="column">
                  <wp:posOffset>2159000</wp:posOffset>
                </wp:positionH>
                <wp:positionV relativeFrom="paragraph">
                  <wp:posOffset>2044700</wp:posOffset>
                </wp:positionV>
                <wp:extent cx="1797050" cy="32766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57E" w:rsidRPr="00996A36" w:rsidRDefault="00BE157E" w:rsidP="00BE157E">
                            <w:pPr>
                              <w:jc w:val="center"/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BE157E" w:rsidRDefault="00BE157E" w:rsidP="00BE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E668" id="Text Box 8" o:spid="_x0000_s1028" type="#_x0000_t202" style="position:absolute;margin-left:170pt;margin-top:161pt;width:141.5pt;height:2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" fillcolor="white [3201]" strokeweight=".5pt">
                <v:textbox>
                  <w:txbxContent>
                    <w:p w:rsidR="00BE157E" w:rsidRPr="00996A36" w:rsidRDefault="00BE157E" w:rsidP="00BE157E">
                      <w:pPr>
                        <w:jc w:val="center"/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BE157E" w:rsidRDefault="00BE157E" w:rsidP="00BE15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B17">
        <w:br w:type="page"/>
      </w:r>
      <w:r w:rsidR="00247B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526B1" wp14:editId="128A206E">
                <wp:simplePos x="0" y="0"/>
                <wp:positionH relativeFrom="margin">
                  <wp:posOffset>-382270</wp:posOffset>
                </wp:positionH>
                <wp:positionV relativeFrom="paragraph">
                  <wp:posOffset>-281740</wp:posOffset>
                </wp:positionV>
                <wp:extent cx="6473728" cy="9303489"/>
                <wp:effectExtent l="0" t="0" r="2286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728" cy="93034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C9352" id="Rounded Rectangle 2" o:spid="_x0000_s1026" style="position:absolute;margin-left:-30.1pt;margin-top:-22.2pt;width:509.75pt;height:732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" fillcolor="#ffc000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247B17" w:rsidRDefault="00247B17"/>
    <w:p w:rsidR="00C2774A" w:rsidRDefault="00BE1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E2BA1" wp14:editId="4E9CA145">
                <wp:simplePos x="0" y="0"/>
                <wp:positionH relativeFrom="column">
                  <wp:posOffset>2095500</wp:posOffset>
                </wp:positionH>
                <wp:positionV relativeFrom="paragraph">
                  <wp:posOffset>1619250</wp:posOffset>
                </wp:positionV>
                <wp:extent cx="1797050" cy="32766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57E" w:rsidRPr="00996A36" w:rsidRDefault="00BE157E" w:rsidP="00BE157E">
                            <w:pPr>
                              <w:jc w:val="center"/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bookmarkStart w:id="0" w:name="_GoBack"/>
                            <w:bookmarkEnd w:id="0"/>
                          </w:p>
                          <w:p w:rsidR="00BE157E" w:rsidRDefault="00BE157E" w:rsidP="00BE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2BA1" id="Text Box 9" o:spid="_x0000_s1029" type="#_x0000_t202" style="position:absolute;margin-left:165pt;margin-top:127.5pt;width:141.5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" fillcolor="white [3201]" strokeweight=".5pt">
                <v:textbox>
                  <w:txbxContent>
                    <w:p w:rsidR="00BE157E" w:rsidRPr="00996A36" w:rsidRDefault="00BE157E" w:rsidP="00BE157E">
                      <w:pPr>
                        <w:jc w:val="center"/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bookmarkStart w:id="1" w:name="_GoBack"/>
                      <w:bookmarkEnd w:id="1"/>
                    </w:p>
                    <w:p w:rsidR="00BE157E" w:rsidRDefault="00BE157E" w:rsidP="00BE15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6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88CD" wp14:editId="5ED8FDD5">
                <wp:simplePos x="0" y="0"/>
                <wp:positionH relativeFrom="margin">
                  <wp:posOffset>-382270</wp:posOffset>
                </wp:positionH>
                <wp:positionV relativeFrom="paragraph">
                  <wp:posOffset>-281740</wp:posOffset>
                </wp:positionV>
                <wp:extent cx="6473728" cy="9303489"/>
                <wp:effectExtent l="0" t="0" r="2286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728" cy="93034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2C9F7" id="Rounded Rectangle 1" o:spid="_x0000_s1026" style="position:absolute;margin-left:-30.1pt;margin-top:-22.2pt;width:509.75pt;height:732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" fillcolor="white [3212]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sectPr w:rsidR="00C2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F"/>
    <w:rsid w:val="00247B17"/>
    <w:rsid w:val="0082080C"/>
    <w:rsid w:val="008F5C11"/>
    <w:rsid w:val="00996A36"/>
    <w:rsid w:val="00A56F6E"/>
    <w:rsid w:val="00BE157E"/>
    <w:rsid w:val="00C154E6"/>
    <w:rsid w:val="00C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9CA60-2FD7-4A7B-95C2-BCD259E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D031B7A8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Duvigneau</dc:creator>
  <cp:keywords/>
  <dc:description/>
  <cp:lastModifiedBy>Emma Greengrass</cp:lastModifiedBy>
  <cp:revision>6</cp:revision>
  <dcterms:created xsi:type="dcterms:W3CDTF">2016-08-24T09:37:00Z</dcterms:created>
  <dcterms:modified xsi:type="dcterms:W3CDTF">2016-09-07T19:01:00Z</dcterms:modified>
</cp:coreProperties>
</file>