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FD87" w14:textId="0FBC1003" w:rsidR="56734E3F" w:rsidRPr="00311BD0" w:rsidRDefault="008A0302">
      <w:pPr>
        <w:rPr>
          <w:sz w:val="20"/>
          <w:szCs w:val="20"/>
        </w:rPr>
      </w:pPr>
      <w:bookmarkStart w:id="0" w:name="_GoBack"/>
      <w:r w:rsidRPr="008A0302">
        <w:rPr>
          <w:b/>
          <w:sz w:val="20"/>
          <w:szCs w:val="20"/>
        </w:rPr>
        <w:t>R1-H03</w:t>
      </w:r>
      <w:r w:rsidR="56734E3F" w:rsidRPr="008A0302">
        <w:rPr>
          <w:rFonts w:eastAsia="Tahoma" w:cs="Tahoma"/>
          <w:b/>
          <w:bCs/>
          <w:sz w:val="20"/>
          <w:szCs w:val="20"/>
        </w:rPr>
        <w:t>:</w:t>
      </w:r>
      <w:r w:rsidR="56734E3F" w:rsidRPr="00311BD0">
        <w:rPr>
          <w:rFonts w:eastAsia="Tahoma" w:cs="Tahoma"/>
          <w:b/>
          <w:bCs/>
          <w:sz w:val="20"/>
          <w:szCs w:val="20"/>
        </w:rPr>
        <w:t xml:space="preserve"> Peer Review</w:t>
      </w:r>
      <w:r w:rsidR="00311BD0">
        <w:rPr>
          <w:rFonts w:eastAsia="Tahoma" w:cs="Tahoma"/>
          <w:b/>
          <w:bCs/>
          <w:sz w:val="20"/>
          <w:szCs w:val="20"/>
        </w:rPr>
        <w:t xml:space="preserve"> Checklist</w:t>
      </w:r>
    </w:p>
    <w:bookmarkEnd w:id="0"/>
    <w:p w14:paraId="5095ABF6" w14:textId="77777777" w:rsidR="008A0302" w:rsidRDefault="008A0302">
      <w:pPr>
        <w:rPr>
          <w:rFonts w:eastAsia="Tahoma" w:cs="Tahoma"/>
          <w:b/>
          <w:bCs/>
          <w:sz w:val="20"/>
          <w:szCs w:val="20"/>
        </w:rPr>
      </w:pPr>
    </w:p>
    <w:p w14:paraId="6E4731AD" w14:textId="77777777" w:rsidR="00311BD0" w:rsidRDefault="56734E3F">
      <w:pPr>
        <w:rPr>
          <w:rFonts w:eastAsia="Tahoma" w:cs="Tahoma"/>
          <w:b/>
          <w:bCs/>
          <w:sz w:val="20"/>
          <w:szCs w:val="20"/>
        </w:rPr>
      </w:pPr>
      <w:r w:rsidRPr="00311BD0">
        <w:rPr>
          <w:rFonts w:eastAsia="Tahoma" w:cs="Tahoma"/>
          <w:b/>
          <w:bCs/>
          <w:sz w:val="20"/>
          <w:szCs w:val="20"/>
        </w:rPr>
        <w:t>Group Activity (70 mins)</w:t>
      </w:r>
      <w:r w:rsidRPr="00311BD0">
        <w:rPr>
          <w:sz w:val="20"/>
          <w:szCs w:val="20"/>
        </w:rPr>
        <w:br/>
      </w:r>
    </w:p>
    <w:p w14:paraId="41639247" w14:textId="076C76B2" w:rsidR="56734E3F" w:rsidRPr="00311BD0" w:rsidRDefault="56734E3F">
      <w:pPr>
        <w:rPr>
          <w:sz w:val="20"/>
          <w:szCs w:val="20"/>
        </w:rPr>
      </w:pPr>
      <w:r w:rsidRPr="00311BD0">
        <w:rPr>
          <w:rFonts w:eastAsia="Tahoma" w:cs="Tahoma"/>
          <w:sz w:val="20"/>
          <w:szCs w:val="20"/>
        </w:rPr>
        <w:t>You are asked</w:t>
      </w:r>
      <w:r w:rsidR="008A0302">
        <w:rPr>
          <w:rFonts w:eastAsia="Tahoma" w:cs="Tahoma"/>
          <w:sz w:val="20"/>
          <w:szCs w:val="20"/>
        </w:rPr>
        <w:t xml:space="preserve"> to assess the </w:t>
      </w:r>
      <w:r w:rsidR="008A0302" w:rsidRPr="00070F5C">
        <w:rPr>
          <w:sz w:val="20"/>
          <w:szCs w:val="20"/>
        </w:rPr>
        <w:t>wicked and tame research questions</w:t>
      </w:r>
      <w:r w:rsidR="008A0302">
        <w:rPr>
          <w:sz w:val="20"/>
          <w:szCs w:val="20"/>
        </w:rPr>
        <w:t xml:space="preserve"> of your peers</w:t>
      </w:r>
      <w:r w:rsidR="008A0302" w:rsidRPr="00311BD0">
        <w:rPr>
          <w:rFonts w:eastAsia="Tahoma" w:cs="Tahoma"/>
          <w:sz w:val="20"/>
          <w:szCs w:val="20"/>
        </w:rPr>
        <w:t xml:space="preserve"> </w:t>
      </w:r>
      <w:r w:rsidRPr="00311BD0">
        <w:rPr>
          <w:rFonts w:eastAsia="Tahoma" w:cs="Tahoma"/>
          <w:sz w:val="20"/>
          <w:szCs w:val="20"/>
        </w:rPr>
        <w:t>to identify whether the following criteria has been met. It is important that your feedback is structured and detailed as possible for the presenting participant. (5 minutes per presentation)</w:t>
      </w:r>
      <w:r w:rsidR="008A0302">
        <w:rPr>
          <w:rFonts w:eastAsia="Tahoma" w:cs="Tahoma"/>
          <w:sz w:val="20"/>
          <w:szCs w:val="20"/>
        </w:rPr>
        <w:t>.</w:t>
      </w:r>
    </w:p>
    <w:p w14:paraId="3CBF064D" w14:textId="77777777" w:rsidR="008A0302" w:rsidRDefault="008A0302">
      <w:pPr>
        <w:rPr>
          <w:rFonts w:eastAsia="Tahoma" w:cs="Tahoma"/>
          <w:sz w:val="20"/>
          <w:szCs w:val="20"/>
        </w:rPr>
      </w:pPr>
    </w:p>
    <w:p w14:paraId="1E8C6A14" w14:textId="0C370175" w:rsidR="56734E3F" w:rsidRDefault="56734E3F">
      <w:pPr>
        <w:rPr>
          <w:rFonts w:eastAsia="Tahoma" w:cs="Tahoma"/>
          <w:sz w:val="20"/>
          <w:szCs w:val="20"/>
        </w:rPr>
      </w:pPr>
      <w:r w:rsidRPr="00311BD0">
        <w:rPr>
          <w:rFonts w:eastAsia="Tahoma" w:cs="Tahoma"/>
          <w:sz w:val="20"/>
          <w:szCs w:val="20"/>
        </w:rPr>
        <w:t xml:space="preserve">Name of presenter participant: </w:t>
      </w:r>
    </w:p>
    <w:p w14:paraId="07618F31" w14:textId="77777777" w:rsidR="008A0302" w:rsidRPr="00311BD0" w:rsidRDefault="008A0302">
      <w:pPr>
        <w:rPr>
          <w:sz w:val="20"/>
          <w:szCs w:val="20"/>
        </w:rPr>
      </w:pP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1965"/>
        <w:gridCol w:w="1500"/>
      </w:tblGrid>
      <w:tr w:rsidR="56734E3F" w:rsidRPr="00311BD0" w14:paraId="5C414CA2" w14:textId="77777777" w:rsidTr="0031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tcBorders>
              <w:bottom w:val="none" w:sz="0" w:space="0" w:color="auto"/>
            </w:tcBorders>
          </w:tcPr>
          <w:p w14:paraId="1C431F08" w14:textId="595F4375" w:rsidR="56734E3F" w:rsidRPr="00311BD0" w:rsidRDefault="56734E3F">
            <w:pPr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TOPIC</w:t>
            </w:r>
          </w:p>
        </w:tc>
        <w:tc>
          <w:tcPr>
            <w:tcW w:w="1965" w:type="dxa"/>
            <w:tcBorders>
              <w:bottom w:val="none" w:sz="0" w:space="0" w:color="auto"/>
            </w:tcBorders>
          </w:tcPr>
          <w:p w14:paraId="75924E5A" w14:textId="735F9494" w:rsidR="56734E3F" w:rsidRPr="00311BD0" w:rsidRDefault="56734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YES</w:t>
            </w:r>
          </w:p>
        </w:tc>
        <w:tc>
          <w:tcPr>
            <w:tcW w:w="1500" w:type="dxa"/>
            <w:tcBorders>
              <w:bottom w:val="none" w:sz="0" w:space="0" w:color="auto"/>
            </w:tcBorders>
          </w:tcPr>
          <w:p w14:paraId="33C53DD1" w14:textId="7E2F551F" w:rsidR="56734E3F" w:rsidRPr="00311BD0" w:rsidRDefault="56734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NO</w:t>
            </w:r>
          </w:p>
        </w:tc>
      </w:tr>
      <w:tr w:rsidR="56734E3F" w:rsidRPr="00311BD0" w14:paraId="6D4A0F44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210CF6C8" w14:textId="407E2393" w:rsidR="56734E3F" w:rsidRPr="00311BD0" w:rsidRDefault="56734E3F" w:rsidP="56734E3F">
            <w:pPr>
              <w:jc w:val="both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It is clearly a ‘wicked’ or ‘tame’ problem </w:t>
            </w:r>
          </w:p>
        </w:tc>
        <w:tc>
          <w:tcPr>
            <w:tcW w:w="1965" w:type="dxa"/>
          </w:tcPr>
          <w:p w14:paraId="35EDAC36" w14:textId="5BBFCB5C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40454010" w14:textId="04F0D10D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  <w:p w14:paraId="5568669E" w14:textId="21C67581" w:rsidR="56734E3F" w:rsidRPr="00311BD0" w:rsidRDefault="56734E3F" w:rsidP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56734E3F" w:rsidRPr="00311BD0" w14:paraId="4B2D2E1E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0DA4BAE7" w14:textId="380DBCBA" w:rsidR="56734E3F" w:rsidRPr="00311BD0" w:rsidRDefault="56734E3F" w:rsidP="56734E3F">
            <w:pPr>
              <w:jc w:val="both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One problem could be explored from a citizen-led and the other a researcher-led perspective </w:t>
            </w:r>
          </w:p>
        </w:tc>
        <w:tc>
          <w:tcPr>
            <w:tcW w:w="1965" w:type="dxa"/>
          </w:tcPr>
          <w:p w14:paraId="4C2CBDA4" w14:textId="46AF3813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59835D85" w14:textId="2FECFB29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</w:tr>
      <w:tr w:rsidR="56734E3F" w:rsidRPr="00311BD0" w14:paraId="39671B1F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602BE848" w14:textId="5AB8A505" w:rsidR="56734E3F" w:rsidRPr="00311BD0" w:rsidRDefault="56734E3F" w:rsidP="56734E3F">
            <w:pPr>
              <w:jc w:val="both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Stakeholder interest</w:t>
            </w:r>
          </w:p>
        </w:tc>
        <w:tc>
          <w:tcPr>
            <w:tcW w:w="1965" w:type="dxa"/>
          </w:tcPr>
          <w:p w14:paraId="0DD5F364" w14:textId="590F4544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77CAEBF6" w14:textId="59E8C337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764E0F" w14:textId="4563E3E1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</w:tr>
      <w:tr w:rsidR="56734E3F" w:rsidRPr="00311BD0" w14:paraId="68F0A9BB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1307B6C1" w14:textId="471D1A6E" w:rsidR="56734E3F" w:rsidRPr="00311BD0" w:rsidRDefault="56734E3F" w:rsidP="56734E3F">
            <w:pPr>
              <w:jc w:val="both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Potential impact on society </w:t>
            </w:r>
          </w:p>
        </w:tc>
        <w:tc>
          <w:tcPr>
            <w:tcW w:w="1965" w:type="dxa"/>
          </w:tcPr>
          <w:p w14:paraId="1417A334" w14:textId="23117D09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142A582B" w14:textId="371806A2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D672D5" w14:textId="5D58E1D8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</w:tr>
      <w:tr w:rsidR="56734E3F" w:rsidRPr="00311BD0" w14:paraId="6A21DCFF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65628817" w14:textId="22FC71C1" w:rsidR="56734E3F" w:rsidRPr="00311BD0" w:rsidRDefault="56734E3F" w:rsidP="56734E3F">
            <w:pPr>
              <w:jc w:val="both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Potential impact on academia </w:t>
            </w:r>
          </w:p>
        </w:tc>
        <w:tc>
          <w:tcPr>
            <w:tcW w:w="1965" w:type="dxa"/>
          </w:tcPr>
          <w:p w14:paraId="11A94DE3" w14:textId="2D837D51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6846172A" w14:textId="04E15FDC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5A295B" w14:textId="54BCF837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</w:tr>
      <w:tr w:rsidR="56734E3F" w:rsidRPr="00311BD0" w14:paraId="6043F455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786DC670" w14:textId="5D190648" w:rsidR="56734E3F" w:rsidRPr="00311BD0" w:rsidRDefault="56734E3F">
            <w:pPr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Additional formative feedback for your peers</w:t>
            </w:r>
          </w:p>
        </w:tc>
        <w:tc>
          <w:tcPr>
            <w:tcW w:w="1965" w:type="dxa"/>
          </w:tcPr>
          <w:p w14:paraId="0F26FCE3" w14:textId="1897A219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354313F" w14:textId="08FF4588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FC5153" w14:textId="7EDE3D7F" w:rsidR="56734E3F" w:rsidRPr="00311BD0" w:rsidRDefault="56734E3F" w:rsidP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56734E3F" w:rsidRPr="00311BD0" w14:paraId="6F338387" w14:textId="77777777" w:rsidTr="0031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5CC2D5CE" w14:textId="2038DEB6" w:rsidR="56734E3F" w:rsidRPr="00311BD0" w:rsidRDefault="1A7FED92">
            <w:pPr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Reviewer Name:</w:t>
            </w:r>
          </w:p>
          <w:p w14:paraId="4B4D6707" w14:textId="038B82C3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54E32736" w14:textId="39DC0D01" w:rsidR="56734E3F" w:rsidRPr="00311BD0" w:rsidRDefault="56734E3F">
            <w:pPr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6D76D4D0" w14:textId="7E30E704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6AC557C" w14:textId="7B294052" w:rsidR="56734E3F" w:rsidRPr="00311BD0" w:rsidRDefault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8FBA4D" w14:textId="4D42475E" w:rsidR="56734E3F" w:rsidRPr="00311BD0" w:rsidRDefault="56734E3F" w:rsidP="5673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0D9C49" w14:textId="1B922BA0" w:rsidR="56734E3F" w:rsidRPr="00311BD0" w:rsidRDefault="56734E3F" w:rsidP="1A7FED92">
      <w:pPr>
        <w:rPr>
          <w:sz w:val="20"/>
          <w:szCs w:val="20"/>
        </w:rPr>
      </w:pP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1A7FED92" w:rsidRPr="00311BD0" w14:paraId="1002A335" w14:textId="77777777" w:rsidTr="0031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bottom w:val="none" w:sz="0" w:space="0" w:color="auto"/>
            </w:tcBorders>
          </w:tcPr>
          <w:p w14:paraId="6D232CFD" w14:textId="169AA03D" w:rsidR="1A7FED92" w:rsidRPr="00311BD0" w:rsidRDefault="1A7FED92">
            <w:pPr>
              <w:rPr>
                <w:sz w:val="20"/>
                <w:szCs w:val="20"/>
              </w:rPr>
            </w:pPr>
            <w:r w:rsidRPr="00311BD0">
              <w:rPr>
                <w:rFonts w:eastAsia="Tahoma" w:cs="Tahoma"/>
                <w:sz w:val="20"/>
                <w:szCs w:val="20"/>
              </w:rPr>
              <w:t>Additional Comment:</w:t>
            </w:r>
          </w:p>
          <w:p w14:paraId="66B7AB2E" w14:textId="55DE9068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497455A7" w14:textId="598AEC4D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0CD40202" w14:textId="0AF198BC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16498EF0" w14:textId="318B2162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06A27C96" w14:textId="3F614D4B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02408E99" w14:textId="2F44606E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4AEF950A" w14:textId="4E3B775F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403D1638" w14:textId="49F51AA7" w:rsidR="1A7FED92" w:rsidRPr="00311BD0" w:rsidRDefault="1A7FED92" w:rsidP="1A7FED92">
            <w:pPr>
              <w:rPr>
                <w:sz w:val="20"/>
                <w:szCs w:val="20"/>
              </w:rPr>
            </w:pPr>
          </w:p>
          <w:p w14:paraId="25AE6D2B" w14:textId="0659DECF" w:rsidR="1A7FED92" w:rsidRPr="00311BD0" w:rsidRDefault="1A7FED92" w:rsidP="1A7FED92">
            <w:pPr>
              <w:rPr>
                <w:sz w:val="20"/>
                <w:szCs w:val="20"/>
              </w:rPr>
            </w:pPr>
          </w:p>
        </w:tc>
      </w:tr>
    </w:tbl>
    <w:p w14:paraId="69ECB179" w14:textId="34791B24" w:rsidR="56734E3F" w:rsidRPr="00311BD0" w:rsidRDefault="56734E3F" w:rsidP="56734E3F">
      <w:pPr>
        <w:rPr>
          <w:sz w:val="20"/>
          <w:szCs w:val="20"/>
        </w:rPr>
      </w:pPr>
    </w:p>
    <w:p w14:paraId="096BD36C" w14:textId="77777777" w:rsidR="00311BD0" w:rsidRPr="00311BD0" w:rsidRDefault="00311BD0">
      <w:pPr>
        <w:rPr>
          <w:sz w:val="20"/>
          <w:szCs w:val="20"/>
        </w:rPr>
      </w:pPr>
    </w:p>
    <w:sectPr w:rsidR="00311BD0" w:rsidRPr="00311BD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AC35" w14:textId="77777777" w:rsidR="00D81BB5" w:rsidRDefault="00D81BB5" w:rsidP="00807F64">
      <w:pPr>
        <w:spacing w:after="0" w:line="240" w:lineRule="auto"/>
      </w:pPr>
      <w:r>
        <w:separator/>
      </w:r>
    </w:p>
  </w:endnote>
  <w:endnote w:type="continuationSeparator" w:id="0">
    <w:p w14:paraId="5EFE4037" w14:textId="77777777" w:rsidR="00D81BB5" w:rsidRDefault="00D81BB5" w:rsidP="008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54EA" w14:textId="77777777" w:rsidR="00311BD0" w:rsidRPr="00F554F5" w:rsidRDefault="00311BD0" w:rsidP="00311BD0">
    <w:pPr>
      <w:rPr>
        <w:sz w:val="20"/>
        <w:szCs w:val="20"/>
      </w:rPr>
    </w:pPr>
  </w:p>
  <w:sdt>
    <w:sdtPr>
      <w:rPr>
        <w:sz w:val="20"/>
        <w:szCs w:val="20"/>
      </w:rPr>
      <w:id w:val="-1596395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B45D9D" w14:textId="77777777" w:rsidR="00311BD0" w:rsidRPr="00F554F5" w:rsidRDefault="00311BD0" w:rsidP="00311BD0">
        <w:pPr>
          <w:pStyle w:val="Footer"/>
          <w:pBdr>
            <w:top w:val="single" w:sz="4" w:space="1" w:color="D9D9D9" w:themeColor="background1" w:themeShade="D9"/>
          </w:pBdr>
          <w:tabs>
            <w:tab w:val="left" w:pos="6087"/>
          </w:tabs>
          <w:rPr>
            <w:sz w:val="20"/>
            <w:szCs w:val="20"/>
          </w:rPr>
        </w:pPr>
        <w:r w:rsidRPr="00F554F5">
          <w:rPr>
            <w:sz w:val="20"/>
            <w:szCs w:val="20"/>
          </w:rPr>
          <w:tab/>
        </w:r>
        <w:r w:rsidRPr="00F554F5">
          <w:rPr>
            <w:sz w:val="20"/>
            <w:szCs w:val="20"/>
          </w:rPr>
          <w:tab/>
        </w:r>
        <w:r w:rsidRPr="00F554F5">
          <w:rPr>
            <w:sz w:val="20"/>
            <w:szCs w:val="20"/>
          </w:rPr>
          <w:tab/>
        </w:r>
        <w:r w:rsidRPr="00F554F5">
          <w:rPr>
            <w:sz w:val="20"/>
            <w:szCs w:val="20"/>
          </w:rPr>
          <w:fldChar w:fldCharType="begin"/>
        </w:r>
        <w:r w:rsidRPr="00F554F5">
          <w:rPr>
            <w:sz w:val="20"/>
            <w:szCs w:val="20"/>
          </w:rPr>
          <w:instrText xml:space="preserve"> PAGE   \* MERGEFORMAT </w:instrText>
        </w:r>
        <w:r w:rsidRPr="00F554F5">
          <w:rPr>
            <w:sz w:val="20"/>
            <w:szCs w:val="20"/>
          </w:rPr>
          <w:fldChar w:fldCharType="separate"/>
        </w:r>
        <w:r w:rsidR="00C732C7">
          <w:rPr>
            <w:noProof/>
            <w:sz w:val="20"/>
            <w:szCs w:val="20"/>
          </w:rPr>
          <w:t>1</w:t>
        </w:r>
        <w:r w:rsidRPr="00F554F5">
          <w:rPr>
            <w:noProof/>
            <w:sz w:val="20"/>
            <w:szCs w:val="20"/>
          </w:rPr>
          <w:fldChar w:fldCharType="end"/>
        </w:r>
        <w:r w:rsidRPr="00F554F5">
          <w:rPr>
            <w:sz w:val="20"/>
            <w:szCs w:val="20"/>
          </w:rPr>
          <w:t xml:space="preserve"> | </w:t>
        </w:r>
        <w:r w:rsidRPr="00F554F5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3A700DC" w14:textId="4F44011F" w:rsidR="00311BD0" w:rsidRPr="00F554F5" w:rsidRDefault="00C732C7" w:rsidP="00C732C7">
    <w:pPr>
      <w:pStyle w:val="Footer"/>
      <w:tabs>
        <w:tab w:val="clear" w:pos="4513"/>
        <w:tab w:val="clear" w:pos="9026"/>
        <w:tab w:val="left" w:pos="546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5EB1" w14:textId="77777777" w:rsidR="00D81BB5" w:rsidRDefault="00D81BB5" w:rsidP="00807F64">
      <w:pPr>
        <w:spacing w:after="0" w:line="240" w:lineRule="auto"/>
      </w:pPr>
      <w:r>
        <w:separator/>
      </w:r>
    </w:p>
  </w:footnote>
  <w:footnote w:type="continuationSeparator" w:id="0">
    <w:p w14:paraId="24BC8DDD" w14:textId="77777777" w:rsidR="00D81BB5" w:rsidRDefault="00D81BB5" w:rsidP="0080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F382" w14:textId="2111C5B8" w:rsidR="00807F64" w:rsidRPr="00CD110E" w:rsidRDefault="00F554F5" w:rsidP="00807F64">
    <w:pPr>
      <w:pStyle w:val="Header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98D293" wp14:editId="685B3A9D">
              <wp:simplePos x="0" y="0"/>
              <wp:positionH relativeFrom="column">
                <wp:posOffset>5422900</wp:posOffset>
              </wp:positionH>
              <wp:positionV relativeFrom="paragraph">
                <wp:posOffset>-349885</wp:posOffset>
              </wp:positionV>
              <wp:extent cx="792480" cy="730885"/>
              <wp:effectExtent l="19050" t="19050" r="26670" b="1206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480" cy="730885"/>
                        <a:chOff x="0" y="0"/>
                        <a:chExt cx="792331" cy="730724"/>
                      </a:xfrm>
                    </wpg:grpSpPr>
                    <wps:wsp>
                      <wps:cNvPr id="31" name="Oval 31"/>
                      <wps:cNvSpPr/>
                      <wps:spPr>
                        <a:xfrm>
                          <a:off x="52682" y="0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/>
                      <wps:spPr>
                        <a:xfrm>
                          <a:off x="0" y="0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 Box 33"/>
                      <wps:cNvSpPr txBox="1"/>
                      <wps:spPr>
                        <a:xfrm>
                          <a:off x="41393" y="75259"/>
                          <a:ext cx="73723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AC1F0" w14:textId="77777777" w:rsidR="00807F64" w:rsidRPr="004620AF" w:rsidRDefault="00807F64" w:rsidP="00807F64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</w:pPr>
                            <w:proofErr w:type="gramStart"/>
                            <w:r w:rsidRPr="004620AF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  <w:t>aura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8D293" id="Group 30" o:spid="_x0000_s1026" style="position:absolute;margin-left:427pt;margin-top:-27.55pt;width:62.4pt;height:57.55pt;z-index:251660288;mso-width-relative:margin;mso-height-relative:margin" coordsize="7923,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">
              <v:oval id="Oval 31" o:spid="_x0000_s1027" style="position:absolute;left:526;width:7397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PWcIA&#10;AADbAAAADwAAAGRycy9kb3ducmV2LnhtbESPQYvCMBSE74L/ITxhb5qqIFKNIoKw6mVXC14fzbMt&#10;Ni81ydauv34jLHgcZuYbZrnuTC1acr6yrGA8SkAQ51ZXXCjIzrvhHIQPyBpry6TglzysV/3eElNt&#10;H/xN7SkUIkLYp6igDKFJpfR5SQb9yDbE0btaZzBE6QqpHT4i3NRykiQzabDiuFBiQ9uS8tvpxyjY&#10;f2n3tPtEusOxvdc6yyaX6qbUx6DbLEAE6sI7/N/+1Aq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I9ZwgAAANsAAAAPAAAAAAAAAAAAAAAAAJgCAABkcnMvZG93&#10;bnJldi54bWxQSwUGAAAAAAQABAD1AAAAhwMAAAAA&#10;" filled="f" strokecolor="#d0cece" strokeweight="2.25pt">
                <v:stroke joinstyle="miter"/>
              </v:oval>
              <v:oval id="Oval 32" o:spid="_x0000_s1028" style="position:absolute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RLsQA&#10;AADbAAAADwAAAGRycy9kb3ducmV2LnhtbESPQWvCQBSE70L/w/IK3szGFIqkrqEIBW0vVgO9PrKv&#10;SUj2bbq7xthf7xYKHoeZ+YZZF5PpxUjOt5YVLJMUBHFldcu1gvL0tliB8AFZY2+ZFFzJQ7F5mK0x&#10;1/bCnzQeQy0ihH2OCpoQhlxKXzVk0Cd2II7et3UGQ5SultrhJcJNL7M0fZYGW44LDQ60bajqjmej&#10;YH/Q7tfuU+neP8afXpdl9tV2Ss0fp9cXEIGmcA//t3dawVM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ES7EAAAA2wAAAA8AAAAAAAAAAAAAAAAAmAIAAGRycy9k&#10;b3ducmV2LnhtbFBLBQYAAAAABAAEAPUAAACJAwAAAAA=&#10;" filled="f" strokecolor="#d0cece" strokeweight="2.2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left:413;top:752;width:7373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<v:textbox>
                  <w:txbxContent>
                    <w:p w14:paraId="28CAC1F0" w14:textId="77777777" w:rsidR="00807F64" w:rsidRPr="004620AF" w:rsidRDefault="00807F64" w:rsidP="00807F64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</w:pPr>
                      <w:r w:rsidRPr="004620AF"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  <w:t>aura</w:t>
                      </w:r>
                    </w:p>
                  </w:txbxContent>
                </v:textbox>
              </v:shape>
            </v:group>
          </w:pict>
        </mc:Fallback>
      </mc:AlternateContent>
    </w:r>
    <w:r w:rsidR="00807F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D5ABE" wp14:editId="487B68F6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5175250" cy="414602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5250" cy="4146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91E8F" w14:textId="77777777" w:rsidR="00311BD0" w:rsidRDefault="00311BD0" w:rsidP="00311BD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African Universities’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esearch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>pproaches (AURA)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 xml:space="preserve"> Programme: </w:t>
                          </w:r>
                          <w:r w:rsidRPr="006845FB">
                            <w:rPr>
                              <w:rFonts w:ascii="Arial" w:hAnsi="Arial" w:cs="Arial"/>
                              <w:b/>
                            </w:rPr>
                            <w:t>Course Pack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5F0D0657" w14:textId="05D61D75" w:rsidR="00311BD0" w:rsidRPr="00207C18" w:rsidRDefault="00311BD0" w:rsidP="00311BD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>esearch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14:paraId="71D610B3" w14:textId="77777777" w:rsidR="00807F64" w:rsidRDefault="00807F64" w:rsidP="00807F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ED5ABE" id="Text Box 1" o:spid="_x0000_s1030" type="#_x0000_t202" style="position:absolute;margin-left:0;margin-top:-18pt;width:407.5pt;height:3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" filled="f" stroked="f" strokeweight=".5pt">
              <v:textbox>
                <w:txbxContent>
                  <w:p w14:paraId="11B91E8F" w14:textId="77777777" w:rsidR="00311BD0" w:rsidRDefault="00311BD0" w:rsidP="00311BD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African Universities’ </w:t>
                    </w:r>
                    <w:r w:rsidRPr="00CD110E">
                      <w:rPr>
                        <w:rFonts w:ascii="Arial" w:hAnsi="Arial" w:cs="Arial"/>
                      </w:rPr>
                      <w:t>R</w:t>
                    </w:r>
                    <w:r>
                      <w:rPr>
                        <w:rFonts w:ascii="Arial" w:hAnsi="Arial" w:cs="Arial"/>
                      </w:rPr>
                      <w:t xml:space="preserve">esearch </w:t>
                    </w:r>
                    <w:r w:rsidRPr="00CD110E">
                      <w:rPr>
                        <w:rFonts w:ascii="Arial" w:hAnsi="Arial" w:cs="Arial"/>
                      </w:rPr>
                      <w:t>A</w:t>
                    </w:r>
                    <w:r>
                      <w:rPr>
                        <w:rFonts w:ascii="Arial" w:hAnsi="Arial" w:cs="Arial"/>
                      </w:rPr>
                      <w:t>pproaches (AURA)</w:t>
                    </w:r>
                    <w:r w:rsidRPr="00CD110E">
                      <w:rPr>
                        <w:rFonts w:ascii="Arial" w:hAnsi="Arial" w:cs="Arial"/>
                      </w:rPr>
                      <w:t xml:space="preserve"> Programme: </w:t>
                    </w:r>
                    <w:r w:rsidRPr="006845FB">
                      <w:rPr>
                        <w:rFonts w:ascii="Arial" w:hAnsi="Arial" w:cs="Arial"/>
                        <w:b/>
                      </w:rPr>
                      <w:t>Course Pack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5F0D0657" w14:textId="05D61D75" w:rsidR="00311BD0" w:rsidRPr="00207C18" w:rsidRDefault="00311BD0" w:rsidP="00311BD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“Engaged excellence in teaching and r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>esearch</w:t>
                    </w:r>
                    <w:r>
                      <w:rPr>
                        <w:rFonts w:ascii="Arial" w:hAnsi="Arial" w:cs="Arial"/>
                        <w:i/>
                      </w:rPr>
                      <w:t>”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  <w:p w14:paraId="71D610B3" w14:textId="77777777" w:rsidR="00807F64" w:rsidRDefault="00807F64" w:rsidP="00807F64"/>
                </w:txbxContent>
              </v:textbox>
              <w10:wrap anchorx="margin"/>
            </v:shape>
          </w:pict>
        </mc:Fallback>
      </mc:AlternateContent>
    </w:r>
    <w:r w:rsidR="00807F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C3141F" wp14:editId="0BB9A7D7">
              <wp:simplePos x="0" y="0"/>
              <wp:positionH relativeFrom="page">
                <wp:posOffset>-2177387</wp:posOffset>
              </wp:positionH>
              <wp:positionV relativeFrom="paragraph">
                <wp:posOffset>-452093</wp:posOffset>
              </wp:positionV>
              <wp:extent cx="10674350" cy="901700"/>
              <wp:effectExtent l="0" t="0" r="1270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7435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730A4" id="Rectangle 15" o:spid="_x0000_s1026" style="position:absolute;margin-left:-171.45pt;margin-top:-35.6pt;width:840.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  <w:r w:rsidR="00807F64" w:rsidRPr="00CD110E">
      <w:rPr>
        <w:rFonts w:ascii="Arial" w:hAnsi="Arial" w:cs="Arial"/>
      </w:rPr>
      <w:t xml:space="preserve"> </w:t>
    </w:r>
  </w:p>
  <w:p w14:paraId="391752CC" w14:textId="77777777" w:rsidR="00807F64" w:rsidRDefault="00807F64" w:rsidP="00807F64">
    <w:pPr>
      <w:pStyle w:val="Header"/>
    </w:pPr>
  </w:p>
  <w:p w14:paraId="0330F6A6" w14:textId="77777777" w:rsidR="00807F64" w:rsidRDefault="00807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763D0"/>
    <w:multiLevelType w:val="multilevel"/>
    <w:tmpl w:val="F81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F"/>
    <w:rsid w:val="00311BD0"/>
    <w:rsid w:val="00807F64"/>
    <w:rsid w:val="008A0302"/>
    <w:rsid w:val="00A42A7F"/>
    <w:rsid w:val="00AC3096"/>
    <w:rsid w:val="00B451B0"/>
    <w:rsid w:val="00C732C7"/>
    <w:rsid w:val="00D81BB5"/>
    <w:rsid w:val="00DE5CDF"/>
    <w:rsid w:val="00F3080B"/>
    <w:rsid w:val="00F554F5"/>
    <w:rsid w:val="1A7FED92"/>
    <w:rsid w:val="567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53DEE"/>
  <w15:chartTrackingRefBased/>
  <w15:docId w15:val="{A35CF888-9255-458E-9ACA-E70C66D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3096"/>
  </w:style>
  <w:style w:type="character" w:customStyle="1" w:styleId="eop">
    <w:name w:val="eop"/>
    <w:basedOn w:val="DefaultParagraphFont"/>
    <w:rsid w:val="00AC3096"/>
  </w:style>
  <w:style w:type="character" w:customStyle="1" w:styleId="apple-converted-space">
    <w:name w:val="apple-converted-space"/>
    <w:basedOn w:val="DefaultParagraphFont"/>
    <w:rsid w:val="00AC3096"/>
  </w:style>
  <w:style w:type="paragraph" w:styleId="Header">
    <w:name w:val="header"/>
    <w:basedOn w:val="Normal"/>
    <w:link w:val="HeaderChar"/>
    <w:uiPriority w:val="99"/>
    <w:unhideWhenUsed/>
    <w:rsid w:val="0080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64"/>
  </w:style>
  <w:style w:type="paragraph" w:styleId="Footer">
    <w:name w:val="footer"/>
    <w:basedOn w:val="Normal"/>
    <w:link w:val="FooterChar"/>
    <w:uiPriority w:val="99"/>
    <w:unhideWhenUsed/>
    <w:rsid w:val="0080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64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3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C93833BBBF45B4C937D93901078F" ma:contentTypeVersion="3" ma:contentTypeDescription="Create a new document." ma:contentTypeScope="" ma:versionID="8f37381ff83230fecd4e2669a5240742">
  <xsd:schema xmlns:xsd="http://www.w3.org/2001/XMLSchema" xmlns:xs="http://www.w3.org/2001/XMLSchema" xmlns:p="http://schemas.microsoft.com/office/2006/metadata/properties" xmlns:ns2="d3b8f5a3-4d99-413c-9841-61ad9c1aa185" targetNamespace="http://schemas.microsoft.com/office/2006/metadata/properties" ma:root="true" ma:fieldsID="7d0741ed409b0fb45e9c399e1b045511" ns2:_="">
    <xsd:import namespace="d3b8f5a3-4d99-413c-9841-61ad9c1aa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f5a3-4d99-413c-9841-61ad9c1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FB6F0-876A-4BE8-9EB8-B3BF02701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0772C-22C5-4ADF-B175-07164107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f5a3-4d99-413c-9841-61ad9c1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96544-9B42-4364-99DE-ECE68AC01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CFB51442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Institute of Development Studies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Cattane</dc:creator>
  <cp:keywords/>
  <dc:description/>
  <cp:lastModifiedBy>Valentina Cattane</cp:lastModifiedBy>
  <cp:revision>9</cp:revision>
  <dcterms:created xsi:type="dcterms:W3CDTF">2015-09-26T18:37:00Z</dcterms:created>
  <dcterms:modified xsi:type="dcterms:W3CDTF">2016-09-15T15:27:00Z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0x01010096ADC93833BBBF45B4C937D93901078F</vt:lpwstr>
  </property>
</Properties>
</file>