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3686"/>
        <w:gridCol w:w="1559"/>
        <w:gridCol w:w="5245"/>
      </w:tblGrid>
      <w:tr w:rsidR="003F7F55" w14:paraId="4DE5A143" w14:textId="77777777" w:rsidTr="003F7F55">
        <w:tc>
          <w:tcPr>
            <w:tcW w:w="10490" w:type="dxa"/>
            <w:gridSpan w:val="3"/>
            <w:shd w:val="clear" w:color="auto" w:fill="D9D9D9" w:themeFill="background1" w:themeFillShade="D9"/>
          </w:tcPr>
          <w:p w14:paraId="721294DC" w14:textId="77777777" w:rsidR="003F7F55" w:rsidRPr="008C4839" w:rsidRDefault="003F7F55" w:rsidP="008C75FC">
            <w:pPr>
              <w:rPr>
                <w:b/>
              </w:rPr>
            </w:pPr>
            <w:r w:rsidRPr="008C4839">
              <w:rPr>
                <w:b/>
                <w:bCs/>
              </w:rPr>
              <w:t>This form is</w:t>
            </w:r>
            <w:r>
              <w:rPr>
                <w:b/>
                <w:bCs/>
              </w:rPr>
              <w:t xml:space="preserve"> designed for assessing </w:t>
            </w:r>
            <w:r w:rsidRPr="008C4839">
              <w:rPr>
                <w:b/>
                <w:bCs/>
              </w:rPr>
              <w:t>blog posts</w:t>
            </w:r>
          </w:p>
        </w:tc>
      </w:tr>
      <w:tr w:rsidR="003F7F55" w14:paraId="2C0E3685" w14:textId="77777777" w:rsidTr="003F7F55">
        <w:tc>
          <w:tcPr>
            <w:tcW w:w="3686" w:type="dxa"/>
            <w:shd w:val="clear" w:color="auto" w:fill="D9D9D9" w:themeFill="background1" w:themeFillShade="D9"/>
          </w:tcPr>
          <w:p w14:paraId="7D6867C5" w14:textId="77777777" w:rsidR="003F7F55" w:rsidRPr="008C4839" w:rsidRDefault="003F7F55" w:rsidP="00EC7118">
            <w:pPr>
              <w:rPr>
                <w:b/>
              </w:rPr>
            </w:pPr>
            <w:r w:rsidRPr="008C4839">
              <w:rPr>
                <w:b/>
              </w:rPr>
              <w:t>Title of post:</w:t>
            </w:r>
          </w:p>
        </w:tc>
        <w:tc>
          <w:tcPr>
            <w:tcW w:w="6804" w:type="dxa"/>
            <w:gridSpan w:val="2"/>
          </w:tcPr>
          <w:p w14:paraId="0FFC40C2" w14:textId="77777777" w:rsidR="003F7F55" w:rsidRDefault="003F7F55" w:rsidP="00EC7118"/>
          <w:p w14:paraId="2961E801" w14:textId="77777777" w:rsidR="008C75FC" w:rsidRDefault="008C75FC" w:rsidP="00EC7118"/>
        </w:tc>
      </w:tr>
      <w:tr w:rsidR="003F7F55" w14:paraId="435F54C3" w14:textId="77777777" w:rsidTr="003F7F55">
        <w:tc>
          <w:tcPr>
            <w:tcW w:w="3686" w:type="dxa"/>
            <w:shd w:val="clear" w:color="auto" w:fill="D9D9D9" w:themeFill="background1" w:themeFillShade="D9"/>
          </w:tcPr>
          <w:p w14:paraId="384E6316" w14:textId="77777777" w:rsidR="003F7F55" w:rsidRPr="008C4839" w:rsidRDefault="003F7F55" w:rsidP="00EC7118">
            <w:pPr>
              <w:rPr>
                <w:b/>
              </w:rPr>
            </w:pPr>
            <w:r w:rsidRPr="008C4839">
              <w:rPr>
                <w:b/>
              </w:rPr>
              <w:t>Written by:</w:t>
            </w:r>
          </w:p>
        </w:tc>
        <w:tc>
          <w:tcPr>
            <w:tcW w:w="6804" w:type="dxa"/>
            <w:gridSpan w:val="2"/>
          </w:tcPr>
          <w:p w14:paraId="5B4D05CD" w14:textId="77777777" w:rsidR="003F7F55" w:rsidRDefault="003F7F55" w:rsidP="00EC7118"/>
          <w:p w14:paraId="323C0382" w14:textId="77777777" w:rsidR="008C75FC" w:rsidRDefault="008C75FC" w:rsidP="00EC7118"/>
        </w:tc>
      </w:tr>
      <w:tr w:rsidR="003F7F55" w14:paraId="206234D8" w14:textId="77777777" w:rsidTr="003F7F55">
        <w:trPr>
          <w:trHeight w:val="1300"/>
        </w:trPr>
        <w:tc>
          <w:tcPr>
            <w:tcW w:w="3686" w:type="dxa"/>
            <w:shd w:val="clear" w:color="auto" w:fill="D9D9D9" w:themeFill="background1" w:themeFillShade="D9"/>
          </w:tcPr>
          <w:p w14:paraId="3B43A212" w14:textId="77777777" w:rsidR="003F7F55" w:rsidRPr="008C4839" w:rsidRDefault="003F7F55" w:rsidP="00EC7118">
            <w:pPr>
              <w:rPr>
                <w:b/>
              </w:rPr>
            </w:pPr>
            <w:r w:rsidRPr="008C4839">
              <w:rPr>
                <w:b/>
              </w:rPr>
              <w:t>Criteria</w:t>
            </w:r>
          </w:p>
          <w:p w14:paraId="2CAD4F3A" w14:textId="1CB407D4" w:rsidR="003F7F55" w:rsidRDefault="003F7F55" w:rsidP="00EC7118"/>
        </w:tc>
        <w:tc>
          <w:tcPr>
            <w:tcW w:w="1559" w:type="dxa"/>
            <w:shd w:val="clear" w:color="auto" w:fill="D9D9D9" w:themeFill="background1" w:themeFillShade="D9"/>
          </w:tcPr>
          <w:p w14:paraId="419D10FB" w14:textId="77777777" w:rsidR="003F7F55" w:rsidRDefault="003F7F55" w:rsidP="00EC7118">
            <w:pPr>
              <w:rPr>
                <w:b/>
              </w:rPr>
            </w:pPr>
            <w:r w:rsidRPr="008C4839">
              <w:rPr>
                <w:b/>
              </w:rPr>
              <w:t>Assessed from 0-5</w:t>
            </w:r>
          </w:p>
          <w:p w14:paraId="41A1332B" w14:textId="77777777" w:rsidR="008C75FC" w:rsidRDefault="008C75FC" w:rsidP="00EC7118">
            <w:pPr>
              <w:rPr>
                <w:b/>
              </w:rPr>
            </w:pPr>
          </w:p>
          <w:p w14:paraId="0FC530E0" w14:textId="6034C51F" w:rsidR="008C75FC" w:rsidRPr="008C4839" w:rsidRDefault="008C75FC" w:rsidP="00EC7118">
            <w:pPr>
              <w:rPr>
                <w:b/>
              </w:rPr>
            </w:pPr>
            <w:r w:rsidRPr="009B4808">
              <w:rPr>
                <w:sz w:val="20"/>
                <w:szCs w:val="20"/>
                <w:lang w:val="en-US"/>
              </w:rPr>
              <w:t xml:space="preserve">0 = not met; </w:t>
            </w:r>
            <w:r w:rsidRPr="009B4808">
              <w:rPr>
                <w:sz w:val="20"/>
                <w:szCs w:val="20"/>
                <w:lang w:val="en-US"/>
              </w:rPr>
              <w:br/>
              <w:t xml:space="preserve">1 = low; </w:t>
            </w:r>
            <w:r w:rsidRPr="009B4808">
              <w:rPr>
                <w:sz w:val="20"/>
                <w:szCs w:val="20"/>
                <w:lang w:val="en-US"/>
              </w:rPr>
              <w:br/>
              <w:t>5 = fully met</w:t>
            </w:r>
            <w:r w:rsidRPr="009B4808">
              <w:rPr>
                <w:sz w:val="20"/>
                <w:szCs w:val="20"/>
                <w:lang w:val="en-US"/>
              </w:rPr>
              <w:br/>
              <w:t>n/a = not applicable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1AF0BBD2" w14:textId="77777777" w:rsidR="003F7F55" w:rsidRPr="008C4839" w:rsidRDefault="003F7F55" w:rsidP="00EC7118">
            <w:pPr>
              <w:rPr>
                <w:b/>
              </w:rPr>
            </w:pPr>
            <w:r>
              <w:rPr>
                <w:b/>
              </w:rPr>
              <w:t>Critical feedback/c</w:t>
            </w:r>
            <w:r w:rsidRPr="008C4839">
              <w:rPr>
                <w:b/>
              </w:rPr>
              <w:t>omments</w:t>
            </w:r>
          </w:p>
        </w:tc>
      </w:tr>
      <w:tr w:rsidR="003F7F55" w14:paraId="47CB662E" w14:textId="77777777" w:rsidTr="003F7F55">
        <w:tc>
          <w:tcPr>
            <w:tcW w:w="3686" w:type="dxa"/>
            <w:shd w:val="clear" w:color="auto" w:fill="D9D9D9" w:themeFill="background1" w:themeFillShade="D9"/>
          </w:tcPr>
          <w:p w14:paraId="7291F5DE" w14:textId="77777777" w:rsidR="003F7F55" w:rsidRPr="008C4839" w:rsidRDefault="003F7F55" w:rsidP="00EC7118">
            <w:pPr>
              <w:rPr>
                <w:b/>
              </w:rPr>
            </w:pPr>
            <w:r w:rsidRPr="008C4839">
              <w:rPr>
                <w:b/>
              </w:rPr>
              <w:t xml:space="preserve">Written English </w:t>
            </w:r>
          </w:p>
          <w:p w14:paraId="2658A8FF" w14:textId="202623A8" w:rsidR="003F7F55" w:rsidRPr="009B4808" w:rsidRDefault="003F7F55" w:rsidP="001653C1">
            <w:pPr>
              <w:pStyle w:val="ListParagraph"/>
              <w:numPr>
                <w:ilvl w:val="0"/>
                <w:numId w:val="30"/>
              </w:numPr>
            </w:pPr>
            <w:r w:rsidRPr="009B4808">
              <w:t>Is grammar correct?</w:t>
            </w:r>
            <w:r w:rsidR="008C75FC">
              <w:t xml:space="preserve"> </w:t>
            </w:r>
            <w:r>
              <w:t xml:space="preserve">Is </w:t>
            </w:r>
            <w:r w:rsidRPr="009B4808">
              <w:t>punctuation used correctly?</w:t>
            </w:r>
          </w:p>
          <w:p w14:paraId="325809CA" w14:textId="77777777" w:rsidR="003F7F55" w:rsidRDefault="003F7F55" w:rsidP="00EC7118">
            <w:pPr>
              <w:pStyle w:val="ListParagraph"/>
              <w:ind w:left="360"/>
            </w:pPr>
          </w:p>
          <w:p w14:paraId="767C6B56" w14:textId="77777777" w:rsidR="003F7F55" w:rsidRPr="009B4808" w:rsidRDefault="003F7F55" w:rsidP="003F7F55">
            <w:pPr>
              <w:pStyle w:val="ListParagraph"/>
              <w:numPr>
                <w:ilvl w:val="0"/>
                <w:numId w:val="30"/>
              </w:numPr>
            </w:pPr>
            <w:r w:rsidRPr="009B4808">
              <w:t>Spelling</w:t>
            </w:r>
            <w:r>
              <w:t xml:space="preserve"> (</w:t>
            </w:r>
            <w:r w:rsidRPr="009B4808">
              <w:t>high/medium/low levels</w:t>
            </w:r>
            <w:r>
              <w:t xml:space="preserve"> of accuracy</w:t>
            </w:r>
            <w:r w:rsidRPr="009B4808">
              <w:t>) are words spelt correctly?</w:t>
            </w:r>
            <w:r>
              <w:br/>
            </w:r>
          </w:p>
          <w:p w14:paraId="1E2EC418" w14:textId="77777777" w:rsidR="003F7F55" w:rsidRDefault="003F7F55" w:rsidP="003F7F55">
            <w:pPr>
              <w:pStyle w:val="ListParagraph"/>
              <w:numPr>
                <w:ilvl w:val="0"/>
                <w:numId w:val="30"/>
              </w:numPr>
            </w:pPr>
            <w:r w:rsidRPr="009B4808">
              <w:t>Knowledge of word meanings (high/medium/low levels</w:t>
            </w:r>
            <w:r>
              <w:t xml:space="preserve"> of knowledge</w:t>
            </w:r>
            <w:r w:rsidRPr="009B4808">
              <w:t xml:space="preserve">) </w:t>
            </w:r>
            <w:r>
              <w:br/>
            </w:r>
            <w:r w:rsidRPr="009B4808">
              <w:t xml:space="preserve">are words used correctly?  </w:t>
            </w:r>
          </w:p>
        </w:tc>
        <w:tc>
          <w:tcPr>
            <w:tcW w:w="1559" w:type="dxa"/>
          </w:tcPr>
          <w:p w14:paraId="03259E52" w14:textId="77777777" w:rsidR="003F7F55" w:rsidRDefault="003F7F55" w:rsidP="00EC7118">
            <w:bookmarkStart w:id="0" w:name="_GoBack"/>
            <w:bookmarkEnd w:id="0"/>
          </w:p>
        </w:tc>
        <w:tc>
          <w:tcPr>
            <w:tcW w:w="5245" w:type="dxa"/>
          </w:tcPr>
          <w:p w14:paraId="55375BD9" w14:textId="77777777" w:rsidR="003F7F55" w:rsidRDefault="003F7F55" w:rsidP="00EC7118"/>
        </w:tc>
      </w:tr>
      <w:tr w:rsidR="003F7F55" w14:paraId="78ED7A0D" w14:textId="77777777" w:rsidTr="003F7F55">
        <w:tc>
          <w:tcPr>
            <w:tcW w:w="3686" w:type="dxa"/>
            <w:shd w:val="clear" w:color="auto" w:fill="D9D9D9" w:themeFill="background1" w:themeFillShade="D9"/>
          </w:tcPr>
          <w:p w14:paraId="611BD517" w14:textId="77777777" w:rsidR="003F7F55" w:rsidRPr="008C4839" w:rsidRDefault="003F7F55" w:rsidP="00EC7118">
            <w:pPr>
              <w:rPr>
                <w:b/>
              </w:rPr>
            </w:pPr>
            <w:r w:rsidRPr="008C4839">
              <w:rPr>
                <w:b/>
              </w:rPr>
              <w:t>Content</w:t>
            </w:r>
          </w:p>
          <w:p w14:paraId="03CAC028" w14:textId="77777777" w:rsidR="003F7F55" w:rsidRDefault="003F7F55" w:rsidP="003F7F55">
            <w:pPr>
              <w:pStyle w:val="ListParagraph"/>
              <w:numPr>
                <w:ilvl w:val="0"/>
                <w:numId w:val="31"/>
              </w:numPr>
            </w:pPr>
            <w:r w:rsidRPr="009B4808">
              <w:t>Does the post engage with the audience?</w:t>
            </w:r>
            <w:r>
              <w:t xml:space="preserve"> (high/medium/low levels of engagement))</w:t>
            </w:r>
          </w:p>
          <w:p w14:paraId="143A681F" w14:textId="77777777" w:rsidR="003F7F55" w:rsidRPr="009B4808" w:rsidRDefault="003F7F55" w:rsidP="00EC7118">
            <w:pPr>
              <w:pStyle w:val="ListParagraph"/>
              <w:ind w:left="360"/>
            </w:pPr>
          </w:p>
          <w:p w14:paraId="711F98DC" w14:textId="77777777" w:rsidR="000F1888" w:rsidRDefault="003F7F55" w:rsidP="000F1888">
            <w:pPr>
              <w:pStyle w:val="ListParagraph"/>
              <w:numPr>
                <w:ilvl w:val="0"/>
                <w:numId w:val="31"/>
              </w:numPr>
            </w:pPr>
            <w:r w:rsidRPr="009B4808">
              <w:t xml:space="preserve">Is the post reflective on learning and at what level? </w:t>
            </w:r>
            <w:r>
              <w:t>(high</w:t>
            </w:r>
            <w:r w:rsidRPr="009B4808">
              <w:t>/medium/low</w:t>
            </w:r>
            <w:r>
              <w:t xml:space="preserve"> levels of reflectivity</w:t>
            </w:r>
            <w:r w:rsidRPr="009B4808">
              <w:t>)</w:t>
            </w:r>
          </w:p>
          <w:p w14:paraId="588A252B" w14:textId="77777777" w:rsidR="000F1888" w:rsidRDefault="000F1888" w:rsidP="000F1888">
            <w:pPr>
              <w:pStyle w:val="ListParagraph"/>
            </w:pPr>
          </w:p>
          <w:p w14:paraId="2E3B23A0" w14:textId="64382256" w:rsidR="003F7F55" w:rsidRDefault="003F7F55" w:rsidP="000F1888">
            <w:pPr>
              <w:pStyle w:val="ListParagraph"/>
              <w:numPr>
                <w:ilvl w:val="0"/>
                <w:numId w:val="31"/>
              </w:numPr>
            </w:pPr>
            <w:r w:rsidRPr="009B4808">
              <w:t>Is the post coherent</w:t>
            </w:r>
            <w:r>
              <w:t xml:space="preserve"> (high/medium/low)</w:t>
            </w:r>
            <w:r w:rsidRPr="009B4808">
              <w:t>? Are there sentences or paragraphs that do not make sens</w:t>
            </w:r>
            <w:r>
              <w:t>e</w:t>
            </w:r>
          </w:p>
          <w:p w14:paraId="2DD27935" w14:textId="77777777" w:rsidR="003F7F55" w:rsidRDefault="003F7F55" w:rsidP="00EC7118"/>
        </w:tc>
        <w:tc>
          <w:tcPr>
            <w:tcW w:w="1559" w:type="dxa"/>
          </w:tcPr>
          <w:p w14:paraId="7E80B60D" w14:textId="77777777" w:rsidR="003F7F55" w:rsidRDefault="003F7F55" w:rsidP="00EC7118"/>
        </w:tc>
        <w:tc>
          <w:tcPr>
            <w:tcW w:w="5245" w:type="dxa"/>
          </w:tcPr>
          <w:p w14:paraId="2AD4FBB9" w14:textId="77777777" w:rsidR="003F7F55" w:rsidRDefault="003F7F55" w:rsidP="00EC7118"/>
          <w:p w14:paraId="47C9AA5E" w14:textId="77777777" w:rsidR="003F7F55" w:rsidRDefault="003F7F55" w:rsidP="00EC7118"/>
          <w:p w14:paraId="1E99C0E7" w14:textId="77777777" w:rsidR="003F7F55" w:rsidRDefault="003F7F55" w:rsidP="00EC7118"/>
          <w:p w14:paraId="0B8A0EDA" w14:textId="77777777" w:rsidR="003F7F55" w:rsidRDefault="003F7F55" w:rsidP="00EC7118"/>
          <w:p w14:paraId="4A6865C3" w14:textId="77777777" w:rsidR="003F7F55" w:rsidRDefault="003F7F55" w:rsidP="00EC7118"/>
          <w:p w14:paraId="2214B5E5" w14:textId="77777777" w:rsidR="003F7F55" w:rsidRDefault="003F7F55" w:rsidP="00EC7118"/>
          <w:p w14:paraId="0F92D3AF" w14:textId="77777777" w:rsidR="003F7F55" w:rsidRDefault="003F7F55" w:rsidP="00EC7118"/>
          <w:p w14:paraId="0ECF8A9D" w14:textId="77777777" w:rsidR="003F7F55" w:rsidRDefault="003F7F55" w:rsidP="00EC7118"/>
          <w:p w14:paraId="4B0558B0" w14:textId="77777777" w:rsidR="003F7F55" w:rsidRDefault="003F7F55" w:rsidP="00EC7118"/>
          <w:p w14:paraId="272845DC" w14:textId="77777777" w:rsidR="003F7F55" w:rsidRDefault="003F7F55" w:rsidP="00EC7118"/>
          <w:p w14:paraId="4F0CCE4E" w14:textId="77777777" w:rsidR="003F7F55" w:rsidRDefault="003F7F55" w:rsidP="00EC7118"/>
          <w:p w14:paraId="395367D2" w14:textId="77777777" w:rsidR="003F7F55" w:rsidRDefault="003F7F55" w:rsidP="00EC7118"/>
          <w:p w14:paraId="4FC2A2D4" w14:textId="77777777" w:rsidR="003F7F55" w:rsidRDefault="003F7F55" w:rsidP="00EC7118"/>
        </w:tc>
      </w:tr>
      <w:tr w:rsidR="003F7F55" w14:paraId="6BB930F8" w14:textId="77777777" w:rsidTr="003F7F55">
        <w:tc>
          <w:tcPr>
            <w:tcW w:w="3686" w:type="dxa"/>
            <w:shd w:val="clear" w:color="auto" w:fill="D9D9D9" w:themeFill="background1" w:themeFillShade="D9"/>
          </w:tcPr>
          <w:p w14:paraId="49703929" w14:textId="77777777" w:rsidR="003F7F55" w:rsidRPr="00C357E2" w:rsidRDefault="003F7F55" w:rsidP="00EC7118">
            <w:pPr>
              <w:rPr>
                <w:b/>
              </w:rPr>
            </w:pPr>
            <w:r w:rsidRPr="00C357E2">
              <w:rPr>
                <w:b/>
              </w:rPr>
              <w:t xml:space="preserve">Structure/format </w:t>
            </w:r>
          </w:p>
          <w:p w14:paraId="714DBE39" w14:textId="77777777" w:rsidR="003F7F55" w:rsidRDefault="003F7F55" w:rsidP="003F7F55">
            <w:pPr>
              <w:pStyle w:val="ListParagraph"/>
              <w:numPr>
                <w:ilvl w:val="0"/>
                <w:numId w:val="32"/>
              </w:numPr>
            </w:pPr>
            <w:r w:rsidRPr="009B4808">
              <w:t xml:space="preserve">Is the post structured? </w:t>
            </w:r>
            <w:r>
              <w:t>(</w:t>
            </w:r>
            <w:r w:rsidRPr="009B4808">
              <w:t xml:space="preserve">Does it have </w:t>
            </w:r>
            <w:r>
              <w:t xml:space="preserve">a </w:t>
            </w:r>
            <w:r w:rsidRPr="009B4808">
              <w:t>beginning, middle and end?</w:t>
            </w:r>
            <w:r>
              <w:t>)</w:t>
            </w:r>
          </w:p>
          <w:p w14:paraId="4E8772DD" w14:textId="77777777" w:rsidR="003F7F55" w:rsidRPr="009B4808" w:rsidRDefault="003F7F55" w:rsidP="00EC7118">
            <w:pPr>
              <w:pStyle w:val="ListParagraph"/>
              <w:ind w:left="360"/>
            </w:pPr>
          </w:p>
          <w:p w14:paraId="3D4E6054" w14:textId="77777777" w:rsidR="003F7F55" w:rsidRPr="009B4808" w:rsidRDefault="003F7F55" w:rsidP="003F7F55">
            <w:pPr>
              <w:pStyle w:val="ListParagraph"/>
              <w:numPr>
                <w:ilvl w:val="0"/>
                <w:numId w:val="32"/>
              </w:numPr>
            </w:pPr>
            <w:r w:rsidRPr="009B4808">
              <w:t>Does it have a title?</w:t>
            </w:r>
            <w:r>
              <w:t xml:space="preserve"> (Does the title encapsulate the message of the blog post? Does it include 1 or 2 key words?)</w:t>
            </w:r>
            <w:r>
              <w:br/>
            </w:r>
          </w:p>
          <w:p w14:paraId="02D23A68" w14:textId="77777777" w:rsidR="003F7F55" w:rsidRDefault="003F7F55" w:rsidP="003F7F55">
            <w:pPr>
              <w:pStyle w:val="ListParagraph"/>
              <w:numPr>
                <w:ilvl w:val="0"/>
                <w:numId w:val="32"/>
              </w:numPr>
            </w:pPr>
            <w:r w:rsidRPr="009B4808">
              <w:lastRenderedPageBreak/>
              <w:t>Does it have sub-headings?</w:t>
            </w:r>
            <w:r>
              <w:t xml:space="preserve"> (Do the sub-headings refer to the content of the section? Do they contain 1 or 2 key words?)</w:t>
            </w:r>
          </w:p>
        </w:tc>
        <w:tc>
          <w:tcPr>
            <w:tcW w:w="1559" w:type="dxa"/>
          </w:tcPr>
          <w:p w14:paraId="0DEE398E" w14:textId="77777777" w:rsidR="003F7F55" w:rsidRDefault="003F7F55" w:rsidP="00EC7118"/>
          <w:p w14:paraId="0722A99F" w14:textId="77777777" w:rsidR="00B84B0A" w:rsidRDefault="00B84B0A" w:rsidP="00EC7118"/>
          <w:p w14:paraId="57D1F29B" w14:textId="77777777" w:rsidR="00B84B0A" w:rsidRDefault="00B84B0A" w:rsidP="00EC7118"/>
          <w:p w14:paraId="2C5506D7" w14:textId="77777777" w:rsidR="00B84B0A" w:rsidRDefault="00B84B0A" w:rsidP="00EC7118"/>
          <w:p w14:paraId="54F43A79" w14:textId="77777777" w:rsidR="00B84B0A" w:rsidRDefault="00B84B0A" w:rsidP="00EC7118"/>
          <w:p w14:paraId="38742207" w14:textId="77777777" w:rsidR="00B84B0A" w:rsidRDefault="00B84B0A" w:rsidP="00EC7118"/>
          <w:p w14:paraId="5A4A39DD" w14:textId="77777777" w:rsidR="00B84B0A" w:rsidRDefault="00B84B0A" w:rsidP="00EC7118"/>
          <w:p w14:paraId="56174A9F" w14:textId="77777777" w:rsidR="00B84B0A" w:rsidRDefault="00B84B0A" w:rsidP="00EC7118"/>
        </w:tc>
        <w:tc>
          <w:tcPr>
            <w:tcW w:w="5245" w:type="dxa"/>
          </w:tcPr>
          <w:p w14:paraId="5696A15C" w14:textId="77777777" w:rsidR="003F7F55" w:rsidRDefault="003F7F55" w:rsidP="00EC7118"/>
        </w:tc>
      </w:tr>
      <w:tr w:rsidR="003F7F55" w14:paraId="34B49F93" w14:textId="77777777" w:rsidTr="003F7F55">
        <w:tc>
          <w:tcPr>
            <w:tcW w:w="3686" w:type="dxa"/>
            <w:shd w:val="clear" w:color="auto" w:fill="D9D9D9" w:themeFill="background1" w:themeFillShade="D9"/>
          </w:tcPr>
          <w:p w14:paraId="3A987F2C" w14:textId="77777777" w:rsidR="003F7F55" w:rsidRPr="009B4808" w:rsidRDefault="003F7F55" w:rsidP="00EC7118">
            <w:r w:rsidRPr="008C4839">
              <w:rPr>
                <w:b/>
              </w:rPr>
              <w:t>Length</w:t>
            </w:r>
            <w:r>
              <w:rPr>
                <w:b/>
              </w:rPr>
              <w:t xml:space="preserve">: </w:t>
            </w:r>
            <w:r>
              <w:t xml:space="preserve">500 to </w:t>
            </w:r>
            <w:r w:rsidRPr="009B4808">
              <w:t>800 words</w:t>
            </w:r>
          </w:p>
        </w:tc>
        <w:tc>
          <w:tcPr>
            <w:tcW w:w="1559" w:type="dxa"/>
          </w:tcPr>
          <w:p w14:paraId="0753962D" w14:textId="77777777" w:rsidR="003F7F55" w:rsidRDefault="003F7F55" w:rsidP="00EC7118"/>
        </w:tc>
        <w:tc>
          <w:tcPr>
            <w:tcW w:w="5245" w:type="dxa"/>
          </w:tcPr>
          <w:p w14:paraId="2CB4F1FF" w14:textId="77777777" w:rsidR="003F7F55" w:rsidRDefault="003F7F55" w:rsidP="00EC7118"/>
        </w:tc>
      </w:tr>
      <w:tr w:rsidR="003F7F55" w14:paraId="6610A842" w14:textId="77777777" w:rsidTr="003F7F55">
        <w:tc>
          <w:tcPr>
            <w:tcW w:w="3686" w:type="dxa"/>
            <w:shd w:val="clear" w:color="auto" w:fill="D9D9D9" w:themeFill="background1" w:themeFillShade="D9"/>
          </w:tcPr>
          <w:p w14:paraId="105A9F60" w14:textId="77777777" w:rsidR="003F7F55" w:rsidRPr="008C4839" w:rsidRDefault="003F7F55" w:rsidP="00EC7118">
            <w:pPr>
              <w:rPr>
                <w:b/>
              </w:rPr>
            </w:pPr>
            <w:r w:rsidRPr="008C4839">
              <w:rPr>
                <w:b/>
              </w:rPr>
              <w:t>Referencing</w:t>
            </w:r>
          </w:p>
          <w:p w14:paraId="7FA0D899" w14:textId="77777777" w:rsidR="003F7F55" w:rsidRDefault="003F7F55" w:rsidP="003F7F55">
            <w:pPr>
              <w:pStyle w:val="ListParagraph"/>
              <w:numPr>
                <w:ilvl w:val="0"/>
                <w:numId w:val="33"/>
              </w:numPr>
            </w:pPr>
            <w:r>
              <w:t>Does the draft post indicate where h</w:t>
            </w:r>
            <w:r w:rsidRPr="009B4808">
              <w:t>yperlinks</w:t>
            </w:r>
            <w:r>
              <w:t xml:space="preserve"> should be inserted? </w:t>
            </w:r>
          </w:p>
          <w:p w14:paraId="58A264A9" w14:textId="77777777" w:rsidR="003F7F55" w:rsidRPr="009B4808" w:rsidRDefault="003F7F55" w:rsidP="00EC7118">
            <w:pPr>
              <w:pStyle w:val="ListParagraph"/>
              <w:ind w:left="360"/>
            </w:pPr>
          </w:p>
          <w:p w14:paraId="68FC83A1" w14:textId="77777777" w:rsidR="003F7F55" w:rsidRPr="009B4808" w:rsidRDefault="003F7F55" w:rsidP="003F7F55">
            <w:pPr>
              <w:pStyle w:val="ListParagraph"/>
              <w:numPr>
                <w:ilvl w:val="0"/>
                <w:numId w:val="33"/>
              </w:numPr>
            </w:pPr>
            <w:r>
              <w:t>Does the draft post show where references will need to be included in the final version?</w:t>
            </w:r>
          </w:p>
        </w:tc>
        <w:tc>
          <w:tcPr>
            <w:tcW w:w="1559" w:type="dxa"/>
          </w:tcPr>
          <w:p w14:paraId="3A52A855" w14:textId="77777777" w:rsidR="003F7F55" w:rsidRDefault="003F7F55" w:rsidP="00EC7118"/>
        </w:tc>
        <w:tc>
          <w:tcPr>
            <w:tcW w:w="5245" w:type="dxa"/>
          </w:tcPr>
          <w:p w14:paraId="10108D7D" w14:textId="77777777" w:rsidR="003F7F55" w:rsidRDefault="003F7F55" w:rsidP="00EC7118"/>
        </w:tc>
      </w:tr>
    </w:tbl>
    <w:p w14:paraId="2813E07E" w14:textId="77777777" w:rsidR="003F7F55" w:rsidRDefault="003F7F55" w:rsidP="003F7F55"/>
    <w:p w14:paraId="6F2DC910" w14:textId="6FD717C4" w:rsidR="003F7F55" w:rsidRPr="003A4696" w:rsidRDefault="003F7F55" w:rsidP="003F7F55">
      <w:pPr>
        <w:rPr>
          <w:b/>
        </w:rPr>
      </w:pPr>
      <w:r w:rsidRPr="003A4696">
        <w:rPr>
          <w:b/>
        </w:rPr>
        <w:t xml:space="preserve">Assessed by: </w:t>
      </w:r>
      <w:r>
        <w:rPr>
          <w:b/>
        </w:rPr>
        <w:t>……………………………………………….</w:t>
      </w:r>
      <w:r>
        <w:rPr>
          <w:b/>
        </w:rPr>
        <w:tab/>
      </w:r>
      <w:r>
        <w:rPr>
          <w:b/>
        </w:rPr>
        <w:tab/>
      </w:r>
      <w:r w:rsidRPr="003A4696">
        <w:rPr>
          <w:b/>
        </w:rPr>
        <w:t>Date:</w:t>
      </w:r>
      <w:r>
        <w:rPr>
          <w:b/>
        </w:rPr>
        <w:t xml:space="preserve"> ………………………………………</w:t>
      </w:r>
      <w:r w:rsidRPr="003A4696">
        <w:rPr>
          <w:b/>
        </w:rPr>
        <w:t xml:space="preserve"> </w:t>
      </w:r>
      <w:r>
        <w:rPr>
          <w:b/>
        </w:rPr>
        <w:tab/>
      </w:r>
    </w:p>
    <w:tbl>
      <w:tblPr>
        <w:tblStyle w:val="TableGrid"/>
        <w:tblpPr w:leftFromText="180" w:rightFromText="180" w:vertAnchor="text" w:horzAnchor="margin" w:tblpXSpec="center" w:tblpY="7666"/>
        <w:tblW w:w="9872" w:type="dxa"/>
        <w:tblLook w:val="04A0" w:firstRow="1" w:lastRow="0" w:firstColumn="1" w:lastColumn="0" w:noHBand="0" w:noVBand="1"/>
      </w:tblPr>
      <w:tblGrid>
        <w:gridCol w:w="9872"/>
      </w:tblGrid>
      <w:tr w:rsidR="00E50582" w14:paraId="26A3AAAB" w14:textId="77777777" w:rsidTr="00E50582">
        <w:tc>
          <w:tcPr>
            <w:tcW w:w="9872" w:type="dxa"/>
          </w:tcPr>
          <w:p w14:paraId="4DC90FB9" w14:textId="77777777" w:rsidR="00E50582" w:rsidRDefault="00E50582" w:rsidP="00E50582">
            <w:pPr>
              <w:rPr>
                <w:sz w:val="20"/>
                <w:szCs w:val="20"/>
              </w:rPr>
            </w:pPr>
            <w:r w:rsidRPr="00AD320F">
              <w:rPr>
                <w:sz w:val="20"/>
                <w:szCs w:val="20"/>
              </w:rPr>
              <w:t>The criteria above have been informed by:</w:t>
            </w:r>
          </w:p>
          <w:p w14:paraId="766A6449" w14:textId="77777777" w:rsidR="002C2523" w:rsidRDefault="002C2523" w:rsidP="002C2523">
            <w:pPr>
              <w:rPr>
                <w:sz w:val="20"/>
                <w:szCs w:val="20"/>
              </w:rPr>
            </w:pPr>
          </w:p>
          <w:p w14:paraId="460DED64" w14:textId="77777777" w:rsidR="002C2523" w:rsidRDefault="002C2523" w:rsidP="00E50582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2C2523">
              <w:rPr>
                <w:sz w:val="20"/>
                <w:szCs w:val="20"/>
              </w:rPr>
              <w:t xml:space="preserve">Home (2016) Writing assessment for second language learners’ research paper starter. Available at: </w:t>
            </w:r>
            <w:hyperlink r:id="rId8" w:history="1">
              <w:r w:rsidRPr="002C2523">
                <w:rPr>
                  <w:rStyle w:val="Hyperlink"/>
                  <w:sz w:val="20"/>
                  <w:szCs w:val="20"/>
                </w:rPr>
                <w:t>http://www.enotes.com/research-starters/writing-assessment-second-language-learners</w:t>
              </w:r>
            </w:hyperlink>
            <w:r w:rsidRPr="002C2523">
              <w:rPr>
                <w:sz w:val="20"/>
                <w:szCs w:val="20"/>
              </w:rPr>
              <w:t xml:space="preserve">  (Accessed: 8 September 2016).</w:t>
            </w:r>
          </w:p>
          <w:p w14:paraId="4F052ED1" w14:textId="2829B768" w:rsidR="002C2523" w:rsidRPr="002C2523" w:rsidRDefault="002C2523" w:rsidP="0022239E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2C2523">
              <w:rPr>
                <w:sz w:val="20"/>
                <w:szCs w:val="20"/>
              </w:rPr>
              <w:t xml:space="preserve">Andy (2013) Assessment criteria. Available at: </w:t>
            </w:r>
            <w:hyperlink r:id="rId9" w:history="1">
              <w:r w:rsidRPr="002C2523">
                <w:rPr>
                  <w:rStyle w:val="Hyperlink"/>
                  <w:sz w:val="20"/>
                  <w:szCs w:val="20"/>
                </w:rPr>
                <w:t>http://www.uefap.net/blog/?p=526</w:t>
              </w:r>
            </w:hyperlink>
            <w:r w:rsidRPr="002C2523">
              <w:rPr>
                <w:sz w:val="20"/>
                <w:szCs w:val="20"/>
              </w:rPr>
              <w:t xml:space="preserve">  (Accessed: 8 September 2016).</w:t>
            </w:r>
          </w:p>
          <w:p w14:paraId="30AAE1C2" w14:textId="64A9C747" w:rsidR="00E50582" w:rsidRPr="002C2523" w:rsidRDefault="00E50582" w:rsidP="002C2523">
            <w:pPr>
              <w:rPr>
                <w:color w:val="0000FF"/>
                <w:sz w:val="20"/>
                <w:szCs w:val="20"/>
              </w:rPr>
            </w:pPr>
          </w:p>
        </w:tc>
      </w:tr>
    </w:tbl>
    <w:p w14:paraId="480FD669" w14:textId="4BF8E4B5" w:rsidR="00361466" w:rsidRPr="00BA41A0" w:rsidRDefault="00BA41A0" w:rsidP="00350D5A">
      <w:pPr>
        <w:rPr>
          <w:b/>
        </w:rPr>
      </w:pPr>
      <w:r>
        <w:rPr>
          <w:b/>
        </w:rPr>
        <w:t xml:space="preserve">Please </w:t>
      </w:r>
      <w:r w:rsidR="00E50582">
        <w:rPr>
          <w:b/>
        </w:rPr>
        <w:t xml:space="preserve">hand this </w:t>
      </w:r>
      <w:r>
        <w:rPr>
          <w:b/>
        </w:rPr>
        <w:t xml:space="preserve">assessment </w:t>
      </w:r>
      <w:r w:rsidR="00E50582">
        <w:rPr>
          <w:b/>
        </w:rPr>
        <w:t xml:space="preserve">form </w:t>
      </w:r>
      <w:r>
        <w:rPr>
          <w:b/>
        </w:rPr>
        <w:t>in to the facilitator at the end of the session.</w:t>
      </w:r>
    </w:p>
    <w:sectPr w:rsidR="00361466" w:rsidRPr="00BA41A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F702D" w14:textId="77777777" w:rsidR="00F1629E" w:rsidRDefault="00F1629E" w:rsidP="008A1DDA">
      <w:pPr>
        <w:spacing w:after="0" w:line="240" w:lineRule="auto"/>
      </w:pPr>
      <w:r>
        <w:separator/>
      </w:r>
    </w:p>
  </w:endnote>
  <w:endnote w:type="continuationSeparator" w:id="0">
    <w:p w14:paraId="38A7BE40" w14:textId="77777777" w:rsidR="00F1629E" w:rsidRDefault="00F1629E" w:rsidP="008A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059975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1678550" w14:textId="353AFD0C" w:rsidR="00F1629E" w:rsidRDefault="00F1629E" w:rsidP="00975221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75FC" w:rsidRPr="008C75FC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9936913" w14:textId="77777777" w:rsidR="00F1629E" w:rsidRDefault="00F162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71AEE" w14:textId="77777777" w:rsidR="00F1629E" w:rsidRDefault="00F1629E" w:rsidP="008A1DDA">
      <w:pPr>
        <w:spacing w:after="0" w:line="240" w:lineRule="auto"/>
      </w:pPr>
      <w:r>
        <w:separator/>
      </w:r>
    </w:p>
  </w:footnote>
  <w:footnote w:type="continuationSeparator" w:id="0">
    <w:p w14:paraId="3DAB49A1" w14:textId="77777777" w:rsidR="00F1629E" w:rsidRDefault="00F1629E" w:rsidP="008A1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0C687" w14:textId="77777777" w:rsidR="00F1629E" w:rsidRDefault="00F1629E" w:rsidP="008A1DDA">
    <w:pPr>
      <w:pStyle w:val="Header"/>
    </w:pPr>
    <w:r w:rsidRPr="006845FB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267F0CD" wp14:editId="288DB068">
              <wp:simplePos x="0" y="0"/>
              <wp:positionH relativeFrom="column">
                <wp:posOffset>5710683</wp:posOffset>
              </wp:positionH>
              <wp:positionV relativeFrom="paragraph">
                <wp:posOffset>-385969</wp:posOffset>
              </wp:positionV>
              <wp:extent cx="792480" cy="730885"/>
              <wp:effectExtent l="19050" t="19050" r="26670" b="12065"/>
              <wp:wrapNone/>
              <wp:docPr id="30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92480" cy="730885"/>
                        <a:chOff x="-38236" y="-19714"/>
                        <a:chExt cx="792331" cy="730726"/>
                      </a:xfrm>
                    </wpg:grpSpPr>
                    <wps:wsp>
                      <wps:cNvPr id="31" name="Oval 31"/>
                      <wps:cNvSpPr/>
                      <wps:spPr>
                        <a:xfrm>
                          <a:off x="14446" y="-19714"/>
                          <a:ext cx="739649" cy="730724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E7E6E6">
                              <a:lumMod val="9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Oval 32"/>
                      <wps:cNvSpPr/>
                      <wps:spPr>
                        <a:xfrm>
                          <a:off x="-38236" y="-19712"/>
                          <a:ext cx="739649" cy="730724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E7E6E6">
                              <a:lumMod val="9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Text Box 33"/>
                      <wps:cNvSpPr txBox="1"/>
                      <wps:spPr>
                        <a:xfrm>
                          <a:off x="3159" y="55544"/>
                          <a:ext cx="737235" cy="442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36024C" w14:textId="77777777" w:rsidR="00F1629E" w:rsidRPr="004620AF" w:rsidRDefault="00F1629E" w:rsidP="008A1DDA">
                            <w:pPr>
                              <w:rPr>
                                <w:rFonts w:ascii="Arial Unicode MS" w:eastAsia="Arial Unicode MS" w:hAnsi="Arial Unicode MS" w:cs="Arial Unicode MS"/>
                                <w:color w:val="808080"/>
                                <w:sz w:val="40"/>
                              </w:rPr>
                            </w:pPr>
                            <w:r w:rsidRPr="004620AF">
                              <w:rPr>
                                <w:rFonts w:ascii="Arial Unicode MS" w:eastAsia="Arial Unicode MS" w:hAnsi="Arial Unicode MS" w:cs="Arial Unicode MS"/>
                                <w:color w:val="808080"/>
                                <w:sz w:val="40"/>
                              </w:rPr>
                              <w:t>aura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67F0CD" id="Group 30" o:spid="_x0000_s1026" style="position:absolute;margin-left:449.65pt;margin-top:-30.4pt;width:62.4pt;height:57.55pt;z-index:251660288;mso-width-relative:margin;mso-height-relative:margin" coordorigin="-382,-197" coordsize="7923,7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">
              <v:oval id="Oval 31" o:spid="_x0000_s1027" style="position:absolute;left:144;top:-197;width:7396;height:73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yPWcIA&#10;AADbAAAADwAAAGRycy9kb3ducmV2LnhtbESPQYvCMBSE74L/ITxhb5qqIFKNIoKw6mVXC14fzbMt&#10;Ni81ydauv34jLHgcZuYbZrnuTC1acr6yrGA8SkAQ51ZXXCjIzrvhHIQPyBpry6TglzysV/3eElNt&#10;H/xN7SkUIkLYp6igDKFJpfR5SQb9yDbE0btaZzBE6QqpHT4i3NRykiQzabDiuFBiQ9uS8tvpxyjY&#10;f2n3tPtEusOxvdc6yyaX6qbUx6DbLEAE6sI7/N/+1AqmY3h9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I9ZwgAAANsAAAAPAAAAAAAAAAAAAAAAAJgCAABkcnMvZG93&#10;bnJldi54bWxQSwUGAAAAAAQABAD1AAAAhwMAAAAA&#10;" filled="f" strokecolor="#d0cece" strokeweight="2.25pt">
                <v:stroke joinstyle="miter"/>
              </v:oval>
              <v:oval id="Oval 32" o:spid="_x0000_s1028" style="position:absolute;left:-382;top:-197;width:7396;height:73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4RLsQA&#10;AADbAAAADwAAAGRycy9kb3ducmV2LnhtbESPQWvCQBSE70L/w/IK3szGFIqkrqEIBW0vVgO9PrKv&#10;SUj2bbq7xthf7xYKHoeZ+YZZF5PpxUjOt5YVLJMUBHFldcu1gvL0tliB8AFZY2+ZFFzJQ7F5mK0x&#10;1/bCnzQeQy0ihH2OCpoQhlxKXzVk0Cd2II7et3UGQ5SultrhJcJNL7M0fZYGW44LDQ60bajqjmej&#10;YH/Q7tfuU+neP8afXpdl9tV2Ss0fp9cXEIGmcA//t3dawVMGf1/iD5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+ES7EAAAA2wAAAA8AAAAAAAAAAAAAAAAAmAIAAGRycy9k&#10;b3ducmV2LnhtbFBLBQYAAAAABAAEAPUAAACJAwAAAAA=&#10;" filled="f" strokecolor="#d0cece" strokeweight="2.25pt">
                <v:stroke joinstyle="miter"/>
              </v:oval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9" type="#_x0000_t202" style="position:absolute;left:31;top:555;width:7372;height:4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<v:textbox>
                  <w:txbxContent>
                    <w:p w14:paraId="4E36024C" w14:textId="77777777" w:rsidR="00F1629E" w:rsidRPr="004620AF" w:rsidRDefault="00F1629E" w:rsidP="008A1DDA">
                      <w:pPr>
                        <w:rPr>
                          <w:rFonts w:ascii="Arial Unicode MS" w:eastAsia="Arial Unicode MS" w:hAnsi="Arial Unicode MS" w:cs="Arial Unicode MS"/>
                          <w:color w:val="808080"/>
                          <w:sz w:val="40"/>
                        </w:rPr>
                      </w:pPr>
                      <w:r w:rsidRPr="004620AF">
                        <w:rPr>
                          <w:rFonts w:ascii="Arial Unicode MS" w:eastAsia="Arial Unicode MS" w:hAnsi="Arial Unicode MS" w:cs="Arial Unicode MS"/>
                          <w:color w:val="808080"/>
                          <w:sz w:val="40"/>
                        </w:rPr>
                        <w:t>aura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6845F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B547A4" wp14:editId="6B8A51D1">
              <wp:simplePos x="0" y="0"/>
              <wp:positionH relativeFrom="margin">
                <wp:posOffset>-564543</wp:posOffset>
              </wp:positionH>
              <wp:positionV relativeFrom="paragraph">
                <wp:posOffset>-242846</wp:posOffset>
              </wp:positionV>
              <wp:extent cx="5128592" cy="606425"/>
              <wp:effectExtent l="0" t="0" r="0" b="31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28592" cy="606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31AD8C" w14:textId="77777777" w:rsidR="00F1629E" w:rsidRPr="00207C18" w:rsidRDefault="00F1629E" w:rsidP="008A1DDA">
                          <w:pPr>
                            <w:pStyle w:val="Foo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African Universities’ </w:t>
                          </w:r>
                          <w:r w:rsidRPr="00CD110E">
                            <w:rPr>
                              <w:rFonts w:ascii="Arial" w:hAnsi="Arial" w:cs="Arial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esearch </w:t>
                          </w:r>
                          <w:r w:rsidRPr="00CD110E">
                            <w:rPr>
                              <w:rFonts w:ascii="Arial" w:hAnsi="Arial" w:cs="Arial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</w:rPr>
                            <w:t>pproaches (AURA)</w:t>
                          </w:r>
                          <w:r w:rsidRPr="00CD110E">
                            <w:rPr>
                              <w:rFonts w:ascii="Arial" w:hAnsi="Arial" w:cs="Arial"/>
                            </w:rPr>
                            <w:t xml:space="preserve"> Programme: </w:t>
                          </w:r>
                          <w:r w:rsidRPr="006845FB">
                            <w:rPr>
                              <w:rFonts w:ascii="Arial" w:hAnsi="Arial" w:cs="Arial"/>
                              <w:b/>
                            </w:rPr>
                            <w:t>Course Pack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i/>
                            </w:rPr>
                            <w:t>“Engaged excellence in teaching and r</w:t>
                          </w:r>
                          <w:r w:rsidRPr="006845FB">
                            <w:rPr>
                              <w:rFonts w:ascii="Arial" w:hAnsi="Arial" w:cs="Arial"/>
                              <w:i/>
                            </w:rPr>
                            <w:t>esearch</w:t>
                          </w:r>
                          <w:r>
                            <w:rPr>
                              <w:rFonts w:ascii="Arial" w:hAnsi="Arial" w:cs="Arial"/>
                              <w:i/>
                            </w:rPr>
                            <w:t>”</w:t>
                          </w:r>
                          <w:r w:rsidRPr="006845FB">
                            <w:rPr>
                              <w:rFonts w:ascii="Arial" w:hAnsi="Arial" w:cs="Arial"/>
                              <w:i/>
                            </w:rPr>
                            <w:t xml:space="preserve"> </w:t>
                          </w:r>
                        </w:p>
                        <w:p w14:paraId="10DBC66E" w14:textId="77777777" w:rsidR="00F1629E" w:rsidRDefault="00F1629E" w:rsidP="008A1DD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B547A4" id="Text Box 1" o:spid="_x0000_s1030" type="#_x0000_t202" style="position:absolute;margin-left:-44.45pt;margin-top:-19.1pt;width:403.85pt;height:4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" filled="f" stroked="f" strokeweight=".5pt">
              <v:textbox>
                <w:txbxContent>
                  <w:p w14:paraId="5431AD8C" w14:textId="77777777" w:rsidR="00F1629E" w:rsidRPr="00207C18" w:rsidRDefault="00F1629E" w:rsidP="008A1DDA">
                    <w:pPr>
                      <w:pStyle w:val="Foo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African Universities’ </w:t>
                    </w:r>
                    <w:r w:rsidRPr="00CD110E">
                      <w:rPr>
                        <w:rFonts w:ascii="Arial" w:hAnsi="Arial" w:cs="Arial"/>
                      </w:rPr>
                      <w:t>R</w:t>
                    </w:r>
                    <w:r>
                      <w:rPr>
                        <w:rFonts w:ascii="Arial" w:hAnsi="Arial" w:cs="Arial"/>
                      </w:rPr>
                      <w:t xml:space="preserve">esearch </w:t>
                    </w:r>
                    <w:r w:rsidRPr="00CD110E">
                      <w:rPr>
                        <w:rFonts w:ascii="Arial" w:hAnsi="Arial" w:cs="Arial"/>
                      </w:rPr>
                      <w:t>A</w:t>
                    </w:r>
                    <w:r>
                      <w:rPr>
                        <w:rFonts w:ascii="Arial" w:hAnsi="Arial" w:cs="Arial"/>
                      </w:rPr>
                      <w:t>pproaches (AURA)</w:t>
                    </w:r>
                    <w:r w:rsidRPr="00CD110E">
                      <w:rPr>
                        <w:rFonts w:ascii="Arial" w:hAnsi="Arial" w:cs="Arial"/>
                      </w:rPr>
                      <w:t xml:space="preserve"> Programme: </w:t>
                    </w:r>
                    <w:r w:rsidRPr="006845FB">
                      <w:rPr>
                        <w:rFonts w:ascii="Arial" w:hAnsi="Arial" w:cs="Arial"/>
                        <w:b/>
                      </w:rPr>
                      <w:t>Course Pack</w:t>
                    </w:r>
                    <w:r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</w:rPr>
                      <w:t>“Engaged excellence in teaching and r</w:t>
                    </w:r>
                    <w:r w:rsidRPr="006845FB">
                      <w:rPr>
                        <w:rFonts w:ascii="Arial" w:hAnsi="Arial" w:cs="Arial"/>
                        <w:i/>
                      </w:rPr>
                      <w:t>esearch</w:t>
                    </w:r>
                    <w:r>
                      <w:rPr>
                        <w:rFonts w:ascii="Arial" w:hAnsi="Arial" w:cs="Arial"/>
                        <w:i/>
                      </w:rPr>
                      <w:t>”</w:t>
                    </w:r>
                    <w:r w:rsidRPr="006845FB">
                      <w:rPr>
                        <w:rFonts w:ascii="Arial" w:hAnsi="Arial" w:cs="Arial"/>
                        <w:i/>
                      </w:rPr>
                      <w:t xml:space="preserve"> </w:t>
                    </w:r>
                  </w:p>
                  <w:p w14:paraId="10DBC66E" w14:textId="77777777" w:rsidR="00F1629E" w:rsidRDefault="00F1629E" w:rsidP="008A1DDA"/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471A6B4" wp14:editId="071510E6">
              <wp:simplePos x="0" y="0"/>
              <wp:positionH relativeFrom="page">
                <wp:align>right</wp:align>
              </wp:positionH>
              <wp:positionV relativeFrom="paragraph">
                <wp:posOffset>-449580</wp:posOffset>
              </wp:positionV>
              <wp:extent cx="10789920" cy="901700"/>
              <wp:effectExtent l="0" t="0" r="11430" b="12700"/>
              <wp:wrapNone/>
              <wp:docPr id="1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789920" cy="9017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C000">
                              <a:lumMod val="110000"/>
                              <a:satMod val="105000"/>
                              <a:tint val="67000"/>
                            </a:srgbClr>
                          </a:gs>
                          <a:gs pos="50000">
                            <a:srgbClr val="FFC000">
                              <a:lumMod val="105000"/>
                              <a:satMod val="103000"/>
                              <a:tint val="73000"/>
                            </a:srgbClr>
                          </a:gs>
                          <a:gs pos="100000">
                            <a:srgbClr val="FFC000">
                              <a:lumMod val="105000"/>
                              <a:satMod val="109000"/>
                              <a:tint val="81000"/>
                            </a:srgbClr>
                          </a:gs>
                        </a:gsLst>
                        <a:lin ang="5400000" scaled="0"/>
                      </a:gradFill>
                      <a:ln w="6350" cap="flat" cmpd="sng" algn="ctr">
                        <a:solidFill>
                          <a:srgbClr val="FFC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0F9158" id="Rectangle 15" o:spid="_x0000_s1026" style="position:absolute;margin-left:798.4pt;margin-top:-35.4pt;width:849.6pt;height:71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" fillcolor="#ffdd9c" strokecolor="#ffc000" strokeweight=".5pt">
              <v:fill color2="#ffd479" rotate="t" colors="0 #ffdd9c;.5 #ffd78e;1 #ffd479" focus="100%" type="gradient">
                <o:fill v:ext="view" type="gradientUnscaled"/>
              </v:fill>
              <v:path arrowok="t"/>
              <w10:wrap anchorx="page"/>
            </v:rect>
          </w:pict>
        </mc:Fallback>
      </mc:AlternateContent>
    </w:r>
  </w:p>
  <w:p w14:paraId="44DD0B46" w14:textId="77777777" w:rsidR="00F1629E" w:rsidRDefault="00F162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0BCEE9E"/>
    <w:lvl w:ilvl="0">
      <w:numFmt w:val="bullet"/>
      <w:lvlText w:val="*"/>
      <w:lvlJc w:val="left"/>
    </w:lvl>
  </w:abstractNum>
  <w:abstractNum w:abstractNumId="1" w15:restartNumberingAfterBreak="0">
    <w:nsid w:val="0314410D"/>
    <w:multiLevelType w:val="hybridMultilevel"/>
    <w:tmpl w:val="60589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14515"/>
    <w:multiLevelType w:val="hybridMultilevel"/>
    <w:tmpl w:val="5E067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C306C"/>
    <w:multiLevelType w:val="hybridMultilevel"/>
    <w:tmpl w:val="4230869C"/>
    <w:lvl w:ilvl="0" w:tplc="EED2B0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92356"/>
    <w:multiLevelType w:val="hybridMultilevel"/>
    <w:tmpl w:val="A9FE0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22200"/>
    <w:multiLevelType w:val="hybridMultilevel"/>
    <w:tmpl w:val="3B848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20372"/>
    <w:multiLevelType w:val="hybridMultilevel"/>
    <w:tmpl w:val="93F47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321BF"/>
    <w:multiLevelType w:val="hybridMultilevel"/>
    <w:tmpl w:val="A84284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76DDD"/>
    <w:multiLevelType w:val="hybridMultilevel"/>
    <w:tmpl w:val="FB70A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E71B1"/>
    <w:multiLevelType w:val="hybridMultilevel"/>
    <w:tmpl w:val="19E85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837CB"/>
    <w:multiLevelType w:val="hybridMultilevel"/>
    <w:tmpl w:val="66E61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30682"/>
    <w:multiLevelType w:val="hybridMultilevel"/>
    <w:tmpl w:val="CEB47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66C2C"/>
    <w:multiLevelType w:val="hybridMultilevel"/>
    <w:tmpl w:val="50EA83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7E021D"/>
    <w:multiLevelType w:val="hybridMultilevel"/>
    <w:tmpl w:val="975E8A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302FD6"/>
    <w:multiLevelType w:val="hybridMultilevel"/>
    <w:tmpl w:val="E56C0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378A1"/>
    <w:multiLevelType w:val="hybridMultilevel"/>
    <w:tmpl w:val="04A691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C6477F"/>
    <w:multiLevelType w:val="hybridMultilevel"/>
    <w:tmpl w:val="51B63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E3122"/>
    <w:multiLevelType w:val="hybridMultilevel"/>
    <w:tmpl w:val="4D72A0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505B18"/>
    <w:multiLevelType w:val="hybridMultilevel"/>
    <w:tmpl w:val="BD506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621A2"/>
    <w:multiLevelType w:val="hybridMultilevel"/>
    <w:tmpl w:val="0DEC8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D4693"/>
    <w:multiLevelType w:val="hybridMultilevel"/>
    <w:tmpl w:val="91FCF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24B78"/>
    <w:multiLevelType w:val="hybridMultilevel"/>
    <w:tmpl w:val="E2E86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30D3A"/>
    <w:multiLevelType w:val="hybridMultilevel"/>
    <w:tmpl w:val="22EC3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9029A"/>
    <w:multiLevelType w:val="hybridMultilevel"/>
    <w:tmpl w:val="DB46A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4594A"/>
    <w:multiLevelType w:val="hybridMultilevel"/>
    <w:tmpl w:val="73889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331ED"/>
    <w:multiLevelType w:val="hybridMultilevel"/>
    <w:tmpl w:val="08F63CA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EB62C2"/>
    <w:multiLevelType w:val="hybridMultilevel"/>
    <w:tmpl w:val="DD1E8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0601C"/>
    <w:multiLevelType w:val="hybridMultilevel"/>
    <w:tmpl w:val="BCCEA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AD5560"/>
    <w:multiLevelType w:val="hybridMultilevel"/>
    <w:tmpl w:val="27426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92A86"/>
    <w:multiLevelType w:val="hybridMultilevel"/>
    <w:tmpl w:val="422AA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C1782"/>
    <w:multiLevelType w:val="hybridMultilevel"/>
    <w:tmpl w:val="27D0DF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2D563A"/>
    <w:multiLevelType w:val="hybridMultilevel"/>
    <w:tmpl w:val="7048D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D3649D"/>
    <w:multiLevelType w:val="hybridMultilevel"/>
    <w:tmpl w:val="4D2AB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2C7F59"/>
    <w:multiLevelType w:val="hybridMultilevel"/>
    <w:tmpl w:val="BE600F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823E68"/>
    <w:multiLevelType w:val="hybridMultilevel"/>
    <w:tmpl w:val="B9D6F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1"/>
  </w:num>
  <w:num w:numId="4">
    <w:abstractNumId w:val="4"/>
  </w:num>
  <w:num w:numId="5">
    <w:abstractNumId w:val="21"/>
  </w:num>
  <w:num w:numId="6">
    <w:abstractNumId w:val="7"/>
  </w:num>
  <w:num w:numId="7">
    <w:abstractNumId w:val="18"/>
  </w:num>
  <w:num w:numId="8">
    <w:abstractNumId w:val="33"/>
  </w:num>
  <w:num w:numId="9">
    <w:abstractNumId w:val="34"/>
  </w:num>
  <w:num w:numId="10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Calibri" w:hAnsi="Calibri" w:hint="default"/>
          <w:sz w:val="24"/>
        </w:rPr>
      </w:lvl>
    </w:lvlOverride>
  </w:num>
  <w:num w:numId="11">
    <w:abstractNumId w:val="3"/>
  </w:num>
  <w:num w:numId="12">
    <w:abstractNumId w:val="31"/>
  </w:num>
  <w:num w:numId="13">
    <w:abstractNumId w:val="23"/>
  </w:num>
  <w:num w:numId="14">
    <w:abstractNumId w:val="2"/>
  </w:num>
  <w:num w:numId="15">
    <w:abstractNumId w:val="14"/>
  </w:num>
  <w:num w:numId="16">
    <w:abstractNumId w:val="29"/>
  </w:num>
  <w:num w:numId="17">
    <w:abstractNumId w:val="27"/>
  </w:num>
  <w:num w:numId="18">
    <w:abstractNumId w:val="9"/>
  </w:num>
  <w:num w:numId="19">
    <w:abstractNumId w:val="30"/>
  </w:num>
  <w:num w:numId="20">
    <w:abstractNumId w:val="6"/>
  </w:num>
  <w:num w:numId="21">
    <w:abstractNumId w:val="20"/>
  </w:num>
  <w:num w:numId="22">
    <w:abstractNumId w:val="5"/>
  </w:num>
  <w:num w:numId="23">
    <w:abstractNumId w:val="16"/>
  </w:num>
  <w:num w:numId="24">
    <w:abstractNumId w:val="19"/>
  </w:num>
  <w:num w:numId="25">
    <w:abstractNumId w:val="11"/>
  </w:num>
  <w:num w:numId="26">
    <w:abstractNumId w:val="24"/>
  </w:num>
  <w:num w:numId="27">
    <w:abstractNumId w:val="22"/>
  </w:num>
  <w:num w:numId="28">
    <w:abstractNumId w:val="26"/>
  </w:num>
  <w:num w:numId="29">
    <w:abstractNumId w:val="8"/>
  </w:num>
  <w:num w:numId="30">
    <w:abstractNumId w:val="17"/>
  </w:num>
  <w:num w:numId="31">
    <w:abstractNumId w:val="32"/>
  </w:num>
  <w:num w:numId="32">
    <w:abstractNumId w:val="13"/>
  </w:num>
  <w:num w:numId="33">
    <w:abstractNumId w:val="15"/>
  </w:num>
  <w:num w:numId="34">
    <w:abstractNumId w:val="10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DA"/>
    <w:rsid w:val="0000443E"/>
    <w:rsid w:val="00010E29"/>
    <w:rsid w:val="00011B01"/>
    <w:rsid w:val="00012299"/>
    <w:rsid w:val="0003064E"/>
    <w:rsid w:val="000328FA"/>
    <w:rsid w:val="0004638C"/>
    <w:rsid w:val="000466DE"/>
    <w:rsid w:val="00055B30"/>
    <w:rsid w:val="00064D77"/>
    <w:rsid w:val="000664BE"/>
    <w:rsid w:val="00074698"/>
    <w:rsid w:val="0008731D"/>
    <w:rsid w:val="000A0491"/>
    <w:rsid w:val="000A0AD8"/>
    <w:rsid w:val="000A11ED"/>
    <w:rsid w:val="000A70BA"/>
    <w:rsid w:val="000B38D3"/>
    <w:rsid w:val="000B39F9"/>
    <w:rsid w:val="000B4302"/>
    <w:rsid w:val="000B5974"/>
    <w:rsid w:val="000B65F0"/>
    <w:rsid w:val="000B76DE"/>
    <w:rsid w:val="000C0202"/>
    <w:rsid w:val="000C23C6"/>
    <w:rsid w:val="000F1888"/>
    <w:rsid w:val="000F1A2D"/>
    <w:rsid w:val="00102B0B"/>
    <w:rsid w:val="001148B6"/>
    <w:rsid w:val="00117E03"/>
    <w:rsid w:val="00140F10"/>
    <w:rsid w:val="0018230D"/>
    <w:rsid w:val="00186490"/>
    <w:rsid w:val="001921B8"/>
    <w:rsid w:val="001A028C"/>
    <w:rsid w:val="001A4827"/>
    <w:rsid w:val="001B44A1"/>
    <w:rsid w:val="001C23D9"/>
    <w:rsid w:val="001F05B6"/>
    <w:rsid w:val="001F5EE0"/>
    <w:rsid w:val="001F6EA2"/>
    <w:rsid w:val="002036A5"/>
    <w:rsid w:val="00216E48"/>
    <w:rsid w:val="00225214"/>
    <w:rsid w:val="00230EA6"/>
    <w:rsid w:val="00231055"/>
    <w:rsid w:val="002326B3"/>
    <w:rsid w:val="00233706"/>
    <w:rsid w:val="00233EE9"/>
    <w:rsid w:val="00260722"/>
    <w:rsid w:val="00265FF0"/>
    <w:rsid w:val="00285341"/>
    <w:rsid w:val="00291A20"/>
    <w:rsid w:val="00291C0A"/>
    <w:rsid w:val="0029480D"/>
    <w:rsid w:val="00294CB2"/>
    <w:rsid w:val="002B0BC1"/>
    <w:rsid w:val="002C2523"/>
    <w:rsid w:val="002E30B2"/>
    <w:rsid w:val="00310B78"/>
    <w:rsid w:val="0033006D"/>
    <w:rsid w:val="0034695B"/>
    <w:rsid w:val="003475D7"/>
    <w:rsid w:val="00347F06"/>
    <w:rsid w:val="00350D5A"/>
    <w:rsid w:val="00361466"/>
    <w:rsid w:val="0036739F"/>
    <w:rsid w:val="00372CD3"/>
    <w:rsid w:val="00376503"/>
    <w:rsid w:val="00383CD2"/>
    <w:rsid w:val="00395AB9"/>
    <w:rsid w:val="003B10A4"/>
    <w:rsid w:val="003C639A"/>
    <w:rsid w:val="003D4510"/>
    <w:rsid w:val="003E374C"/>
    <w:rsid w:val="003E7C9E"/>
    <w:rsid w:val="003F7F55"/>
    <w:rsid w:val="00406F94"/>
    <w:rsid w:val="00407379"/>
    <w:rsid w:val="004123EA"/>
    <w:rsid w:val="0042394E"/>
    <w:rsid w:val="00437F5C"/>
    <w:rsid w:val="00461C3E"/>
    <w:rsid w:val="004835F8"/>
    <w:rsid w:val="00484DEC"/>
    <w:rsid w:val="004B0FAB"/>
    <w:rsid w:val="004B57E3"/>
    <w:rsid w:val="004C6C9A"/>
    <w:rsid w:val="004C7D25"/>
    <w:rsid w:val="004D3E5D"/>
    <w:rsid w:val="004F10AA"/>
    <w:rsid w:val="004F71EF"/>
    <w:rsid w:val="00517BA5"/>
    <w:rsid w:val="005356A1"/>
    <w:rsid w:val="00545C37"/>
    <w:rsid w:val="00546997"/>
    <w:rsid w:val="0055518F"/>
    <w:rsid w:val="005556D2"/>
    <w:rsid w:val="00571AF2"/>
    <w:rsid w:val="00572D96"/>
    <w:rsid w:val="0057555F"/>
    <w:rsid w:val="00585BE2"/>
    <w:rsid w:val="005A1A36"/>
    <w:rsid w:val="005A7C2F"/>
    <w:rsid w:val="005C76DA"/>
    <w:rsid w:val="005D08EF"/>
    <w:rsid w:val="005D4531"/>
    <w:rsid w:val="005D4690"/>
    <w:rsid w:val="005E622E"/>
    <w:rsid w:val="005F24E9"/>
    <w:rsid w:val="006056C9"/>
    <w:rsid w:val="00610973"/>
    <w:rsid w:val="00612F54"/>
    <w:rsid w:val="00617BFE"/>
    <w:rsid w:val="00622443"/>
    <w:rsid w:val="00635C17"/>
    <w:rsid w:val="006450FD"/>
    <w:rsid w:val="00650B02"/>
    <w:rsid w:val="00675A92"/>
    <w:rsid w:val="00680FE0"/>
    <w:rsid w:val="006863FA"/>
    <w:rsid w:val="00697DB8"/>
    <w:rsid w:val="006B44D9"/>
    <w:rsid w:val="006C117C"/>
    <w:rsid w:val="006C1B53"/>
    <w:rsid w:val="006C7313"/>
    <w:rsid w:val="006E2FA6"/>
    <w:rsid w:val="006E4EE6"/>
    <w:rsid w:val="006E635A"/>
    <w:rsid w:val="006F32F1"/>
    <w:rsid w:val="00706827"/>
    <w:rsid w:val="007110E7"/>
    <w:rsid w:val="00722922"/>
    <w:rsid w:val="00727078"/>
    <w:rsid w:val="007278F1"/>
    <w:rsid w:val="007375C0"/>
    <w:rsid w:val="00757DAE"/>
    <w:rsid w:val="00762056"/>
    <w:rsid w:val="00763A65"/>
    <w:rsid w:val="00763D66"/>
    <w:rsid w:val="00765AEC"/>
    <w:rsid w:val="0076612C"/>
    <w:rsid w:val="007670E2"/>
    <w:rsid w:val="007729D4"/>
    <w:rsid w:val="00781823"/>
    <w:rsid w:val="007858FC"/>
    <w:rsid w:val="00795190"/>
    <w:rsid w:val="007B263D"/>
    <w:rsid w:val="007B3D5E"/>
    <w:rsid w:val="007D236C"/>
    <w:rsid w:val="007D2423"/>
    <w:rsid w:val="007D7320"/>
    <w:rsid w:val="007E6A4D"/>
    <w:rsid w:val="00801DC0"/>
    <w:rsid w:val="008272FA"/>
    <w:rsid w:val="008279AD"/>
    <w:rsid w:val="008401FA"/>
    <w:rsid w:val="00840B72"/>
    <w:rsid w:val="00842757"/>
    <w:rsid w:val="00843231"/>
    <w:rsid w:val="00846697"/>
    <w:rsid w:val="008477B6"/>
    <w:rsid w:val="00853224"/>
    <w:rsid w:val="00864396"/>
    <w:rsid w:val="00875BEB"/>
    <w:rsid w:val="00883095"/>
    <w:rsid w:val="008A10BD"/>
    <w:rsid w:val="008A1DDA"/>
    <w:rsid w:val="008B1EBC"/>
    <w:rsid w:val="008B3D7D"/>
    <w:rsid w:val="008C0B15"/>
    <w:rsid w:val="008C2056"/>
    <w:rsid w:val="008C2673"/>
    <w:rsid w:val="008C75FC"/>
    <w:rsid w:val="008E2FE5"/>
    <w:rsid w:val="008E5215"/>
    <w:rsid w:val="008E5668"/>
    <w:rsid w:val="008E69CD"/>
    <w:rsid w:val="008E7908"/>
    <w:rsid w:val="008F53B2"/>
    <w:rsid w:val="00904AC1"/>
    <w:rsid w:val="0091018E"/>
    <w:rsid w:val="00914D9A"/>
    <w:rsid w:val="00915C12"/>
    <w:rsid w:val="009205F5"/>
    <w:rsid w:val="00925398"/>
    <w:rsid w:val="00932DC5"/>
    <w:rsid w:val="009373BF"/>
    <w:rsid w:val="0093774F"/>
    <w:rsid w:val="00940683"/>
    <w:rsid w:val="009475E0"/>
    <w:rsid w:val="0097383F"/>
    <w:rsid w:val="00975221"/>
    <w:rsid w:val="00984AB3"/>
    <w:rsid w:val="0099221F"/>
    <w:rsid w:val="00992D63"/>
    <w:rsid w:val="009B6B67"/>
    <w:rsid w:val="009C77F4"/>
    <w:rsid w:val="009D2E9E"/>
    <w:rsid w:val="009D44EF"/>
    <w:rsid w:val="009D53D1"/>
    <w:rsid w:val="009D600B"/>
    <w:rsid w:val="009F2165"/>
    <w:rsid w:val="009F4613"/>
    <w:rsid w:val="00A10169"/>
    <w:rsid w:val="00A122E8"/>
    <w:rsid w:val="00A14C78"/>
    <w:rsid w:val="00A17BCD"/>
    <w:rsid w:val="00A205B4"/>
    <w:rsid w:val="00A24E58"/>
    <w:rsid w:val="00A26F5F"/>
    <w:rsid w:val="00A3190E"/>
    <w:rsid w:val="00A37292"/>
    <w:rsid w:val="00A507B8"/>
    <w:rsid w:val="00A57131"/>
    <w:rsid w:val="00A6157E"/>
    <w:rsid w:val="00A61FAC"/>
    <w:rsid w:val="00A63D4F"/>
    <w:rsid w:val="00A77CD0"/>
    <w:rsid w:val="00A85ABA"/>
    <w:rsid w:val="00AA178D"/>
    <w:rsid w:val="00AB3E95"/>
    <w:rsid w:val="00AB7DFB"/>
    <w:rsid w:val="00AC0A44"/>
    <w:rsid w:val="00AC0A6B"/>
    <w:rsid w:val="00AF22D5"/>
    <w:rsid w:val="00AF49BA"/>
    <w:rsid w:val="00B171AB"/>
    <w:rsid w:val="00B315D2"/>
    <w:rsid w:val="00B4023A"/>
    <w:rsid w:val="00B43EAF"/>
    <w:rsid w:val="00B52067"/>
    <w:rsid w:val="00B608F0"/>
    <w:rsid w:val="00B60FDE"/>
    <w:rsid w:val="00B76829"/>
    <w:rsid w:val="00B80ABF"/>
    <w:rsid w:val="00B8305C"/>
    <w:rsid w:val="00B84B0A"/>
    <w:rsid w:val="00B91738"/>
    <w:rsid w:val="00B9223C"/>
    <w:rsid w:val="00BA41A0"/>
    <w:rsid w:val="00BB5666"/>
    <w:rsid w:val="00BB5A2A"/>
    <w:rsid w:val="00BC0C05"/>
    <w:rsid w:val="00BC1B36"/>
    <w:rsid w:val="00BC3565"/>
    <w:rsid w:val="00BC617B"/>
    <w:rsid w:val="00BC7B2F"/>
    <w:rsid w:val="00BD7D6F"/>
    <w:rsid w:val="00BF2446"/>
    <w:rsid w:val="00BF3FFA"/>
    <w:rsid w:val="00BF4A16"/>
    <w:rsid w:val="00C1488C"/>
    <w:rsid w:val="00C14D69"/>
    <w:rsid w:val="00C1658B"/>
    <w:rsid w:val="00C208C3"/>
    <w:rsid w:val="00C215E2"/>
    <w:rsid w:val="00C235C2"/>
    <w:rsid w:val="00C25270"/>
    <w:rsid w:val="00C43D01"/>
    <w:rsid w:val="00C53F52"/>
    <w:rsid w:val="00C54ECE"/>
    <w:rsid w:val="00C609EC"/>
    <w:rsid w:val="00C62C21"/>
    <w:rsid w:val="00C64251"/>
    <w:rsid w:val="00C66A35"/>
    <w:rsid w:val="00C70210"/>
    <w:rsid w:val="00C75E0B"/>
    <w:rsid w:val="00C94206"/>
    <w:rsid w:val="00C95DC8"/>
    <w:rsid w:val="00CA4D17"/>
    <w:rsid w:val="00CA62A9"/>
    <w:rsid w:val="00CB146B"/>
    <w:rsid w:val="00CB1729"/>
    <w:rsid w:val="00CC46FE"/>
    <w:rsid w:val="00CD17FE"/>
    <w:rsid w:val="00CD3EDC"/>
    <w:rsid w:val="00CF7433"/>
    <w:rsid w:val="00D1025B"/>
    <w:rsid w:val="00D21C39"/>
    <w:rsid w:val="00D22F80"/>
    <w:rsid w:val="00D35798"/>
    <w:rsid w:val="00D45699"/>
    <w:rsid w:val="00D52511"/>
    <w:rsid w:val="00D731E1"/>
    <w:rsid w:val="00D84BD1"/>
    <w:rsid w:val="00D91E05"/>
    <w:rsid w:val="00DA4A8D"/>
    <w:rsid w:val="00DB1C23"/>
    <w:rsid w:val="00DD3D71"/>
    <w:rsid w:val="00DD4D93"/>
    <w:rsid w:val="00DD567D"/>
    <w:rsid w:val="00DD5D5F"/>
    <w:rsid w:val="00DE26BD"/>
    <w:rsid w:val="00DE5738"/>
    <w:rsid w:val="00DE5BD6"/>
    <w:rsid w:val="00DE7876"/>
    <w:rsid w:val="00DF33F8"/>
    <w:rsid w:val="00E12E4A"/>
    <w:rsid w:val="00E310C5"/>
    <w:rsid w:val="00E35280"/>
    <w:rsid w:val="00E50582"/>
    <w:rsid w:val="00E54ADE"/>
    <w:rsid w:val="00E57D4D"/>
    <w:rsid w:val="00E6413C"/>
    <w:rsid w:val="00E74AD4"/>
    <w:rsid w:val="00E774BC"/>
    <w:rsid w:val="00E77767"/>
    <w:rsid w:val="00E77FBF"/>
    <w:rsid w:val="00E8026A"/>
    <w:rsid w:val="00E823D9"/>
    <w:rsid w:val="00E9067B"/>
    <w:rsid w:val="00E950AF"/>
    <w:rsid w:val="00EB1BEC"/>
    <w:rsid w:val="00EB42EF"/>
    <w:rsid w:val="00EE1F1C"/>
    <w:rsid w:val="00EE2D80"/>
    <w:rsid w:val="00F03685"/>
    <w:rsid w:val="00F1629E"/>
    <w:rsid w:val="00F17DAF"/>
    <w:rsid w:val="00F216DC"/>
    <w:rsid w:val="00F3001E"/>
    <w:rsid w:val="00F42769"/>
    <w:rsid w:val="00F46021"/>
    <w:rsid w:val="00F51C77"/>
    <w:rsid w:val="00F55BC0"/>
    <w:rsid w:val="00F57236"/>
    <w:rsid w:val="00F6257D"/>
    <w:rsid w:val="00FA55A2"/>
    <w:rsid w:val="00FC32F1"/>
    <w:rsid w:val="00FD319D"/>
    <w:rsid w:val="00FD6334"/>
    <w:rsid w:val="00FF0465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."/>
  <w:listSeparator w:val=","/>
  <w14:docId w14:val="618DA826"/>
  <w15:chartTrackingRefBased/>
  <w15:docId w15:val="{B4F41F33-E6BE-4FCF-9597-F988F7F5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DDA"/>
  </w:style>
  <w:style w:type="paragraph" w:styleId="Heading1">
    <w:name w:val="heading 1"/>
    <w:basedOn w:val="Normal"/>
    <w:next w:val="Normal"/>
    <w:link w:val="Heading1Char"/>
    <w:uiPriority w:val="9"/>
    <w:qFormat/>
    <w:rsid w:val="002607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A1D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1D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1DD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A1D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1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DDA"/>
  </w:style>
  <w:style w:type="paragraph" w:styleId="Footer">
    <w:name w:val="footer"/>
    <w:basedOn w:val="Normal"/>
    <w:link w:val="FooterChar"/>
    <w:uiPriority w:val="99"/>
    <w:unhideWhenUsed/>
    <w:rsid w:val="008A1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DD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F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FA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D633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B1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07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60722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260722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60722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260722"/>
    <w:pPr>
      <w:spacing w:after="100"/>
      <w:ind w:left="440"/>
    </w:pPr>
    <w:rPr>
      <w:rFonts w:eastAsiaTheme="minorEastAs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otes.com/research-starters/writing-assessment-second-language-learner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efap.net/blog/?p=526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6B"/>
    <w:rsid w:val="000E5E99"/>
    <w:rsid w:val="008830A5"/>
    <w:rsid w:val="008B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06B3017E8A4676BFAF47D2DB44D709">
    <w:name w:val="3F06B3017E8A4676BFAF47D2DB44D709"/>
    <w:rsid w:val="008B7B6B"/>
  </w:style>
  <w:style w:type="paragraph" w:customStyle="1" w:styleId="9BEB38E91BA943A6B8F94F06B50A4A2E">
    <w:name w:val="9BEB38E91BA943A6B8F94F06B50A4A2E"/>
    <w:rsid w:val="008B7B6B"/>
  </w:style>
  <w:style w:type="paragraph" w:customStyle="1" w:styleId="94787D5491A344D5BDB6A2A985D848F1">
    <w:name w:val="94787D5491A344D5BDB6A2A985D848F1"/>
    <w:rsid w:val="008B7B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C7C9C-40CA-4E88-8A76-358B384A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9A3CAEDE</Template>
  <TotalTime>22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Development Studies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Cattane</dc:creator>
  <cp:keywords/>
  <dc:description/>
  <cp:lastModifiedBy>Emma Greengrass</cp:lastModifiedBy>
  <cp:revision>11</cp:revision>
  <dcterms:created xsi:type="dcterms:W3CDTF">2016-09-08T10:17:00Z</dcterms:created>
  <dcterms:modified xsi:type="dcterms:W3CDTF">2016-09-08T10:37:00Z</dcterms:modified>
</cp:coreProperties>
</file>