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943C6" w14:textId="63898D6A" w:rsidR="00A17BCD" w:rsidRPr="00E50C90" w:rsidRDefault="00A17BCD" w:rsidP="00D1025B">
      <w:pPr>
        <w:rPr>
          <w:b/>
          <w:sz w:val="20"/>
          <w:szCs w:val="20"/>
        </w:rPr>
      </w:pPr>
    </w:p>
    <w:p w14:paraId="0470F2E2" w14:textId="77777777" w:rsidR="00E50C90" w:rsidRPr="00E50C90" w:rsidRDefault="00E50C90">
      <w:pPr>
        <w:rPr>
          <w:b/>
          <w:sz w:val="20"/>
          <w:szCs w:val="20"/>
        </w:rPr>
      </w:pPr>
    </w:p>
    <w:p w14:paraId="384B9F25" w14:textId="67CCDE25" w:rsidR="0000443E" w:rsidRPr="00E50C90" w:rsidRDefault="0000443E">
      <w:pPr>
        <w:rPr>
          <w:b/>
          <w:sz w:val="20"/>
          <w:szCs w:val="20"/>
          <w:highlight w:val="yellow"/>
        </w:rPr>
      </w:pPr>
      <w:r w:rsidRPr="00E50C90">
        <w:rPr>
          <w:noProof/>
          <w:sz w:val="20"/>
          <w:szCs w:val="20"/>
          <w:lang w:eastAsia="en-GB"/>
        </w:rPr>
        <mc:AlternateContent>
          <mc:Choice Requires="wps">
            <w:drawing>
              <wp:anchor distT="0" distB="0" distL="114300" distR="114300" simplePos="0" relativeHeight="251661312" behindDoc="0" locked="0" layoutInCell="1" allowOverlap="1" wp14:anchorId="1B01ED2D" wp14:editId="42DEC4C6">
                <wp:simplePos x="0" y="0"/>
                <wp:positionH relativeFrom="column">
                  <wp:posOffset>-63500</wp:posOffset>
                </wp:positionH>
                <wp:positionV relativeFrom="paragraph">
                  <wp:posOffset>2292350</wp:posOffset>
                </wp:positionV>
                <wp:extent cx="914400" cy="5238750"/>
                <wp:effectExtent l="0" t="0" r="0" b="0"/>
                <wp:wrapNone/>
                <wp:docPr id="3" name="Text Box 3"/>
                <wp:cNvGraphicFramePr/>
                <a:graphic xmlns:a="http://schemas.openxmlformats.org/drawingml/2006/main">
                  <a:graphicData uri="http://schemas.microsoft.com/office/word/2010/wordprocessingShape">
                    <wps:wsp>
                      <wps:cNvSpPr txBox="1"/>
                      <wps:spPr>
                        <a:xfrm>
                          <a:off x="0" y="0"/>
                          <a:ext cx="914400" cy="523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65A866" w14:textId="1DAE8B92" w:rsidR="00EE4C07" w:rsidRPr="00E50C90" w:rsidRDefault="00EE4C07" w:rsidP="0000443E">
                            <w:pPr>
                              <w:rPr>
                                <w:sz w:val="40"/>
                              </w:rPr>
                            </w:pPr>
                            <w:r>
                              <w:rPr>
                                <w:b/>
                                <w:sz w:val="40"/>
                              </w:rPr>
                              <w:t>Research Communications in Social Media</w:t>
                            </w:r>
                            <w:r w:rsidRPr="00E50C90">
                              <w:rPr>
                                <w:b/>
                                <w:sz w:val="40"/>
                              </w:rPr>
                              <w:br/>
                            </w:r>
                            <w:r w:rsidRPr="00E50C90">
                              <w:rPr>
                                <w:sz w:val="40"/>
                              </w:rPr>
                              <w:t xml:space="preserve">AURA </w:t>
                            </w:r>
                            <w:r w:rsidR="00D21442">
                              <w:rPr>
                                <w:sz w:val="40"/>
                              </w:rPr>
                              <w:t xml:space="preserve">Research </w:t>
                            </w:r>
                            <w:r w:rsidRPr="00E50C90">
                              <w:rPr>
                                <w:sz w:val="40"/>
                              </w:rPr>
                              <w:t xml:space="preserve">Course 4 </w:t>
                            </w:r>
                          </w:p>
                          <w:p w14:paraId="63FA4D95" w14:textId="77777777" w:rsidR="00EE4C07" w:rsidRPr="00E50C90" w:rsidRDefault="00EE4C07" w:rsidP="0000443E">
                            <w:pPr>
                              <w:rPr>
                                <w:sz w:val="40"/>
                              </w:rPr>
                            </w:pPr>
                          </w:p>
                          <w:p w14:paraId="147F4923" w14:textId="77777777" w:rsidR="00EE4C07" w:rsidRPr="00E50C90" w:rsidRDefault="00EE4C07" w:rsidP="0000443E">
                            <w:pPr>
                              <w:rPr>
                                <w:sz w:val="40"/>
                              </w:rPr>
                            </w:pPr>
                          </w:p>
                          <w:p w14:paraId="72258ECA" w14:textId="77777777" w:rsidR="00EE4C07" w:rsidRPr="00E50C90" w:rsidRDefault="00EE4C07" w:rsidP="0000443E">
                            <w:pPr>
                              <w:rPr>
                                <w:sz w:val="40"/>
                              </w:rPr>
                            </w:pPr>
                          </w:p>
                          <w:p w14:paraId="25E3DBBD" w14:textId="5DEA9D82" w:rsidR="00EE4C07" w:rsidRPr="00E50C90" w:rsidRDefault="00EE4C07" w:rsidP="0000443E">
                            <w:pPr>
                              <w:rPr>
                                <w:sz w:val="40"/>
                              </w:rPr>
                            </w:pPr>
                            <w:r w:rsidRPr="00E50C90">
                              <w:rPr>
                                <w:sz w:val="40"/>
                              </w:rPr>
                              <w:t>Course Pack</w:t>
                            </w:r>
                            <w:r w:rsidRPr="00E50C90">
                              <w:rPr>
                                <w:sz w:val="40"/>
                              </w:rPr>
                              <w:br/>
                              <w:t>March 2016</w:t>
                            </w:r>
                          </w:p>
                          <w:p w14:paraId="772FB3FF" w14:textId="77777777" w:rsidR="00EE4C07" w:rsidRDefault="00EE4C07" w:rsidP="00E50C90">
                            <w:pPr>
                              <w:spacing w:line="276" w:lineRule="auto"/>
                              <w:rPr>
                                <w:sz w:val="20"/>
                                <w:szCs w:val="20"/>
                              </w:rPr>
                            </w:pPr>
                          </w:p>
                          <w:p w14:paraId="2511BDF5" w14:textId="77777777" w:rsidR="00EE4C07" w:rsidRDefault="00EE4C07" w:rsidP="00E50C90">
                            <w:pPr>
                              <w:spacing w:line="276" w:lineRule="auto"/>
                              <w:rPr>
                                <w:sz w:val="20"/>
                                <w:szCs w:val="20"/>
                              </w:rPr>
                            </w:pPr>
                          </w:p>
                          <w:p w14:paraId="34B1168D" w14:textId="77777777" w:rsidR="00EE4C07" w:rsidRDefault="00EE4C07" w:rsidP="00E50C90">
                            <w:pPr>
                              <w:spacing w:line="276" w:lineRule="auto"/>
                              <w:rPr>
                                <w:sz w:val="20"/>
                                <w:szCs w:val="20"/>
                              </w:rPr>
                            </w:pPr>
                          </w:p>
                          <w:p w14:paraId="08BB020F" w14:textId="77777777" w:rsidR="00EE4C07" w:rsidRPr="00B56621" w:rsidRDefault="00EE4C07" w:rsidP="00E50C90">
                            <w:pPr>
                              <w:spacing w:line="276" w:lineRule="auto"/>
                              <w:rPr>
                                <w:sz w:val="20"/>
                                <w:szCs w:val="20"/>
                              </w:rPr>
                            </w:pPr>
                          </w:p>
                          <w:p w14:paraId="7C193631" w14:textId="77777777" w:rsidR="00EE4C07" w:rsidRPr="00B56621" w:rsidRDefault="00EE4C07" w:rsidP="00E50C90">
                            <w:pPr>
                              <w:spacing w:line="276" w:lineRule="auto"/>
                              <w:ind w:right="-191"/>
                              <w:jc w:val="right"/>
                              <w:rPr>
                                <w:sz w:val="20"/>
                                <w:szCs w:val="20"/>
                              </w:rPr>
                            </w:pPr>
                            <w:r w:rsidRPr="00B56621">
                              <w:rPr>
                                <w:noProof/>
                                <w:sz w:val="20"/>
                                <w:szCs w:val="20"/>
                                <w:lang w:eastAsia="en-GB"/>
                              </w:rPr>
                              <w:drawing>
                                <wp:inline distT="0" distB="0" distL="0" distR="0" wp14:anchorId="6E41000A" wp14:editId="4EAB84C8">
                                  <wp:extent cx="982346" cy="935394"/>
                                  <wp:effectExtent l="0" t="0" r="825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8">
                                            <a:extLst>
                                              <a:ext uri="{28A0092B-C50C-407E-A947-70E740481C1C}">
                                                <a14:useLocalDpi xmlns:a14="http://schemas.microsoft.com/office/drawing/2010/main" val="0"/>
                                              </a:ext>
                                            </a:extLst>
                                          </a:blip>
                                          <a:srcRect l="88054"/>
                                          <a:stretch/>
                                        </pic:blipFill>
                                        <pic:spPr>
                                          <a:xfrm>
                                            <a:off x="0" y="0"/>
                                            <a:ext cx="984767" cy="937699"/>
                                          </a:xfrm>
                                          <a:prstGeom prst="rect">
                                            <a:avLst/>
                                          </a:prstGeom>
                                        </pic:spPr>
                                      </pic:pic>
                                    </a:graphicData>
                                  </a:graphic>
                                </wp:inline>
                              </w:drawing>
                            </w:r>
                          </w:p>
                          <w:p w14:paraId="31719AFB" w14:textId="77777777" w:rsidR="00EE4C07" w:rsidRDefault="00EE4C07" w:rsidP="0000443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01ED2D" id="_x0000_t202" coordsize="21600,21600" o:spt="202" path="m,l,21600r21600,l21600,xe">
                <v:stroke joinstyle="miter"/>
                <v:path gradientshapeok="t" o:connecttype="rect"/>
              </v:shapetype>
              <v:shape id="Text Box 3" o:spid="_x0000_s1026" type="#_x0000_t202" style="position:absolute;margin-left:-5pt;margin-top:180.5pt;width:1in;height:412.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" fillcolor="white [3201]" stroked="f" strokeweight=".5pt">
                <v:textbox>
                  <w:txbxContent>
                    <w:p w14:paraId="7165A866" w14:textId="1DAE8B92" w:rsidR="00EE4C07" w:rsidRPr="00E50C90" w:rsidRDefault="00EE4C07" w:rsidP="0000443E">
                      <w:pPr>
                        <w:rPr>
                          <w:sz w:val="40"/>
                        </w:rPr>
                      </w:pPr>
                      <w:r>
                        <w:rPr>
                          <w:b/>
                          <w:sz w:val="40"/>
                        </w:rPr>
                        <w:t>Research Communications in Social Media</w:t>
                      </w:r>
                      <w:r w:rsidRPr="00E50C90">
                        <w:rPr>
                          <w:b/>
                          <w:sz w:val="40"/>
                        </w:rPr>
                        <w:br/>
                      </w:r>
                      <w:r w:rsidRPr="00E50C90">
                        <w:rPr>
                          <w:sz w:val="40"/>
                        </w:rPr>
                        <w:t xml:space="preserve">AURA </w:t>
                      </w:r>
                      <w:r w:rsidR="00D21442">
                        <w:rPr>
                          <w:sz w:val="40"/>
                        </w:rPr>
                        <w:t xml:space="preserve">Research </w:t>
                      </w:r>
                      <w:bookmarkStart w:id="1" w:name="_GoBack"/>
                      <w:bookmarkEnd w:id="1"/>
                      <w:r w:rsidRPr="00E50C90">
                        <w:rPr>
                          <w:sz w:val="40"/>
                        </w:rPr>
                        <w:t xml:space="preserve">Course 4 </w:t>
                      </w:r>
                    </w:p>
                    <w:p w14:paraId="63FA4D95" w14:textId="77777777" w:rsidR="00EE4C07" w:rsidRPr="00E50C90" w:rsidRDefault="00EE4C07" w:rsidP="0000443E">
                      <w:pPr>
                        <w:rPr>
                          <w:sz w:val="40"/>
                        </w:rPr>
                      </w:pPr>
                    </w:p>
                    <w:p w14:paraId="147F4923" w14:textId="77777777" w:rsidR="00EE4C07" w:rsidRPr="00E50C90" w:rsidRDefault="00EE4C07" w:rsidP="0000443E">
                      <w:pPr>
                        <w:rPr>
                          <w:sz w:val="40"/>
                        </w:rPr>
                      </w:pPr>
                    </w:p>
                    <w:p w14:paraId="72258ECA" w14:textId="77777777" w:rsidR="00EE4C07" w:rsidRPr="00E50C90" w:rsidRDefault="00EE4C07" w:rsidP="0000443E">
                      <w:pPr>
                        <w:rPr>
                          <w:sz w:val="40"/>
                        </w:rPr>
                      </w:pPr>
                    </w:p>
                    <w:p w14:paraId="25E3DBBD" w14:textId="5DEA9D82" w:rsidR="00EE4C07" w:rsidRPr="00E50C90" w:rsidRDefault="00EE4C07" w:rsidP="0000443E">
                      <w:pPr>
                        <w:rPr>
                          <w:sz w:val="40"/>
                        </w:rPr>
                      </w:pPr>
                      <w:r w:rsidRPr="00E50C90">
                        <w:rPr>
                          <w:sz w:val="40"/>
                        </w:rPr>
                        <w:t>Course Pack</w:t>
                      </w:r>
                      <w:r w:rsidRPr="00E50C90">
                        <w:rPr>
                          <w:sz w:val="40"/>
                        </w:rPr>
                        <w:br/>
                        <w:t>March 2016</w:t>
                      </w:r>
                    </w:p>
                    <w:p w14:paraId="772FB3FF" w14:textId="77777777" w:rsidR="00EE4C07" w:rsidRDefault="00EE4C07" w:rsidP="00E50C90">
                      <w:pPr>
                        <w:spacing w:line="276" w:lineRule="auto"/>
                        <w:rPr>
                          <w:sz w:val="20"/>
                          <w:szCs w:val="20"/>
                        </w:rPr>
                      </w:pPr>
                    </w:p>
                    <w:p w14:paraId="2511BDF5" w14:textId="77777777" w:rsidR="00EE4C07" w:rsidRDefault="00EE4C07" w:rsidP="00E50C90">
                      <w:pPr>
                        <w:spacing w:line="276" w:lineRule="auto"/>
                        <w:rPr>
                          <w:sz w:val="20"/>
                          <w:szCs w:val="20"/>
                        </w:rPr>
                      </w:pPr>
                    </w:p>
                    <w:p w14:paraId="34B1168D" w14:textId="77777777" w:rsidR="00EE4C07" w:rsidRDefault="00EE4C07" w:rsidP="00E50C90">
                      <w:pPr>
                        <w:spacing w:line="276" w:lineRule="auto"/>
                        <w:rPr>
                          <w:sz w:val="20"/>
                          <w:szCs w:val="20"/>
                        </w:rPr>
                      </w:pPr>
                    </w:p>
                    <w:p w14:paraId="08BB020F" w14:textId="77777777" w:rsidR="00EE4C07" w:rsidRPr="00B56621" w:rsidRDefault="00EE4C07" w:rsidP="00E50C90">
                      <w:pPr>
                        <w:spacing w:line="276" w:lineRule="auto"/>
                        <w:rPr>
                          <w:sz w:val="20"/>
                          <w:szCs w:val="20"/>
                        </w:rPr>
                      </w:pPr>
                    </w:p>
                    <w:p w14:paraId="7C193631" w14:textId="77777777" w:rsidR="00EE4C07" w:rsidRPr="00B56621" w:rsidRDefault="00EE4C07" w:rsidP="00E50C90">
                      <w:pPr>
                        <w:spacing w:line="276" w:lineRule="auto"/>
                        <w:ind w:right="-191"/>
                        <w:jc w:val="right"/>
                        <w:rPr>
                          <w:sz w:val="20"/>
                          <w:szCs w:val="20"/>
                        </w:rPr>
                      </w:pPr>
                      <w:r w:rsidRPr="00B56621">
                        <w:rPr>
                          <w:noProof/>
                          <w:sz w:val="20"/>
                          <w:szCs w:val="20"/>
                          <w:lang w:eastAsia="en-GB"/>
                        </w:rPr>
                        <w:drawing>
                          <wp:inline distT="0" distB="0" distL="0" distR="0" wp14:anchorId="6E41000A" wp14:editId="4EAB84C8">
                            <wp:extent cx="982346" cy="935394"/>
                            <wp:effectExtent l="0" t="0" r="825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a:extLst>
                                        <a:ext uri="{28A0092B-C50C-407E-A947-70E740481C1C}">
                                          <a14:useLocalDpi xmlns:a14="http://schemas.microsoft.com/office/drawing/2010/main" val="0"/>
                                        </a:ext>
                                      </a:extLst>
                                    </a:blip>
                                    <a:srcRect l="88054"/>
                                    <a:stretch/>
                                  </pic:blipFill>
                                  <pic:spPr>
                                    <a:xfrm>
                                      <a:off x="0" y="0"/>
                                      <a:ext cx="984767" cy="937699"/>
                                    </a:xfrm>
                                    <a:prstGeom prst="rect">
                                      <a:avLst/>
                                    </a:prstGeom>
                                  </pic:spPr>
                                </pic:pic>
                              </a:graphicData>
                            </a:graphic>
                          </wp:inline>
                        </w:drawing>
                      </w:r>
                    </w:p>
                    <w:p w14:paraId="31719AFB" w14:textId="77777777" w:rsidR="00EE4C07" w:rsidRDefault="00EE4C07" w:rsidP="0000443E"/>
                  </w:txbxContent>
                </v:textbox>
              </v:shape>
            </w:pict>
          </mc:Fallback>
        </mc:AlternateContent>
      </w:r>
      <w:r w:rsidRPr="00E50C90">
        <w:rPr>
          <w:b/>
          <w:sz w:val="20"/>
          <w:szCs w:val="20"/>
          <w:highlight w:val="yellow"/>
        </w:rPr>
        <w:br w:type="page"/>
      </w:r>
    </w:p>
    <w:p w14:paraId="019160C0" w14:textId="77777777" w:rsidR="00E50C90" w:rsidRPr="00B56621" w:rsidRDefault="00E50C90" w:rsidP="00E50C90">
      <w:pPr>
        <w:spacing w:line="276" w:lineRule="auto"/>
        <w:rPr>
          <w:b/>
          <w:sz w:val="20"/>
          <w:szCs w:val="20"/>
        </w:rPr>
      </w:pPr>
      <w:r w:rsidRPr="00B56621">
        <w:rPr>
          <w:b/>
          <w:sz w:val="20"/>
          <w:szCs w:val="20"/>
        </w:rPr>
        <w:lastRenderedPageBreak/>
        <w:t xml:space="preserve">About the African Universities’ Research Approaches (AURA) Capacity Development Programme </w:t>
      </w:r>
    </w:p>
    <w:p w14:paraId="41395A93" w14:textId="77777777" w:rsidR="00E50C90" w:rsidRPr="00B56621" w:rsidRDefault="00E50C90" w:rsidP="00E50C90">
      <w:pPr>
        <w:spacing w:line="276" w:lineRule="auto"/>
        <w:rPr>
          <w:sz w:val="20"/>
          <w:szCs w:val="20"/>
        </w:rPr>
      </w:pPr>
    </w:p>
    <w:p w14:paraId="5054956A" w14:textId="77777777" w:rsidR="00E50C90" w:rsidRPr="00B56621" w:rsidRDefault="00E50C90" w:rsidP="00E50C90">
      <w:pPr>
        <w:spacing w:line="276" w:lineRule="auto"/>
        <w:rPr>
          <w:sz w:val="20"/>
          <w:szCs w:val="20"/>
        </w:rPr>
      </w:pPr>
      <w:r w:rsidRPr="00B56621">
        <w:rPr>
          <w:sz w:val="20"/>
          <w:szCs w:val="20"/>
        </w:rPr>
        <w:t xml:space="preserve">The </w:t>
      </w:r>
      <w:r w:rsidRPr="00B56621">
        <w:rPr>
          <w:b/>
          <w:bCs/>
          <w:sz w:val="20"/>
          <w:szCs w:val="20"/>
        </w:rPr>
        <w:t>African Universities’ Research Approaches Programme (AURA)</w:t>
      </w:r>
      <w:r w:rsidRPr="00B56621">
        <w:rPr>
          <w:sz w:val="20"/>
          <w:szCs w:val="20"/>
        </w:rPr>
        <w:t xml:space="preserve"> sought to strengthen research and teaching practices in East Africa through a blended learning approach – mixing online and face to face courses.  AURA, a two-year programme, funded by UK AID, was implemented from November 2014 to September 2016 by the project consortium, consisting of: the Institute of Development Studies (IDS), the Information Training and Outreach Centre for Africa (ITOCA), and Loughborough University.</w:t>
      </w:r>
    </w:p>
    <w:p w14:paraId="57F4EAE8" w14:textId="77777777" w:rsidR="00E50C90" w:rsidRPr="00B56621" w:rsidRDefault="00E50C90" w:rsidP="00E50C90">
      <w:pPr>
        <w:spacing w:line="276" w:lineRule="auto"/>
        <w:rPr>
          <w:sz w:val="20"/>
          <w:szCs w:val="20"/>
        </w:rPr>
      </w:pPr>
      <w:r w:rsidRPr="00B56621">
        <w:rPr>
          <w:sz w:val="20"/>
          <w:szCs w:val="20"/>
        </w:rPr>
        <w:t xml:space="preserve">The overarching aim of the programme was to address continent-wide goals to support African universities to co-create a context-specific educational framework that would: address the need for locally generated research knowledge by skilled researchers (and graduates); and support faculty to nurture strong research and information capabilities by modelling how to create research-rich, and pedagogically innovative, teaching and learning environments. </w:t>
      </w:r>
    </w:p>
    <w:p w14:paraId="69E4B998" w14:textId="77777777" w:rsidR="00E50C90" w:rsidRPr="00B56621" w:rsidRDefault="00E50C90" w:rsidP="00E50C90">
      <w:pPr>
        <w:spacing w:line="276" w:lineRule="auto"/>
        <w:rPr>
          <w:sz w:val="20"/>
          <w:szCs w:val="20"/>
        </w:rPr>
      </w:pPr>
      <w:r w:rsidRPr="00B56621">
        <w:rPr>
          <w:sz w:val="20"/>
          <w:szCs w:val="20"/>
        </w:rPr>
        <w:t xml:space="preserve">AURA completed the following deliverables: </w:t>
      </w:r>
    </w:p>
    <w:p w14:paraId="06B0EAF7" w14:textId="77777777" w:rsidR="00E50C90" w:rsidRPr="00B56621" w:rsidRDefault="00E50C90" w:rsidP="00E50C90">
      <w:pPr>
        <w:pStyle w:val="ListParagraph"/>
        <w:numPr>
          <w:ilvl w:val="0"/>
          <w:numId w:val="30"/>
        </w:numPr>
        <w:spacing w:after="0" w:line="276" w:lineRule="auto"/>
        <w:ind w:left="284" w:hanging="284"/>
        <w:rPr>
          <w:sz w:val="20"/>
          <w:szCs w:val="20"/>
        </w:rPr>
      </w:pPr>
      <w:r w:rsidRPr="00B56621">
        <w:rPr>
          <w:sz w:val="20"/>
          <w:szCs w:val="20"/>
        </w:rPr>
        <w:t xml:space="preserve">The co-development of three research capacity courses that provided targeted support to academics (and students) to design, develop, and peer review, 5 responses to ‘live’ research calls, and strengthen current post-graduate research proposals </w:t>
      </w:r>
    </w:p>
    <w:p w14:paraId="4C32CB0A" w14:textId="77777777" w:rsidR="00E50C90" w:rsidRPr="00B56621" w:rsidRDefault="00E50C90" w:rsidP="00E50C90">
      <w:pPr>
        <w:pStyle w:val="ListParagraph"/>
        <w:numPr>
          <w:ilvl w:val="0"/>
          <w:numId w:val="30"/>
        </w:numPr>
        <w:spacing w:after="0" w:line="276" w:lineRule="auto"/>
        <w:ind w:left="284" w:hanging="284"/>
        <w:rPr>
          <w:sz w:val="20"/>
          <w:szCs w:val="20"/>
        </w:rPr>
      </w:pPr>
      <w:r w:rsidRPr="00B56621">
        <w:rPr>
          <w:sz w:val="20"/>
          <w:szCs w:val="20"/>
        </w:rPr>
        <w:t>Two teaching courses that strengthened capacity to design people-centred and technology-enhanced learning environments using evidence-informed teaching practices</w:t>
      </w:r>
    </w:p>
    <w:p w14:paraId="53A41925" w14:textId="77777777" w:rsidR="00E50C90" w:rsidRPr="00B56621" w:rsidRDefault="00E50C90" w:rsidP="00E50C90">
      <w:pPr>
        <w:pStyle w:val="ListParagraph"/>
        <w:numPr>
          <w:ilvl w:val="0"/>
          <w:numId w:val="30"/>
        </w:numPr>
        <w:spacing w:after="0" w:line="276" w:lineRule="auto"/>
        <w:ind w:left="284" w:hanging="284"/>
        <w:rPr>
          <w:sz w:val="20"/>
          <w:szCs w:val="20"/>
        </w:rPr>
      </w:pPr>
      <w:r w:rsidRPr="00B56621">
        <w:rPr>
          <w:sz w:val="20"/>
          <w:szCs w:val="20"/>
        </w:rPr>
        <w:t>Application was a key aspect of the educational framework, and all participants were required to demonstrate comprehension of the course content through assessed course assignments, dialogic tasks and the development of curriculum enrichment plans.</w:t>
      </w:r>
    </w:p>
    <w:p w14:paraId="59658A77" w14:textId="77777777" w:rsidR="00E50C90" w:rsidRPr="00B56621" w:rsidRDefault="00E50C90" w:rsidP="00E50C90">
      <w:pPr>
        <w:pStyle w:val="ListParagraph"/>
        <w:numPr>
          <w:ilvl w:val="0"/>
          <w:numId w:val="30"/>
        </w:numPr>
        <w:spacing w:after="0" w:line="276" w:lineRule="auto"/>
        <w:ind w:left="284" w:hanging="284"/>
        <w:rPr>
          <w:sz w:val="20"/>
          <w:szCs w:val="20"/>
        </w:rPr>
      </w:pPr>
      <w:r w:rsidRPr="00B56621">
        <w:rPr>
          <w:sz w:val="20"/>
          <w:szCs w:val="20"/>
        </w:rPr>
        <w:t>The programme took a cross-organisational approach by working with academics, technical and administrative staff in multi-disciplinary teams (called the ALIRT teams) to identify how to cost-effectively implement and support the achievement of institutional goals</w:t>
      </w:r>
    </w:p>
    <w:p w14:paraId="277DD1E5" w14:textId="77777777" w:rsidR="00E50C90" w:rsidRPr="00B56621" w:rsidRDefault="00E50C90" w:rsidP="00E50C90">
      <w:pPr>
        <w:pStyle w:val="ListParagraph"/>
        <w:spacing w:after="0" w:line="276" w:lineRule="auto"/>
        <w:ind w:left="284"/>
        <w:rPr>
          <w:sz w:val="20"/>
          <w:szCs w:val="20"/>
        </w:rPr>
      </w:pPr>
    </w:p>
    <w:p w14:paraId="20EA0FCA" w14:textId="77777777" w:rsidR="00E50C90" w:rsidRPr="00B56621" w:rsidRDefault="00E50C90" w:rsidP="00E50C90">
      <w:pPr>
        <w:spacing w:line="276" w:lineRule="auto"/>
        <w:rPr>
          <w:sz w:val="20"/>
          <w:szCs w:val="20"/>
        </w:rPr>
      </w:pPr>
      <w:r w:rsidRPr="00B56621">
        <w:rPr>
          <w:sz w:val="20"/>
          <w:szCs w:val="20"/>
        </w:rPr>
        <w:t>The following educational framework is available to download through a creative commons license as individual course packs:</w:t>
      </w:r>
    </w:p>
    <w:p w14:paraId="4E6C8ACE" w14:textId="77777777" w:rsidR="00E50C90" w:rsidRPr="00B56621" w:rsidRDefault="00E50C90" w:rsidP="00E50C90">
      <w:pPr>
        <w:spacing w:line="276" w:lineRule="auto"/>
        <w:rPr>
          <w:sz w:val="20"/>
          <w:szCs w:val="20"/>
        </w:rPr>
      </w:pPr>
      <w:r w:rsidRPr="00B56621">
        <w:rPr>
          <w:sz w:val="20"/>
          <w:szCs w:val="20"/>
        </w:rPr>
        <w:t>Three research courses:</w:t>
      </w:r>
    </w:p>
    <w:p w14:paraId="3515D32F" w14:textId="77777777" w:rsidR="00E50C90" w:rsidRPr="00B56621" w:rsidRDefault="00E50C90" w:rsidP="00E50C90">
      <w:pPr>
        <w:pStyle w:val="ListParagraph"/>
        <w:numPr>
          <w:ilvl w:val="0"/>
          <w:numId w:val="25"/>
        </w:numPr>
        <w:spacing w:line="276" w:lineRule="auto"/>
        <w:ind w:left="284" w:hanging="284"/>
        <w:rPr>
          <w:sz w:val="20"/>
          <w:szCs w:val="20"/>
        </w:rPr>
      </w:pPr>
      <w:r w:rsidRPr="00B56621">
        <w:rPr>
          <w:sz w:val="20"/>
          <w:szCs w:val="20"/>
        </w:rPr>
        <w:t>Orientation to different research approaches – known as R1</w:t>
      </w:r>
    </w:p>
    <w:p w14:paraId="21537D74" w14:textId="77777777" w:rsidR="00E50C90" w:rsidRPr="00B56621" w:rsidRDefault="00E50C90" w:rsidP="00E50C90">
      <w:pPr>
        <w:pStyle w:val="ListParagraph"/>
        <w:numPr>
          <w:ilvl w:val="0"/>
          <w:numId w:val="25"/>
        </w:numPr>
        <w:spacing w:line="276" w:lineRule="auto"/>
        <w:ind w:left="284" w:hanging="284"/>
        <w:rPr>
          <w:sz w:val="20"/>
          <w:szCs w:val="20"/>
        </w:rPr>
      </w:pPr>
      <w:r w:rsidRPr="00B56621">
        <w:rPr>
          <w:sz w:val="20"/>
          <w:szCs w:val="20"/>
        </w:rPr>
        <w:t>Orientation to ‘researcher-led’, analytical research approaches - known as R2</w:t>
      </w:r>
    </w:p>
    <w:p w14:paraId="1B009AA4" w14:textId="77777777" w:rsidR="00E50C90" w:rsidRPr="00B56621" w:rsidRDefault="00E50C90" w:rsidP="00E50C90">
      <w:pPr>
        <w:pStyle w:val="ListParagraph"/>
        <w:numPr>
          <w:ilvl w:val="0"/>
          <w:numId w:val="25"/>
        </w:numPr>
        <w:spacing w:line="276" w:lineRule="auto"/>
        <w:ind w:left="284" w:hanging="284"/>
        <w:rPr>
          <w:sz w:val="20"/>
          <w:szCs w:val="20"/>
        </w:rPr>
      </w:pPr>
      <w:r w:rsidRPr="00B56621">
        <w:rPr>
          <w:sz w:val="20"/>
          <w:szCs w:val="20"/>
        </w:rPr>
        <w:t>Research communications in social media – known as R4</w:t>
      </w:r>
    </w:p>
    <w:p w14:paraId="013954B5" w14:textId="77777777" w:rsidR="00E50C90" w:rsidRPr="00B56621" w:rsidRDefault="00E50C90" w:rsidP="00E50C90">
      <w:pPr>
        <w:spacing w:line="276" w:lineRule="auto"/>
        <w:rPr>
          <w:sz w:val="20"/>
          <w:szCs w:val="20"/>
        </w:rPr>
      </w:pPr>
      <w:r w:rsidRPr="00B56621">
        <w:rPr>
          <w:sz w:val="20"/>
          <w:szCs w:val="20"/>
        </w:rPr>
        <w:t xml:space="preserve">Two teaching courses: </w:t>
      </w:r>
    </w:p>
    <w:p w14:paraId="0F73500A" w14:textId="77777777" w:rsidR="00E50C90" w:rsidRPr="00B56621" w:rsidRDefault="00E50C90" w:rsidP="00E50C90">
      <w:pPr>
        <w:pStyle w:val="ListParagraph"/>
        <w:numPr>
          <w:ilvl w:val="0"/>
          <w:numId w:val="26"/>
        </w:numPr>
        <w:spacing w:line="276" w:lineRule="auto"/>
        <w:ind w:left="284" w:hanging="284"/>
        <w:rPr>
          <w:sz w:val="20"/>
          <w:szCs w:val="20"/>
        </w:rPr>
      </w:pPr>
      <w:r w:rsidRPr="00B56621">
        <w:rPr>
          <w:sz w:val="20"/>
          <w:szCs w:val="20"/>
        </w:rPr>
        <w:t>Introduction to Teaching and Learning theory – known as T1</w:t>
      </w:r>
    </w:p>
    <w:p w14:paraId="55D25085" w14:textId="77777777" w:rsidR="00E50C90" w:rsidRPr="00B56621" w:rsidRDefault="00E50C90" w:rsidP="00E50C90">
      <w:pPr>
        <w:pStyle w:val="ListParagraph"/>
        <w:numPr>
          <w:ilvl w:val="0"/>
          <w:numId w:val="26"/>
        </w:numPr>
        <w:spacing w:line="276" w:lineRule="auto"/>
        <w:ind w:left="284" w:hanging="284"/>
        <w:rPr>
          <w:sz w:val="20"/>
          <w:szCs w:val="20"/>
        </w:rPr>
      </w:pPr>
      <w:r w:rsidRPr="00B56621">
        <w:rPr>
          <w:sz w:val="20"/>
          <w:szCs w:val="20"/>
        </w:rPr>
        <w:t>Technology-enhanced learning approaches – known as T3</w:t>
      </w:r>
    </w:p>
    <w:p w14:paraId="0067EF33" w14:textId="77777777" w:rsidR="00E50C90" w:rsidRPr="00B56621" w:rsidRDefault="00E50C90" w:rsidP="00E50C90">
      <w:pPr>
        <w:spacing w:line="276" w:lineRule="auto"/>
        <w:rPr>
          <w:sz w:val="20"/>
          <w:szCs w:val="20"/>
        </w:rPr>
      </w:pPr>
      <w:r w:rsidRPr="00B56621">
        <w:rPr>
          <w:sz w:val="20"/>
          <w:szCs w:val="20"/>
        </w:rPr>
        <w:t xml:space="preserve">All of the course packs are aimed at educators in higher education institutions primarily in Africa but are also applicable to educators and other training/service providers in other parts of the world. Resources are can be re-used, adapted, or remixed (where indicated by the license) as long as the resulting materials are fully attributed.  </w:t>
      </w:r>
    </w:p>
    <w:p w14:paraId="2E503079" w14:textId="77777777" w:rsidR="00E50C90" w:rsidRPr="00B56621" w:rsidRDefault="00E50C90" w:rsidP="00E50C90">
      <w:pPr>
        <w:spacing w:line="276" w:lineRule="auto"/>
        <w:rPr>
          <w:sz w:val="20"/>
          <w:szCs w:val="20"/>
        </w:rPr>
      </w:pPr>
      <w:r w:rsidRPr="00B56621">
        <w:rPr>
          <w:sz w:val="20"/>
          <w:szCs w:val="20"/>
        </w:rPr>
        <w:t>AURA, a two-year programme, funded by UK AID, was implemented from November 2014 to September 2016.</w:t>
      </w:r>
    </w:p>
    <w:p w14:paraId="55606D98" w14:textId="77777777" w:rsidR="00E50C90" w:rsidRPr="00B56621" w:rsidRDefault="00E50C90" w:rsidP="00E50C90">
      <w:pPr>
        <w:spacing w:line="276" w:lineRule="auto"/>
        <w:jc w:val="center"/>
        <w:rPr>
          <w:sz w:val="20"/>
          <w:szCs w:val="20"/>
        </w:rPr>
      </w:pPr>
      <w:r w:rsidRPr="00B56621">
        <w:rPr>
          <w:noProof/>
          <w:sz w:val="20"/>
          <w:szCs w:val="20"/>
          <w:lang w:eastAsia="en-GB"/>
        </w:rPr>
        <w:lastRenderedPageBreak/>
        <w:drawing>
          <wp:inline distT="0" distB="0" distL="0" distR="0" wp14:anchorId="0571EEC2" wp14:editId="7EE12FCF">
            <wp:extent cx="3997960" cy="2288219"/>
            <wp:effectExtent l="171450" t="190500" r="193040" b="188595"/>
            <wp:docPr id="5" name="Picture 4" descr="Screen Clippi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Screen Clipping"/>
                    <pic:cNvPicPr>
                      <a:picLocks noChangeAspect="1"/>
                    </pic:cNvPicPr>
                  </pic:nvPicPr>
                  <pic:blipFill rotWithShape="1">
                    <a:blip r:embed="rId11" cstate="print">
                      <a:extLst>
                        <a:ext uri="{28A0092B-C50C-407E-A947-70E740481C1C}">
                          <a14:useLocalDpi xmlns:a14="http://schemas.microsoft.com/office/drawing/2010/main" val="0"/>
                        </a:ext>
                      </a:extLst>
                    </a:blip>
                    <a:srcRect l="-127" t="3682" r="-1"/>
                    <a:stretch/>
                  </pic:blipFill>
                  <pic:spPr>
                    <a:xfrm>
                      <a:off x="0" y="0"/>
                      <a:ext cx="4007786" cy="2293843"/>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6F594E10" w14:textId="7C0D2345" w:rsidR="00E50C90" w:rsidRPr="00B56621" w:rsidRDefault="00E50C90" w:rsidP="00E50C90">
      <w:pPr>
        <w:spacing w:line="276" w:lineRule="auto"/>
        <w:jc w:val="center"/>
        <w:rPr>
          <w:rStyle w:val="Hyperlink"/>
          <w:sz w:val="20"/>
          <w:szCs w:val="20"/>
        </w:rPr>
      </w:pPr>
      <w:r>
        <w:rPr>
          <w:sz w:val="20"/>
          <w:szCs w:val="20"/>
        </w:rPr>
        <w:t>To watch the video [R4</w:t>
      </w:r>
      <w:r w:rsidRPr="00B56621">
        <w:rPr>
          <w:sz w:val="20"/>
          <w:szCs w:val="20"/>
        </w:rPr>
        <w:t xml:space="preserve">-V01], please click here: </w:t>
      </w:r>
      <w:hyperlink r:id="rId12" w:history="1">
        <w:r w:rsidRPr="00B56621">
          <w:rPr>
            <w:rStyle w:val="Hyperlink"/>
            <w:sz w:val="20"/>
            <w:szCs w:val="20"/>
          </w:rPr>
          <w:t>https://youtu.be/Yho7JFDwrpg</w:t>
        </w:r>
      </w:hyperlink>
    </w:p>
    <w:p w14:paraId="5014A097" w14:textId="77777777" w:rsidR="00E50C90" w:rsidRPr="00B56621" w:rsidRDefault="00E50C90" w:rsidP="00E50C90">
      <w:pPr>
        <w:spacing w:line="276" w:lineRule="auto"/>
        <w:rPr>
          <w:rStyle w:val="Hyperlink"/>
          <w:sz w:val="20"/>
          <w:szCs w:val="20"/>
        </w:rPr>
      </w:pPr>
      <w:r w:rsidRPr="00B56621">
        <w:rPr>
          <w:sz w:val="20"/>
          <w:szCs w:val="20"/>
        </w:rPr>
        <w:t xml:space="preserve">Siobhan Duvigneau, AURA Programme Manager, provides an introduction to the AURA Programme, to the consortium partners and participating partners from East Africa, and gives an overview of the aims and rationale of the programme. </w:t>
      </w:r>
    </w:p>
    <w:p w14:paraId="4261A689" w14:textId="77777777" w:rsidR="00E50C90" w:rsidRPr="00B56621" w:rsidRDefault="00E50C90" w:rsidP="00E50C90">
      <w:pPr>
        <w:spacing w:line="276" w:lineRule="auto"/>
        <w:rPr>
          <w:b/>
          <w:sz w:val="20"/>
          <w:szCs w:val="20"/>
        </w:rPr>
      </w:pPr>
    </w:p>
    <w:p w14:paraId="373E9BE7" w14:textId="77777777" w:rsidR="00E50C90" w:rsidRPr="00B56621" w:rsidRDefault="00E50C90" w:rsidP="00E50C90">
      <w:pPr>
        <w:spacing w:line="276" w:lineRule="auto"/>
        <w:rPr>
          <w:sz w:val="20"/>
          <w:szCs w:val="20"/>
        </w:rPr>
      </w:pPr>
      <w:r w:rsidRPr="00B56621">
        <w:rPr>
          <w:b/>
          <w:sz w:val="20"/>
          <w:szCs w:val="20"/>
        </w:rPr>
        <w:t>The AURA Programme Consortium and Partners</w:t>
      </w:r>
    </w:p>
    <w:p w14:paraId="77EFC75A" w14:textId="77777777" w:rsidR="00E50C90" w:rsidRPr="00B56621" w:rsidRDefault="00E50C90" w:rsidP="00E50C90">
      <w:pPr>
        <w:spacing w:line="276" w:lineRule="auto"/>
        <w:rPr>
          <w:sz w:val="20"/>
          <w:szCs w:val="20"/>
        </w:rPr>
      </w:pPr>
    </w:p>
    <w:p w14:paraId="44BFD11D" w14:textId="77777777" w:rsidR="00E50C90" w:rsidRPr="00B56621" w:rsidRDefault="00E50C90" w:rsidP="00E50C90">
      <w:pPr>
        <w:spacing w:line="276" w:lineRule="auto"/>
        <w:rPr>
          <w:sz w:val="20"/>
          <w:szCs w:val="20"/>
        </w:rPr>
      </w:pPr>
      <w:r w:rsidRPr="00B56621">
        <w:rPr>
          <w:sz w:val="20"/>
          <w:szCs w:val="20"/>
        </w:rPr>
        <w:t>The AURA Programme, led by the Institute of Development Studies in partnership with the Information Training and Outreach Centre for Africa and Loughborough University, worked with four universities - Jimma University, Kenyatta University, Muhimbili University of Health and Allied Sciences (MUHAS) and Strathmore University, and was aimed at academics working in health, business and other academic disciplines.</w:t>
      </w:r>
    </w:p>
    <w:p w14:paraId="1596E26C" w14:textId="746CC129" w:rsidR="004B434F" w:rsidRPr="00E50C90" w:rsidRDefault="004B434F" w:rsidP="004B434F">
      <w:pPr>
        <w:spacing w:line="276" w:lineRule="auto"/>
        <w:rPr>
          <w:rFonts w:eastAsiaTheme="minorEastAsia" w:cs="Times New Roman"/>
          <w:sz w:val="20"/>
          <w:szCs w:val="20"/>
          <w:lang w:val="en-US"/>
        </w:rPr>
      </w:pPr>
    </w:p>
    <w:p w14:paraId="348C4367" w14:textId="1E25A76E" w:rsidR="004B434F" w:rsidRPr="00E50C90" w:rsidRDefault="00260722" w:rsidP="00E50C90">
      <w:pPr>
        <w:rPr>
          <w:b/>
          <w:sz w:val="20"/>
          <w:szCs w:val="20"/>
          <w:highlight w:val="yellow"/>
        </w:rPr>
      </w:pPr>
      <w:r w:rsidRPr="00E50C90">
        <w:rPr>
          <w:b/>
          <w:sz w:val="20"/>
          <w:szCs w:val="20"/>
          <w:highlight w:val="yellow"/>
        </w:rPr>
        <w:br w:type="page"/>
      </w:r>
      <w:r w:rsidR="004B434F" w:rsidRPr="00E50C90">
        <w:rPr>
          <w:b/>
          <w:sz w:val="20"/>
          <w:szCs w:val="20"/>
        </w:rPr>
        <w:lastRenderedPageBreak/>
        <w:t>Acronyms</w:t>
      </w:r>
    </w:p>
    <w:p w14:paraId="4215B38E" w14:textId="77777777" w:rsidR="00E50C90" w:rsidRDefault="00E50C90">
      <w:pPr>
        <w:rPr>
          <w:b/>
          <w:sz w:val="20"/>
          <w:szCs w:val="20"/>
          <w:highlight w:val="yellow"/>
        </w:rPr>
      </w:pPr>
    </w:p>
    <w:tbl>
      <w:tblPr>
        <w:tblStyle w:val="TableGrid"/>
        <w:tblW w:w="0" w:type="auto"/>
        <w:tblLook w:val="04A0" w:firstRow="1" w:lastRow="0" w:firstColumn="1" w:lastColumn="0" w:noHBand="0" w:noVBand="1"/>
      </w:tblPr>
      <w:tblGrid>
        <w:gridCol w:w="1555"/>
        <w:gridCol w:w="6888"/>
      </w:tblGrid>
      <w:tr w:rsidR="00E50C90" w:rsidRPr="00B56621" w14:paraId="14A45CB3" w14:textId="77777777" w:rsidTr="00E50C90">
        <w:trPr>
          <w:trHeight w:val="285"/>
          <w:tblHeader/>
        </w:trPr>
        <w:tc>
          <w:tcPr>
            <w:tcW w:w="1555" w:type="dxa"/>
          </w:tcPr>
          <w:p w14:paraId="42F7AEB1" w14:textId="77777777" w:rsidR="00E50C90" w:rsidRPr="00B56621" w:rsidRDefault="00E50C90" w:rsidP="00E50C90">
            <w:pPr>
              <w:spacing w:line="276" w:lineRule="auto"/>
              <w:rPr>
                <w:sz w:val="20"/>
                <w:szCs w:val="20"/>
              </w:rPr>
            </w:pPr>
            <w:r w:rsidRPr="00B56621">
              <w:rPr>
                <w:sz w:val="20"/>
                <w:szCs w:val="20"/>
              </w:rPr>
              <w:t>ALIRT</w:t>
            </w:r>
          </w:p>
        </w:tc>
        <w:tc>
          <w:tcPr>
            <w:tcW w:w="6888" w:type="dxa"/>
          </w:tcPr>
          <w:p w14:paraId="32F5A414" w14:textId="77777777" w:rsidR="00E50C90" w:rsidRPr="00B56621" w:rsidRDefault="00E50C90" w:rsidP="00E50C90">
            <w:pPr>
              <w:spacing w:line="276" w:lineRule="auto"/>
              <w:rPr>
                <w:sz w:val="20"/>
                <w:szCs w:val="20"/>
              </w:rPr>
            </w:pPr>
            <w:r w:rsidRPr="00B56621">
              <w:rPr>
                <w:sz w:val="20"/>
                <w:szCs w:val="20"/>
              </w:rPr>
              <w:t>Academic department, Library, ICT Services, Research unit and Teaching unit</w:t>
            </w:r>
          </w:p>
        </w:tc>
      </w:tr>
      <w:tr w:rsidR="00E50C90" w:rsidRPr="00B56621" w14:paraId="1198D8BA" w14:textId="77777777" w:rsidTr="00E50C90">
        <w:trPr>
          <w:trHeight w:val="285"/>
          <w:tblHeader/>
        </w:trPr>
        <w:tc>
          <w:tcPr>
            <w:tcW w:w="1555" w:type="dxa"/>
          </w:tcPr>
          <w:p w14:paraId="0084F2CF" w14:textId="77777777" w:rsidR="00E50C90" w:rsidRPr="00B56621" w:rsidRDefault="00E50C90" w:rsidP="00E50C90">
            <w:pPr>
              <w:spacing w:line="276" w:lineRule="auto"/>
              <w:rPr>
                <w:sz w:val="20"/>
                <w:szCs w:val="20"/>
              </w:rPr>
            </w:pPr>
            <w:r w:rsidRPr="00B56621">
              <w:rPr>
                <w:sz w:val="20"/>
                <w:szCs w:val="20"/>
              </w:rPr>
              <w:t>AURA</w:t>
            </w:r>
          </w:p>
        </w:tc>
        <w:tc>
          <w:tcPr>
            <w:tcW w:w="6888" w:type="dxa"/>
          </w:tcPr>
          <w:p w14:paraId="07639006" w14:textId="77777777" w:rsidR="00E50C90" w:rsidRPr="00B56621" w:rsidRDefault="00E50C90" w:rsidP="00E50C90">
            <w:pPr>
              <w:spacing w:line="276" w:lineRule="auto"/>
              <w:rPr>
                <w:sz w:val="20"/>
                <w:szCs w:val="20"/>
              </w:rPr>
            </w:pPr>
            <w:r w:rsidRPr="00B56621">
              <w:rPr>
                <w:sz w:val="20"/>
                <w:szCs w:val="20"/>
              </w:rPr>
              <w:t xml:space="preserve">African Universities’ Research Approaches Programme </w:t>
            </w:r>
          </w:p>
        </w:tc>
      </w:tr>
      <w:tr w:rsidR="00E50C90" w:rsidRPr="00B56621" w14:paraId="5006BC46" w14:textId="77777777" w:rsidTr="00E50C90">
        <w:trPr>
          <w:trHeight w:val="285"/>
          <w:tblHeader/>
        </w:trPr>
        <w:tc>
          <w:tcPr>
            <w:tcW w:w="1555" w:type="dxa"/>
          </w:tcPr>
          <w:p w14:paraId="2FBF0C6F" w14:textId="77777777" w:rsidR="00E50C90" w:rsidRPr="00B56621" w:rsidRDefault="00E50C90" w:rsidP="00E50C90">
            <w:pPr>
              <w:spacing w:line="276" w:lineRule="auto"/>
              <w:rPr>
                <w:sz w:val="20"/>
                <w:szCs w:val="20"/>
              </w:rPr>
            </w:pPr>
            <w:r>
              <w:rPr>
                <w:sz w:val="20"/>
                <w:szCs w:val="20"/>
              </w:rPr>
              <w:t>R4</w:t>
            </w:r>
            <w:r w:rsidRPr="00B56621">
              <w:rPr>
                <w:sz w:val="20"/>
                <w:szCs w:val="20"/>
              </w:rPr>
              <w:t>_D1-S1</w:t>
            </w:r>
          </w:p>
        </w:tc>
        <w:tc>
          <w:tcPr>
            <w:tcW w:w="6888" w:type="dxa"/>
          </w:tcPr>
          <w:p w14:paraId="4F4CCAA3" w14:textId="77777777" w:rsidR="00E50C90" w:rsidRPr="00B56621" w:rsidRDefault="00E50C90" w:rsidP="00E50C90">
            <w:pPr>
              <w:spacing w:line="276" w:lineRule="auto"/>
              <w:rPr>
                <w:sz w:val="20"/>
                <w:szCs w:val="20"/>
              </w:rPr>
            </w:pPr>
            <w:r>
              <w:rPr>
                <w:sz w:val="20"/>
                <w:szCs w:val="20"/>
              </w:rPr>
              <w:t>Research Communications in Social Media</w:t>
            </w:r>
            <w:r w:rsidRPr="00B56621">
              <w:rPr>
                <w:sz w:val="20"/>
                <w:szCs w:val="20"/>
              </w:rPr>
              <w:t xml:space="preserve"> Course One-Day 1-Session 1</w:t>
            </w:r>
          </w:p>
        </w:tc>
      </w:tr>
      <w:tr w:rsidR="00E50C90" w:rsidRPr="00B56621" w14:paraId="6FBE9FEF" w14:textId="77777777" w:rsidTr="00E50C90">
        <w:trPr>
          <w:trHeight w:val="285"/>
        </w:trPr>
        <w:tc>
          <w:tcPr>
            <w:tcW w:w="1555" w:type="dxa"/>
          </w:tcPr>
          <w:p w14:paraId="2D719E8D" w14:textId="77777777" w:rsidR="00E50C90" w:rsidRPr="00B56621" w:rsidRDefault="00E50C90" w:rsidP="00E50C90">
            <w:pPr>
              <w:spacing w:line="276" w:lineRule="auto"/>
              <w:rPr>
                <w:sz w:val="20"/>
                <w:szCs w:val="20"/>
              </w:rPr>
            </w:pPr>
            <w:r w:rsidRPr="00B56621">
              <w:rPr>
                <w:sz w:val="20"/>
                <w:szCs w:val="20"/>
              </w:rPr>
              <w:t>IDS</w:t>
            </w:r>
          </w:p>
        </w:tc>
        <w:tc>
          <w:tcPr>
            <w:tcW w:w="6888" w:type="dxa"/>
          </w:tcPr>
          <w:p w14:paraId="7ADC47E2" w14:textId="77777777" w:rsidR="00E50C90" w:rsidRPr="00B56621" w:rsidRDefault="00E50C90" w:rsidP="00E50C90">
            <w:pPr>
              <w:spacing w:line="276" w:lineRule="auto"/>
              <w:rPr>
                <w:sz w:val="20"/>
                <w:szCs w:val="20"/>
              </w:rPr>
            </w:pPr>
            <w:r w:rsidRPr="00B56621">
              <w:rPr>
                <w:sz w:val="20"/>
                <w:szCs w:val="20"/>
              </w:rPr>
              <w:t>Institute of Development Studies, UK</w:t>
            </w:r>
          </w:p>
        </w:tc>
      </w:tr>
      <w:tr w:rsidR="00E50C90" w:rsidRPr="00B56621" w14:paraId="6CC20481" w14:textId="77777777" w:rsidTr="00E50C90">
        <w:trPr>
          <w:trHeight w:val="285"/>
        </w:trPr>
        <w:tc>
          <w:tcPr>
            <w:tcW w:w="1555" w:type="dxa"/>
          </w:tcPr>
          <w:p w14:paraId="7F0A9752" w14:textId="77777777" w:rsidR="00E50C90" w:rsidRPr="00B56621" w:rsidRDefault="00E50C90" w:rsidP="00E50C90">
            <w:pPr>
              <w:spacing w:line="276" w:lineRule="auto"/>
              <w:rPr>
                <w:sz w:val="20"/>
                <w:szCs w:val="20"/>
              </w:rPr>
            </w:pPr>
            <w:r w:rsidRPr="00B56621">
              <w:rPr>
                <w:sz w:val="20"/>
                <w:szCs w:val="20"/>
              </w:rPr>
              <w:t>ITOCA</w:t>
            </w:r>
          </w:p>
        </w:tc>
        <w:tc>
          <w:tcPr>
            <w:tcW w:w="6888" w:type="dxa"/>
          </w:tcPr>
          <w:p w14:paraId="545C1C99" w14:textId="77777777" w:rsidR="00E50C90" w:rsidRPr="00B56621" w:rsidRDefault="00E50C90" w:rsidP="00E50C90">
            <w:pPr>
              <w:spacing w:line="276" w:lineRule="auto"/>
              <w:rPr>
                <w:sz w:val="20"/>
                <w:szCs w:val="20"/>
              </w:rPr>
            </w:pPr>
            <w:r w:rsidRPr="00B56621">
              <w:rPr>
                <w:sz w:val="20"/>
                <w:szCs w:val="20"/>
              </w:rPr>
              <w:t>Training and Outreach Centre for Africa</w:t>
            </w:r>
          </w:p>
        </w:tc>
      </w:tr>
      <w:tr w:rsidR="00E50C90" w:rsidRPr="00B56621" w14:paraId="1E248AAF" w14:textId="77777777" w:rsidTr="00E50C90">
        <w:trPr>
          <w:trHeight w:val="285"/>
        </w:trPr>
        <w:tc>
          <w:tcPr>
            <w:tcW w:w="1555" w:type="dxa"/>
          </w:tcPr>
          <w:p w14:paraId="6A33AA6B" w14:textId="77777777" w:rsidR="00E50C90" w:rsidRPr="00B56621" w:rsidRDefault="00E50C90" w:rsidP="00E50C90">
            <w:pPr>
              <w:spacing w:line="276" w:lineRule="auto"/>
              <w:rPr>
                <w:sz w:val="20"/>
                <w:szCs w:val="20"/>
              </w:rPr>
            </w:pPr>
            <w:r w:rsidRPr="00B56621">
              <w:rPr>
                <w:sz w:val="20"/>
                <w:szCs w:val="20"/>
              </w:rPr>
              <w:t>LMS</w:t>
            </w:r>
          </w:p>
        </w:tc>
        <w:tc>
          <w:tcPr>
            <w:tcW w:w="6888" w:type="dxa"/>
          </w:tcPr>
          <w:p w14:paraId="5B1DB7E4" w14:textId="77777777" w:rsidR="00E50C90" w:rsidRPr="00B56621" w:rsidRDefault="00E50C90" w:rsidP="00E50C90">
            <w:pPr>
              <w:spacing w:line="276" w:lineRule="auto"/>
              <w:rPr>
                <w:sz w:val="20"/>
                <w:szCs w:val="20"/>
              </w:rPr>
            </w:pPr>
            <w:r w:rsidRPr="00B56621">
              <w:rPr>
                <w:sz w:val="20"/>
                <w:szCs w:val="20"/>
              </w:rPr>
              <w:t>Learning Management System</w:t>
            </w:r>
          </w:p>
        </w:tc>
      </w:tr>
      <w:tr w:rsidR="00E50C90" w:rsidRPr="00B56621" w14:paraId="13645FC0" w14:textId="77777777" w:rsidTr="00E50C90">
        <w:trPr>
          <w:trHeight w:val="285"/>
        </w:trPr>
        <w:tc>
          <w:tcPr>
            <w:tcW w:w="1555" w:type="dxa"/>
          </w:tcPr>
          <w:p w14:paraId="7AE921C7" w14:textId="77777777" w:rsidR="00E50C90" w:rsidRPr="00B56621" w:rsidRDefault="00E50C90" w:rsidP="00E50C90">
            <w:pPr>
              <w:spacing w:line="276" w:lineRule="auto"/>
              <w:rPr>
                <w:sz w:val="20"/>
                <w:szCs w:val="20"/>
              </w:rPr>
            </w:pPr>
            <w:r w:rsidRPr="00B56621">
              <w:rPr>
                <w:sz w:val="20"/>
                <w:szCs w:val="20"/>
              </w:rPr>
              <w:t>LO</w:t>
            </w:r>
          </w:p>
        </w:tc>
        <w:tc>
          <w:tcPr>
            <w:tcW w:w="6888" w:type="dxa"/>
          </w:tcPr>
          <w:p w14:paraId="5CC1D710" w14:textId="77777777" w:rsidR="00E50C90" w:rsidRPr="00B56621" w:rsidRDefault="00E50C90" w:rsidP="00E50C90">
            <w:pPr>
              <w:spacing w:line="276" w:lineRule="auto"/>
              <w:rPr>
                <w:sz w:val="20"/>
                <w:szCs w:val="20"/>
              </w:rPr>
            </w:pPr>
            <w:r w:rsidRPr="00B56621">
              <w:rPr>
                <w:sz w:val="20"/>
                <w:szCs w:val="20"/>
              </w:rPr>
              <w:t>Learning Outcome</w:t>
            </w:r>
          </w:p>
        </w:tc>
      </w:tr>
      <w:tr w:rsidR="00E50C90" w:rsidRPr="00B56621" w14:paraId="09DFC6A7" w14:textId="77777777" w:rsidTr="00E50C90">
        <w:trPr>
          <w:trHeight w:val="285"/>
        </w:trPr>
        <w:tc>
          <w:tcPr>
            <w:tcW w:w="1555" w:type="dxa"/>
          </w:tcPr>
          <w:p w14:paraId="0CBA018D" w14:textId="77777777" w:rsidR="00E50C90" w:rsidRPr="00B56621" w:rsidRDefault="00E50C90" w:rsidP="00E50C90">
            <w:pPr>
              <w:spacing w:line="276" w:lineRule="auto"/>
              <w:rPr>
                <w:sz w:val="20"/>
                <w:szCs w:val="20"/>
              </w:rPr>
            </w:pPr>
            <w:r w:rsidRPr="00B56621">
              <w:rPr>
                <w:sz w:val="20"/>
                <w:szCs w:val="20"/>
              </w:rPr>
              <w:t>R1</w:t>
            </w:r>
          </w:p>
        </w:tc>
        <w:tc>
          <w:tcPr>
            <w:tcW w:w="6888" w:type="dxa"/>
          </w:tcPr>
          <w:p w14:paraId="56DA258F" w14:textId="77777777" w:rsidR="00E50C90" w:rsidRPr="00B56621" w:rsidRDefault="00E50C90" w:rsidP="00E50C90">
            <w:pPr>
              <w:spacing w:line="276" w:lineRule="auto"/>
              <w:rPr>
                <w:sz w:val="20"/>
                <w:szCs w:val="20"/>
              </w:rPr>
            </w:pPr>
            <w:r w:rsidRPr="00B56621">
              <w:rPr>
                <w:sz w:val="20"/>
                <w:szCs w:val="20"/>
              </w:rPr>
              <w:t>Research Course One</w:t>
            </w:r>
          </w:p>
        </w:tc>
      </w:tr>
      <w:tr w:rsidR="00E50C90" w:rsidRPr="00B56621" w14:paraId="788D9D0E" w14:textId="77777777" w:rsidTr="00E50C90">
        <w:trPr>
          <w:trHeight w:val="285"/>
        </w:trPr>
        <w:tc>
          <w:tcPr>
            <w:tcW w:w="1555" w:type="dxa"/>
          </w:tcPr>
          <w:p w14:paraId="68D4B721" w14:textId="77777777" w:rsidR="00E50C90" w:rsidRPr="00B56621" w:rsidRDefault="00E50C90" w:rsidP="00E50C90">
            <w:pPr>
              <w:spacing w:line="276" w:lineRule="auto"/>
              <w:rPr>
                <w:sz w:val="20"/>
                <w:szCs w:val="20"/>
              </w:rPr>
            </w:pPr>
            <w:r w:rsidRPr="00B56621">
              <w:rPr>
                <w:sz w:val="20"/>
                <w:szCs w:val="20"/>
              </w:rPr>
              <w:t>R4</w:t>
            </w:r>
          </w:p>
        </w:tc>
        <w:tc>
          <w:tcPr>
            <w:tcW w:w="6888" w:type="dxa"/>
          </w:tcPr>
          <w:p w14:paraId="43824B40" w14:textId="77777777" w:rsidR="00E50C90" w:rsidRPr="00B56621" w:rsidRDefault="00E50C90" w:rsidP="00E50C90">
            <w:pPr>
              <w:spacing w:line="276" w:lineRule="auto"/>
              <w:rPr>
                <w:sz w:val="20"/>
                <w:szCs w:val="20"/>
              </w:rPr>
            </w:pPr>
            <w:r w:rsidRPr="00B56621">
              <w:rPr>
                <w:sz w:val="20"/>
                <w:szCs w:val="20"/>
              </w:rPr>
              <w:t>Research Course Four</w:t>
            </w:r>
          </w:p>
        </w:tc>
      </w:tr>
      <w:tr w:rsidR="00E50C90" w:rsidRPr="00B56621" w14:paraId="53C1109F" w14:textId="77777777" w:rsidTr="00E50C90">
        <w:trPr>
          <w:trHeight w:val="285"/>
        </w:trPr>
        <w:tc>
          <w:tcPr>
            <w:tcW w:w="1555" w:type="dxa"/>
          </w:tcPr>
          <w:p w14:paraId="6BCF14E0" w14:textId="77777777" w:rsidR="00E50C90" w:rsidRPr="00B56621" w:rsidRDefault="00E50C90" w:rsidP="00E50C90">
            <w:pPr>
              <w:spacing w:line="276" w:lineRule="auto"/>
              <w:rPr>
                <w:sz w:val="20"/>
                <w:szCs w:val="20"/>
              </w:rPr>
            </w:pPr>
            <w:r>
              <w:rPr>
                <w:sz w:val="20"/>
                <w:szCs w:val="20"/>
              </w:rPr>
              <w:t>R4</w:t>
            </w:r>
            <w:r w:rsidRPr="00B56621">
              <w:rPr>
                <w:sz w:val="20"/>
                <w:szCs w:val="20"/>
              </w:rPr>
              <w:t>-H01</w:t>
            </w:r>
          </w:p>
        </w:tc>
        <w:tc>
          <w:tcPr>
            <w:tcW w:w="6888" w:type="dxa"/>
          </w:tcPr>
          <w:p w14:paraId="0260B9B5" w14:textId="77777777" w:rsidR="00E50C90" w:rsidRPr="00B56621" w:rsidRDefault="00E50C90" w:rsidP="00E50C90">
            <w:pPr>
              <w:spacing w:line="276" w:lineRule="auto"/>
              <w:rPr>
                <w:sz w:val="20"/>
                <w:szCs w:val="20"/>
              </w:rPr>
            </w:pPr>
            <w:r w:rsidRPr="00B56621">
              <w:rPr>
                <w:sz w:val="20"/>
                <w:szCs w:val="20"/>
              </w:rPr>
              <w:t>Teaching Course One-Handout 01</w:t>
            </w:r>
          </w:p>
        </w:tc>
      </w:tr>
      <w:tr w:rsidR="00E50C90" w:rsidRPr="00B56621" w14:paraId="48D70BC2" w14:textId="77777777" w:rsidTr="00E50C90">
        <w:trPr>
          <w:trHeight w:val="285"/>
        </w:trPr>
        <w:tc>
          <w:tcPr>
            <w:tcW w:w="1555" w:type="dxa"/>
          </w:tcPr>
          <w:p w14:paraId="30A782A0" w14:textId="77777777" w:rsidR="00E50C90" w:rsidRPr="00B56621" w:rsidRDefault="00E50C90" w:rsidP="00E50C90">
            <w:pPr>
              <w:spacing w:line="276" w:lineRule="auto"/>
              <w:rPr>
                <w:sz w:val="20"/>
                <w:szCs w:val="20"/>
              </w:rPr>
            </w:pPr>
            <w:r>
              <w:rPr>
                <w:sz w:val="20"/>
                <w:szCs w:val="20"/>
              </w:rPr>
              <w:t>R4</w:t>
            </w:r>
            <w:r w:rsidRPr="00B56621">
              <w:rPr>
                <w:sz w:val="20"/>
                <w:szCs w:val="20"/>
              </w:rPr>
              <w:t>-P01-S1</w:t>
            </w:r>
          </w:p>
        </w:tc>
        <w:tc>
          <w:tcPr>
            <w:tcW w:w="6888" w:type="dxa"/>
          </w:tcPr>
          <w:p w14:paraId="254AFCF5" w14:textId="77777777" w:rsidR="00E50C90" w:rsidRPr="00B56621" w:rsidRDefault="00E50C90" w:rsidP="00E50C90">
            <w:pPr>
              <w:spacing w:line="276" w:lineRule="auto"/>
              <w:rPr>
                <w:sz w:val="20"/>
                <w:szCs w:val="20"/>
              </w:rPr>
            </w:pPr>
            <w:r w:rsidRPr="00B56621">
              <w:rPr>
                <w:sz w:val="20"/>
                <w:szCs w:val="20"/>
              </w:rPr>
              <w:t>Teaching Course Three -PowerPoint Presentation 01-Session 1</w:t>
            </w:r>
          </w:p>
        </w:tc>
      </w:tr>
      <w:tr w:rsidR="00E50C90" w:rsidRPr="00B56621" w14:paraId="46FA1DAA" w14:textId="77777777" w:rsidTr="00E50C90">
        <w:trPr>
          <w:trHeight w:val="285"/>
        </w:trPr>
        <w:tc>
          <w:tcPr>
            <w:tcW w:w="1555" w:type="dxa"/>
          </w:tcPr>
          <w:p w14:paraId="7CEAF9A0" w14:textId="77777777" w:rsidR="00E50C90" w:rsidRPr="00B56621" w:rsidRDefault="00E50C90" w:rsidP="00E50C90">
            <w:pPr>
              <w:spacing w:line="276" w:lineRule="auto"/>
              <w:rPr>
                <w:sz w:val="20"/>
                <w:szCs w:val="20"/>
              </w:rPr>
            </w:pPr>
            <w:r>
              <w:rPr>
                <w:sz w:val="20"/>
                <w:szCs w:val="20"/>
              </w:rPr>
              <w:t>R4</w:t>
            </w:r>
            <w:r w:rsidRPr="00B56621">
              <w:rPr>
                <w:sz w:val="20"/>
                <w:szCs w:val="20"/>
              </w:rPr>
              <w:t>-TV01</w:t>
            </w:r>
          </w:p>
        </w:tc>
        <w:tc>
          <w:tcPr>
            <w:tcW w:w="6888" w:type="dxa"/>
          </w:tcPr>
          <w:p w14:paraId="5D775B65" w14:textId="77777777" w:rsidR="00E50C90" w:rsidRPr="00B56621" w:rsidRDefault="00E50C90" w:rsidP="00E50C90">
            <w:pPr>
              <w:spacing w:line="276" w:lineRule="auto"/>
              <w:rPr>
                <w:sz w:val="20"/>
                <w:szCs w:val="20"/>
              </w:rPr>
            </w:pPr>
            <w:r w:rsidRPr="00B56621">
              <w:rPr>
                <w:sz w:val="20"/>
                <w:szCs w:val="20"/>
              </w:rPr>
              <w:t>Teaching Course One-Transcript of Video 01</w:t>
            </w:r>
          </w:p>
        </w:tc>
      </w:tr>
      <w:tr w:rsidR="00E50C90" w:rsidRPr="00B56621" w14:paraId="114D8654" w14:textId="77777777" w:rsidTr="00E50C90">
        <w:trPr>
          <w:trHeight w:val="285"/>
        </w:trPr>
        <w:tc>
          <w:tcPr>
            <w:tcW w:w="1555" w:type="dxa"/>
          </w:tcPr>
          <w:p w14:paraId="0450D2C9" w14:textId="77777777" w:rsidR="00E50C90" w:rsidRPr="00B56621" w:rsidRDefault="00E50C90" w:rsidP="00E50C90">
            <w:pPr>
              <w:spacing w:line="276" w:lineRule="auto"/>
              <w:rPr>
                <w:sz w:val="20"/>
                <w:szCs w:val="20"/>
              </w:rPr>
            </w:pPr>
            <w:r>
              <w:rPr>
                <w:sz w:val="20"/>
                <w:szCs w:val="20"/>
              </w:rPr>
              <w:t>R4</w:t>
            </w:r>
            <w:r w:rsidRPr="00B56621">
              <w:rPr>
                <w:sz w:val="20"/>
                <w:szCs w:val="20"/>
              </w:rPr>
              <w:t>-V01</w:t>
            </w:r>
          </w:p>
        </w:tc>
        <w:tc>
          <w:tcPr>
            <w:tcW w:w="6888" w:type="dxa"/>
          </w:tcPr>
          <w:p w14:paraId="2BB31C32" w14:textId="77777777" w:rsidR="00E50C90" w:rsidRPr="00B56621" w:rsidRDefault="00E50C90" w:rsidP="00E50C90">
            <w:pPr>
              <w:spacing w:line="276" w:lineRule="auto"/>
              <w:rPr>
                <w:sz w:val="20"/>
                <w:szCs w:val="20"/>
              </w:rPr>
            </w:pPr>
            <w:r w:rsidRPr="00B56621">
              <w:rPr>
                <w:sz w:val="20"/>
                <w:szCs w:val="20"/>
              </w:rPr>
              <w:t>Teaching Course Three-Video 01</w:t>
            </w:r>
          </w:p>
        </w:tc>
      </w:tr>
      <w:tr w:rsidR="00E50C90" w:rsidRPr="00B56621" w14:paraId="7AE24DE7" w14:textId="77777777" w:rsidTr="00E50C90">
        <w:trPr>
          <w:trHeight w:val="285"/>
        </w:trPr>
        <w:tc>
          <w:tcPr>
            <w:tcW w:w="1555" w:type="dxa"/>
          </w:tcPr>
          <w:p w14:paraId="66270806" w14:textId="77777777" w:rsidR="00E50C90" w:rsidRPr="00B56621" w:rsidRDefault="00E50C90" w:rsidP="00E50C90">
            <w:pPr>
              <w:spacing w:line="276" w:lineRule="auto"/>
              <w:rPr>
                <w:sz w:val="20"/>
                <w:szCs w:val="20"/>
              </w:rPr>
            </w:pPr>
            <w:r w:rsidRPr="00B56621">
              <w:rPr>
                <w:sz w:val="20"/>
                <w:szCs w:val="20"/>
              </w:rPr>
              <w:t>T1</w:t>
            </w:r>
          </w:p>
        </w:tc>
        <w:tc>
          <w:tcPr>
            <w:tcW w:w="6888" w:type="dxa"/>
          </w:tcPr>
          <w:p w14:paraId="026BC146" w14:textId="77777777" w:rsidR="00E50C90" w:rsidRPr="00B56621" w:rsidRDefault="00E50C90" w:rsidP="00E50C90">
            <w:pPr>
              <w:spacing w:line="276" w:lineRule="auto"/>
              <w:rPr>
                <w:sz w:val="20"/>
                <w:szCs w:val="20"/>
              </w:rPr>
            </w:pPr>
            <w:r w:rsidRPr="00B56621">
              <w:rPr>
                <w:sz w:val="20"/>
                <w:szCs w:val="20"/>
              </w:rPr>
              <w:t>Teaching Course One</w:t>
            </w:r>
          </w:p>
        </w:tc>
      </w:tr>
      <w:tr w:rsidR="00E50C90" w:rsidRPr="00B56621" w14:paraId="2323594D" w14:textId="77777777" w:rsidTr="00E50C90">
        <w:trPr>
          <w:trHeight w:val="285"/>
        </w:trPr>
        <w:tc>
          <w:tcPr>
            <w:tcW w:w="1555" w:type="dxa"/>
          </w:tcPr>
          <w:p w14:paraId="56D38EF4" w14:textId="77777777" w:rsidR="00E50C90" w:rsidRPr="00B56621" w:rsidRDefault="00E50C90" w:rsidP="00E50C90">
            <w:pPr>
              <w:spacing w:line="276" w:lineRule="auto"/>
              <w:rPr>
                <w:sz w:val="20"/>
                <w:szCs w:val="20"/>
              </w:rPr>
            </w:pPr>
            <w:r w:rsidRPr="00B56621">
              <w:rPr>
                <w:sz w:val="20"/>
                <w:szCs w:val="20"/>
              </w:rPr>
              <w:t>T3</w:t>
            </w:r>
          </w:p>
        </w:tc>
        <w:tc>
          <w:tcPr>
            <w:tcW w:w="6888" w:type="dxa"/>
          </w:tcPr>
          <w:p w14:paraId="0D20171D" w14:textId="77777777" w:rsidR="00E50C90" w:rsidRPr="00B56621" w:rsidRDefault="00E50C90" w:rsidP="00E50C90">
            <w:pPr>
              <w:spacing w:line="276" w:lineRule="auto"/>
              <w:rPr>
                <w:sz w:val="20"/>
                <w:szCs w:val="20"/>
              </w:rPr>
            </w:pPr>
            <w:r w:rsidRPr="00B56621">
              <w:rPr>
                <w:sz w:val="20"/>
                <w:szCs w:val="20"/>
              </w:rPr>
              <w:t>Teaching Course Three</w:t>
            </w:r>
          </w:p>
        </w:tc>
      </w:tr>
    </w:tbl>
    <w:p w14:paraId="207E04EE" w14:textId="77777777" w:rsidR="00260722" w:rsidRPr="00E50C90" w:rsidRDefault="00260722">
      <w:pPr>
        <w:rPr>
          <w:b/>
          <w:sz w:val="20"/>
          <w:szCs w:val="20"/>
          <w:highlight w:val="yellow"/>
        </w:rPr>
      </w:pPr>
      <w:r w:rsidRPr="00E50C90">
        <w:rPr>
          <w:b/>
          <w:sz w:val="20"/>
          <w:szCs w:val="20"/>
          <w:highlight w:val="yellow"/>
        </w:rPr>
        <w:br w:type="page"/>
      </w:r>
    </w:p>
    <w:p w14:paraId="4405C866" w14:textId="77777777" w:rsidR="00260722" w:rsidRDefault="00260722">
      <w:pPr>
        <w:rPr>
          <w:b/>
          <w:sz w:val="20"/>
          <w:szCs w:val="20"/>
        </w:rPr>
      </w:pPr>
      <w:r w:rsidRPr="0068713F">
        <w:rPr>
          <w:b/>
          <w:sz w:val="20"/>
          <w:szCs w:val="20"/>
        </w:rPr>
        <w:lastRenderedPageBreak/>
        <w:t>List of resources</w:t>
      </w:r>
    </w:p>
    <w:p w14:paraId="6EFAB235" w14:textId="77777777" w:rsidR="00DB1005" w:rsidRDefault="00DB1005">
      <w:pPr>
        <w:rPr>
          <w:b/>
          <w:sz w:val="20"/>
          <w:szCs w:val="20"/>
        </w:rPr>
      </w:pPr>
    </w:p>
    <w:p w14:paraId="229390AB" w14:textId="67FD127C" w:rsidR="00DB1005" w:rsidRPr="0068713F" w:rsidRDefault="00DB1005" w:rsidP="00DB7469">
      <w:pPr>
        <w:spacing w:line="276" w:lineRule="auto"/>
        <w:rPr>
          <w:b/>
          <w:sz w:val="20"/>
          <w:szCs w:val="20"/>
        </w:rPr>
      </w:pPr>
      <w:r>
        <w:rPr>
          <w:b/>
          <w:sz w:val="20"/>
          <w:szCs w:val="20"/>
        </w:rPr>
        <w:t>Course Overview</w:t>
      </w:r>
    </w:p>
    <w:tbl>
      <w:tblPr>
        <w:tblStyle w:val="TableGrid"/>
        <w:tblW w:w="0" w:type="auto"/>
        <w:tblLook w:val="04A0" w:firstRow="1" w:lastRow="0" w:firstColumn="1" w:lastColumn="0" w:noHBand="0" w:noVBand="1"/>
      </w:tblPr>
      <w:tblGrid>
        <w:gridCol w:w="2689"/>
        <w:gridCol w:w="6327"/>
      </w:tblGrid>
      <w:tr w:rsidR="00DB1005" w14:paraId="114CBD29" w14:textId="77777777" w:rsidTr="00D173FB">
        <w:tc>
          <w:tcPr>
            <w:tcW w:w="2689" w:type="dxa"/>
          </w:tcPr>
          <w:p w14:paraId="55128101" w14:textId="77777777" w:rsidR="00DB1005" w:rsidRDefault="00DB1005" w:rsidP="00D173FB">
            <w:pPr>
              <w:spacing w:line="276" w:lineRule="auto"/>
              <w:rPr>
                <w:b/>
                <w:sz w:val="20"/>
                <w:szCs w:val="20"/>
              </w:rPr>
            </w:pPr>
            <w:r>
              <w:rPr>
                <w:b/>
                <w:sz w:val="20"/>
                <w:szCs w:val="20"/>
              </w:rPr>
              <w:t>Resource Unique Identifier</w:t>
            </w:r>
          </w:p>
        </w:tc>
        <w:tc>
          <w:tcPr>
            <w:tcW w:w="6327" w:type="dxa"/>
          </w:tcPr>
          <w:p w14:paraId="41EBE213" w14:textId="77777777" w:rsidR="00DB1005" w:rsidRDefault="00DB1005" w:rsidP="00D173FB">
            <w:pPr>
              <w:spacing w:line="276" w:lineRule="auto"/>
              <w:rPr>
                <w:b/>
                <w:sz w:val="20"/>
                <w:szCs w:val="20"/>
              </w:rPr>
            </w:pPr>
            <w:r>
              <w:rPr>
                <w:b/>
                <w:sz w:val="20"/>
                <w:szCs w:val="20"/>
              </w:rPr>
              <w:t>Title &amp; Description</w:t>
            </w:r>
          </w:p>
        </w:tc>
      </w:tr>
      <w:tr w:rsidR="00DB1005" w14:paraId="273A8123" w14:textId="77777777" w:rsidTr="00D173FB">
        <w:tc>
          <w:tcPr>
            <w:tcW w:w="2689" w:type="dxa"/>
          </w:tcPr>
          <w:p w14:paraId="48018198" w14:textId="4042FA90" w:rsidR="00DB1005" w:rsidRDefault="00DB1005" w:rsidP="00D173FB">
            <w:pPr>
              <w:spacing w:line="276" w:lineRule="auto"/>
              <w:rPr>
                <w:b/>
                <w:sz w:val="20"/>
                <w:szCs w:val="20"/>
              </w:rPr>
            </w:pPr>
            <w:r>
              <w:rPr>
                <w:sz w:val="20"/>
                <w:szCs w:val="20"/>
              </w:rPr>
              <w:t>R4_Course Overview</w:t>
            </w:r>
          </w:p>
        </w:tc>
        <w:tc>
          <w:tcPr>
            <w:tcW w:w="6327" w:type="dxa"/>
          </w:tcPr>
          <w:p w14:paraId="7CD58ACB" w14:textId="42E98601" w:rsidR="00DB1005" w:rsidRPr="00796F1E" w:rsidRDefault="00DB1005" w:rsidP="00D173FB">
            <w:pPr>
              <w:spacing w:line="276" w:lineRule="auto"/>
              <w:rPr>
                <w:sz w:val="20"/>
                <w:szCs w:val="20"/>
              </w:rPr>
            </w:pPr>
            <w:r w:rsidRPr="00796F1E">
              <w:rPr>
                <w:b/>
                <w:sz w:val="20"/>
                <w:szCs w:val="20"/>
              </w:rPr>
              <w:t>Overview</w:t>
            </w:r>
            <w:r>
              <w:rPr>
                <w:sz w:val="20"/>
                <w:szCs w:val="20"/>
              </w:rPr>
              <w:t xml:space="preserve">: AURA </w:t>
            </w:r>
            <w:r w:rsidR="000D1020">
              <w:rPr>
                <w:sz w:val="20"/>
                <w:szCs w:val="20"/>
              </w:rPr>
              <w:t xml:space="preserve">Research </w:t>
            </w:r>
            <w:r>
              <w:rPr>
                <w:sz w:val="20"/>
                <w:szCs w:val="20"/>
              </w:rPr>
              <w:t>Course 4 (R4).</w:t>
            </w:r>
          </w:p>
        </w:tc>
      </w:tr>
      <w:tr w:rsidR="00DB1005" w14:paraId="48AF1AFC" w14:textId="77777777" w:rsidTr="00D173FB">
        <w:tc>
          <w:tcPr>
            <w:tcW w:w="2689" w:type="dxa"/>
          </w:tcPr>
          <w:p w14:paraId="0A78EB11" w14:textId="0D067BE8" w:rsidR="00DB1005" w:rsidRPr="00E42B7E" w:rsidRDefault="00695426" w:rsidP="00D173FB">
            <w:pPr>
              <w:spacing w:line="276" w:lineRule="auto"/>
              <w:rPr>
                <w:sz w:val="20"/>
                <w:szCs w:val="20"/>
              </w:rPr>
            </w:pPr>
            <w:r>
              <w:rPr>
                <w:sz w:val="20"/>
                <w:szCs w:val="20"/>
              </w:rPr>
              <w:t>R4</w:t>
            </w:r>
            <w:r w:rsidR="00DB1005" w:rsidRPr="00E42B7E">
              <w:rPr>
                <w:sz w:val="20"/>
                <w:szCs w:val="20"/>
              </w:rPr>
              <w:t>-V01</w:t>
            </w:r>
          </w:p>
        </w:tc>
        <w:tc>
          <w:tcPr>
            <w:tcW w:w="6327" w:type="dxa"/>
          </w:tcPr>
          <w:p w14:paraId="5BDEAC5D" w14:textId="77777777" w:rsidR="00DB1005" w:rsidRDefault="00DB1005" w:rsidP="00D173FB">
            <w:pPr>
              <w:spacing w:line="276" w:lineRule="auto"/>
              <w:rPr>
                <w:sz w:val="20"/>
                <w:szCs w:val="20"/>
              </w:rPr>
            </w:pPr>
            <w:r>
              <w:rPr>
                <w:b/>
                <w:sz w:val="20"/>
                <w:szCs w:val="20"/>
              </w:rPr>
              <w:t xml:space="preserve">Resource: </w:t>
            </w:r>
            <w:r w:rsidRPr="00E42B7E">
              <w:rPr>
                <w:b/>
                <w:sz w:val="20"/>
                <w:szCs w:val="20"/>
              </w:rPr>
              <w:t>Siobhan Duvigneau introduces the AURA Programme</w:t>
            </w:r>
            <w:r>
              <w:rPr>
                <w:b/>
                <w:sz w:val="20"/>
                <w:szCs w:val="20"/>
              </w:rPr>
              <w:t xml:space="preserve"> (course overview)</w:t>
            </w:r>
            <w:r w:rsidRPr="00E42B7E">
              <w:rPr>
                <w:b/>
                <w:sz w:val="20"/>
                <w:szCs w:val="20"/>
              </w:rPr>
              <w:t xml:space="preserve">. </w:t>
            </w:r>
            <w:r w:rsidRPr="00E42B7E">
              <w:rPr>
                <w:sz w:val="20"/>
                <w:szCs w:val="20"/>
              </w:rPr>
              <w:t>Siobhan Duvigneau. AURA Programme Manager, provides an introduction to the AURA Programme, to the consortium partners and participating partners from East Africa, and gives an overview of the aims and rationale of the programme</w:t>
            </w:r>
            <w:r>
              <w:rPr>
                <w:sz w:val="20"/>
                <w:szCs w:val="20"/>
              </w:rPr>
              <w:t xml:space="preserve">. </w:t>
            </w:r>
          </w:p>
          <w:p w14:paraId="088746AD" w14:textId="77777777" w:rsidR="00DB1005" w:rsidRPr="00B76C9F" w:rsidRDefault="00DB1005" w:rsidP="00D173FB">
            <w:pPr>
              <w:spacing w:line="276" w:lineRule="auto"/>
              <w:rPr>
                <w:color w:val="0563C1"/>
                <w:sz w:val="20"/>
                <w:szCs w:val="20"/>
                <w:u w:val="single"/>
              </w:rPr>
            </w:pPr>
            <w:r>
              <w:rPr>
                <w:sz w:val="20"/>
                <w:szCs w:val="20"/>
              </w:rPr>
              <w:t xml:space="preserve">[Link: </w:t>
            </w:r>
            <w:hyperlink r:id="rId13" w:history="1">
              <w:r w:rsidRPr="00E42B7E">
                <w:rPr>
                  <w:rStyle w:val="Hyperlink"/>
                  <w:sz w:val="20"/>
                  <w:szCs w:val="20"/>
                </w:rPr>
                <w:t>https://youtu.be/Yho7JFDwrpg</w:t>
              </w:r>
            </w:hyperlink>
            <w:r>
              <w:rPr>
                <w:rStyle w:val="Hyperlink"/>
                <w:sz w:val="20"/>
                <w:szCs w:val="20"/>
              </w:rPr>
              <w:t>]</w:t>
            </w:r>
          </w:p>
        </w:tc>
      </w:tr>
    </w:tbl>
    <w:p w14:paraId="089C8E3C" w14:textId="77777777" w:rsidR="00260722" w:rsidRDefault="00260722">
      <w:pPr>
        <w:rPr>
          <w:b/>
          <w:sz w:val="20"/>
          <w:szCs w:val="20"/>
          <w:highlight w:val="yellow"/>
        </w:rPr>
      </w:pPr>
    </w:p>
    <w:p w14:paraId="1002ED61" w14:textId="77777777" w:rsidR="00DB1005" w:rsidRDefault="00DB1005" w:rsidP="00DB1005">
      <w:pPr>
        <w:spacing w:line="276" w:lineRule="auto"/>
        <w:rPr>
          <w:b/>
          <w:sz w:val="20"/>
          <w:szCs w:val="20"/>
        </w:rPr>
      </w:pPr>
      <w:r>
        <w:rPr>
          <w:b/>
          <w:sz w:val="20"/>
          <w:szCs w:val="20"/>
        </w:rPr>
        <w:t>Face to Face Activities</w:t>
      </w:r>
    </w:p>
    <w:tbl>
      <w:tblPr>
        <w:tblStyle w:val="TableGrid"/>
        <w:tblW w:w="9016" w:type="dxa"/>
        <w:tblLook w:val="04A0" w:firstRow="1" w:lastRow="0" w:firstColumn="1" w:lastColumn="0" w:noHBand="0" w:noVBand="1"/>
      </w:tblPr>
      <w:tblGrid>
        <w:gridCol w:w="2689"/>
        <w:gridCol w:w="6327"/>
      </w:tblGrid>
      <w:tr w:rsidR="00DC16FD" w14:paraId="498F585F" w14:textId="77777777" w:rsidTr="00DC16FD">
        <w:tc>
          <w:tcPr>
            <w:tcW w:w="2689" w:type="dxa"/>
          </w:tcPr>
          <w:p w14:paraId="218FD516" w14:textId="77777777" w:rsidR="00DC16FD" w:rsidRDefault="00DC16FD" w:rsidP="00D173FB">
            <w:pPr>
              <w:spacing w:line="276" w:lineRule="auto"/>
              <w:rPr>
                <w:b/>
                <w:sz w:val="20"/>
                <w:szCs w:val="20"/>
              </w:rPr>
            </w:pPr>
            <w:r>
              <w:rPr>
                <w:b/>
                <w:sz w:val="20"/>
                <w:szCs w:val="20"/>
              </w:rPr>
              <w:t>Resource Unique Identifier</w:t>
            </w:r>
          </w:p>
        </w:tc>
        <w:tc>
          <w:tcPr>
            <w:tcW w:w="6327" w:type="dxa"/>
          </w:tcPr>
          <w:p w14:paraId="25EE7F1E" w14:textId="77777777" w:rsidR="00DC16FD" w:rsidRDefault="00DC16FD" w:rsidP="00D173FB">
            <w:pPr>
              <w:spacing w:line="276" w:lineRule="auto"/>
              <w:rPr>
                <w:b/>
                <w:sz w:val="20"/>
                <w:szCs w:val="20"/>
              </w:rPr>
            </w:pPr>
            <w:r>
              <w:rPr>
                <w:b/>
                <w:sz w:val="20"/>
                <w:szCs w:val="20"/>
              </w:rPr>
              <w:t>Title &amp; Description</w:t>
            </w:r>
          </w:p>
        </w:tc>
      </w:tr>
      <w:tr w:rsidR="00DC16FD" w14:paraId="687DD347" w14:textId="77777777" w:rsidTr="00DC16FD">
        <w:tc>
          <w:tcPr>
            <w:tcW w:w="2689" w:type="dxa"/>
          </w:tcPr>
          <w:p w14:paraId="3ED448D5" w14:textId="038C1441" w:rsidR="00DC16FD" w:rsidRPr="00E42B7E" w:rsidRDefault="00DC16FD" w:rsidP="00D173FB">
            <w:pPr>
              <w:spacing w:line="276" w:lineRule="auto"/>
              <w:rPr>
                <w:sz w:val="20"/>
                <w:szCs w:val="20"/>
              </w:rPr>
            </w:pPr>
            <w:r w:rsidRPr="004C39F2">
              <w:rPr>
                <w:sz w:val="20"/>
                <w:szCs w:val="20"/>
              </w:rPr>
              <w:t>R4_D1-S1</w:t>
            </w:r>
          </w:p>
        </w:tc>
        <w:tc>
          <w:tcPr>
            <w:tcW w:w="6327" w:type="dxa"/>
          </w:tcPr>
          <w:p w14:paraId="664E64CC" w14:textId="3A888609" w:rsidR="00DC16FD" w:rsidRPr="00B76C9F" w:rsidRDefault="00DC16FD" w:rsidP="00D173FB">
            <w:pPr>
              <w:spacing w:line="276" w:lineRule="auto"/>
              <w:rPr>
                <w:color w:val="0563C1"/>
                <w:sz w:val="20"/>
                <w:szCs w:val="20"/>
                <w:u w:val="single"/>
              </w:rPr>
            </w:pPr>
            <w:r>
              <w:rPr>
                <w:b/>
                <w:sz w:val="20"/>
                <w:szCs w:val="20"/>
              </w:rPr>
              <w:t xml:space="preserve">Session 1 Face to Face Course (Day 1): Session Plan. </w:t>
            </w:r>
            <w:r>
              <w:rPr>
                <w:sz w:val="20"/>
                <w:szCs w:val="20"/>
              </w:rPr>
              <w:t>Guidance notes for facilitators/educators.</w:t>
            </w:r>
          </w:p>
        </w:tc>
      </w:tr>
      <w:tr w:rsidR="00DC16FD" w14:paraId="1DDB3A03" w14:textId="77777777" w:rsidTr="00DC16FD">
        <w:tc>
          <w:tcPr>
            <w:tcW w:w="2689" w:type="dxa"/>
          </w:tcPr>
          <w:p w14:paraId="5DB6147F" w14:textId="305B0C8C" w:rsidR="00DC16FD" w:rsidRPr="004C39F2" w:rsidRDefault="00DC16FD" w:rsidP="00D173FB">
            <w:pPr>
              <w:spacing w:line="276" w:lineRule="auto"/>
              <w:rPr>
                <w:sz w:val="20"/>
                <w:szCs w:val="20"/>
              </w:rPr>
            </w:pPr>
            <w:r>
              <w:rPr>
                <w:sz w:val="20"/>
                <w:szCs w:val="20"/>
              </w:rPr>
              <w:t>R4-P01-S</w:t>
            </w:r>
            <w:r w:rsidRPr="00E50C90">
              <w:rPr>
                <w:sz w:val="20"/>
                <w:szCs w:val="20"/>
              </w:rPr>
              <w:t>1</w:t>
            </w:r>
          </w:p>
        </w:tc>
        <w:tc>
          <w:tcPr>
            <w:tcW w:w="6327" w:type="dxa"/>
          </w:tcPr>
          <w:p w14:paraId="71C0900F" w14:textId="1E4E429F" w:rsidR="00DC16FD" w:rsidRPr="00E50C90" w:rsidRDefault="00DC16FD" w:rsidP="004C39F2">
            <w:pPr>
              <w:spacing w:line="276" w:lineRule="auto"/>
              <w:rPr>
                <w:sz w:val="20"/>
                <w:szCs w:val="20"/>
                <w:u w:val="single"/>
              </w:rPr>
            </w:pPr>
            <w:r>
              <w:rPr>
                <w:b/>
                <w:sz w:val="20"/>
                <w:szCs w:val="20"/>
              </w:rPr>
              <w:t>Power</w:t>
            </w:r>
            <w:r w:rsidRPr="00E42B7E">
              <w:rPr>
                <w:b/>
                <w:sz w:val="20"/>
                <w:szCs w:val="20"/>
              </w:rPr>
              <w:t xml:space="preserve">Point Presentation Session </w:t>
            </w:r>
            <w:r>
              <w:rPr>
                <w:b/>
                <w:sz w:val="20"/>
                <w:szCs w:val="20"/>
              </w:rPr>
              <w:t>1</w:t>
            </w:r>
            <w:r w:rsidRPr="00E42B7E">
              <w:rPr>
                <w:b/>
                <w:sz w:val="20"/>
                <w:szCs w:val="20"/>
              </w:rPr>
              <w:t>: Introduction</w:t>
            </w:r>
            <w:r>
              <w:rPr>
                <w:b/>
                <w:sz w:val="20"/>
                <w:szCs w:val="20"/>
              </w:rPr>
              <w:t xml:space="preserve"> to</w:t>
            </w:r>
            <w:r w:rsidRPr="00E42B7E">
              <w:rPr>
                <w:b/>
                <w:sz w:val="20"/>
                <w:szCs w:val="20"/>
              </w:rPr>
              <w:t xml:space="preserve"> </w:t>
            </w:r>
            <w:r>
              <w:rPr>
                <w:b/>
                <w:sz w:val="20"/>
                <w:szCs w:val="20"/>
              </w:rPr>
              <w:t xml:space="preserve">R4 </w:t>
            </w:r>
            <w:r w:rsidRPr="00E42B7E">
              <w:rPr>
                <w:b/>
                <w:sz w:val="20"/>
                <w:szCs w:val="20"/>
              </w:rPr>
              <w:t>Course &amp; Outcomes</w:t>
            </w:r>
            <w:r w:rsidRPr="007B561B">
              <w:rPr>
                <w:b/>
                <w:sz w:val="20"/>
                <w:szCs w:val="20"/>
              </w:rPr>
              <w:t>.</w:t>
            </w:r>
            <w:r w:rsidRPr="00E50C90">
              <w:rPr>
                <w:sz w:val="20"/>
                <w:szCs w:val="20"/>
              </w:rPr>
              <w:t xml:space="preserve"> The presentation outlines the learning outcomes of the course.</w:t>
            </w:r>
          </w:p>
          <w:p w14:paraId="2D3D25AD" w14:textId="6E3B3DD9" w:rsidR="00DC16FD" w:rsidRPr="00B76C9F" w:rsidRDefault="00DC16FD" w:rsidP="004C39F2">
            <w:pPr>
              <w:spacing w:line="276" w:lineRule="auto"/>
              <w:rPr>
                <w:color w:val="0563C1"/>
                <w:sz w:val="20"/>
                <w:szCs w:val="20"/>
                <w:u w:val="single"/>
              </w:rPr>
            </w:pPr>
          </w:p>
        </w:tc>
      </w:tr>
      <w:tr w:rsidR="00DC16FD" w14:paraId="4C38BCE9" w14:textId="77777777" w:rsidTr="00DC16FD">
        <w:tc>
          <w:tcPr>
            <w:tcW w:w="2689" w:type="dxa"/>
          </w:tcPr>
          <w:p w14:paraId="3B448853" w14:textId="45FD91C3" w:rsidR="00DC16FD" w:rsidRPr="004C39F2" w:rsidRDefault="00DC16FD" w:rsidP="00D173FB">
            <w:pPr>
              <w:spacing w:line="276" w:lineRule="auto"/>
              <w:rPr>
                <w:sz w:val="20"/>
                <w:szCs w:val="20"/>
              </w:rPr>
            </w:pPr>
            <w:r w:rsidRPr="004C39F2">
              <w:rPr>
                <w:sz w:val="20"/>
                <w:szCs w:val="20"/>
              </w:rPr>
              <w:t>R4_D1-S2</w:t>
            </w:r>
          </w:p>
        </w:tc>
        <w:tc>
          <w:tcPr>
            <w:tcW w:w="6327" w:type="dxa"/>
          </w:tcPr>
          <w:p w14:paraId="4F2EA9E6" w14:textId="388A398B" w:rsidR="00DC16FD" w:rsidRPr="00B76C9F" w:rsidRDefault="00DC16FD" w:rsidP="004C39F2">
            <w:pPr>
              <w:spacing w:line="276" w:lineRule="auto"/>
              <w:rPr>
                <w:color w:val="0563C1"/>
                <w:sz w:val="20"/>
                <w:szCs w:val="20"/>
                <w:u w:val="single"/>
              </w:rPr>
            </w:pPr>
            <w:r>
              <w:rPr>
                <w:b/>
                <w:sz w:val="20"/>
                <w:szCs w:val="20"/>
              </w:rPr>
              <w:t xml:space="preserve">Session 2 Face to Face Course (Day 1): Session Plan. </w:t>
            </w:r>
            <w:r>
              <w:rPr>
                <w:sz w:val="20"/>
                <w:szCs w:val="20"/>
              </w:rPr>
              <w:t>Guidance notes for facilitators/educators.</w:t>
            </w:r>
          </w:p>
        </w:tc>
      </w:tr>
      <w:tr w:rsidR="00DC16FD" w14:paraId="4C35B95E" w14:textId="77777777" w:rsidTr="00DC16FD">
        <w:tc>
          <w:tcPr>
            <w:tcW w:w="2689" w:type="dxa"/>
          </w:tcPr>
          <w:p w14:paraId="51F5F536" w14:textId="44DEFA65" w:rsidR="00DC16FD" w:rsidRPr="004C39F2" w:rsidRDefault="00DC16FD" w:rsidP="00D173FB">
            <w:pPr>
              <w:spacing w:line="276" w:lineRule="auto"/>
              <w:rPr>
                <w:sz w:val="20"/>
                <w:szCs w:val="20"/>
              </w:rPr>
            </w:pPr>
            <w:r>
              <w:rPr>
                <w:sz w:val="20"/>
                <w:szCs w:val="20"/>
              </w:rPr>
              <w:t>R4-P02-S</w:t>
            </w:r>
            <w:r w:rsidRPr="00E50C90">
              <w:rPr>
                <w:sz w:val="20"/>
                <w:szCs w:val="20"/>
              </w:rPr>
              <w:t>2</w:t>
            </w:r>
          </w:p>
        </w:tc>
        <w:tc>
          <w:tcPr>
            <w:tcW w:w="6327" w:type="dxa"/>
          </w:tcPr>
          <w:p w14:paraId="63CD0B41" w14:textId="6A53339D" w:rsidR="00DC16FD" w:rsidRPr="00B76C9F" w:rsidRDefault="00DC16FD" w:rsidP="00D173FB">
            <w:pPr>
              <w:spacing w:line="276" w:lineRule="auto"/>
              <w:rPr>
                <w:color w:val="0563C1"/>
                <w:sz w:val="20"/>
                <w:szCs w:val="20"/>
                <w:u w:val="single"/>
              </w:rPr>
            </w:pPr>
            <w:r w:rsidRPr="007B561B">
              <w:rPr>
                <w:b/>
                <w:sz w:val="20"/>
                <w:szCs w:val="20"/>
              </w:rPr>
              <w:t>PowerPoint Presentation Session 2: What is a blog?</w:t>
            </w:r>
            <w:r w:rsidRPr="00E50C90">
              <w:rPr>
                <w:sz w:val="20"/>
                <w:szCs w:val="20"/>
              </w:rPr>
              <w:t xml:space="preserve">  The presentation outlines the learning outcomes for the session.  Learners are asked to consider (and respond to) the questions ‘what is a blog?’ and ‘why blog in an academic context?’ Useful definitions and a case study are provided. Learners are asked to discuss a different blog post (four in total) in groups and to establish the characteristics and main perspectives (or approaches) presented.</w:t>
            </w:r>
          </w:p>
        </w:tc>
      </w:tr>
      <w:tr w:rsidR="00DC16FD" w14:paraId="4678F88A" w14:textId="77777777" w:rsidTr="00DC16FD">
        <w:tc>
          <w:tcPr>
            <w:tcW w:w="2689" w:type="dxa"/>
          </w:tcPr>
          <w:p w14:paraId="2349CA5B" w14:textId="372D68F8" w:rsidR="00DC16FD" w:rsidRPr="004C39F2" w:rsidRDefault="00DC16FD" w:rsidP="004C39F2">
            <w:pPr>
              <w:spacing w:line="276" w:lineRule="auto"/>
              <w:rPr>
                <w:sz w:val="20"/>
                <w:szCs w:val="20"/>
              </w:rPr>
            </w:pPr>
            <w:r>
              <w:rPr>
                <w:sz w:val="20"/>
                <w:szCs w:val="20"/>
              </w:rPr>
              <w:t>R4-H0</w:t>
            </w:r>
            <w:r w:rsidRPr="00E50C90">
              <w:rPr>
                <w:sz w:val="20"/>
                <w:szCs w:val="20"/>
              </w:rPr>
              <w:t>1</w:t>
            </w:r>
          </w:p>
        </w:tc>
        <w:tc>
          <w:tcPr>
            <w:tcW w:w="6327" w:type="dxa"/>
          </w:tcPr>
          <w:p w14:paraId="0DBF59FB" w14:textId="77777777" w:rsidR="00AD597C" w:rsidRDefault="00DC16FD" w:rsidP="004C39F2">
            <w:pPr>
              <w:spacing w:line="276" w:lineRule="auto"/>
              <w:rPr>
                <w:b/>
                <w:sz w:val="20"/>
                <w:szCs w:val="20"/>
              </w:rPr>
            </w:pPr>
            <w:r w:rsidRPr="00D718A4">
              <w:rPr>
                <w:b/>
                <w:sz w:val="20"/>
                <w:szCs w:val="20"/>
              </w:rPr>
              <w:t>Handout Session 2: What is a blog? People are sticky, The Ed Techie, Martin Weller</w:t>
            </w:r>
            <w:r w:rsidRPr="00D718A4">
              <w:rPr>
                <w:sz w:val="20"/>
                <w:szCs w:val="20"/>
              </w:rPr>
              <w:t xml:space="preserve">. This handout </w:t>
            </w:r>
            <w:r>
              <w:rPr>
                <w:sz w:val="20"/>
                <w:szCs w:val="20"/>
              </w:rPr>
              <w:t xml:space="preserve">provides an </w:t>
            </w:r>
            <w:r w:rsidRPr="0052389B">
              <w:rPr>
                <w:sz w:val="20"/>
                <w:szCs w:val="20"/>
              </w:rPr>
              <w:t>example of a successful blog th</w:t>
            </w:r>
            <w:r>
              <w:rPr>
                <w:sz w:val="20"/>
                <w:szCs w:val="20"/>
              </w:rPr>
              <w:t xml:space="preserve">at is personalized in approach. </w:t>
            </w:r>
            <w:r w:rsidRPr="0052389B">
              <w:rPr>
                <w:sz w:val="20"/>
                <w:szCs w:val="20"/>
              </w:rPr>
              <w:t>Martin Weller builds on his practice so that his wo</w:t>
            </w:r>
            <w:r>
              <w:rPr>
                <w:sz w:val="20"/>
                <w:szCs w:val="20"/>
              </w:rPr>
              <w:t xml:space="preserve">rk is constantly evolving.  He has a first person, informal voice and often uses his blog to capture </w:t>
            </w:r>
            <w:r w:rsidRPr="0052389B">
              <w:rPr>
                <w:sz w:val="20"/>
                <w:szCs w:val="20"/>
              </w:rPr>
              <w:t>reflective</w:t>
            </w:r>
            <w:r>
              <w:rPr>
                <w:sz w:val="20"/>
                <w:szCs w:val="20"/>
              </w:rPr>
              <w:t xml:space="preserve"> learning. </w:t>
            </w:r>
            <w:r w:rsidRPr="0052389B">
              <w:rPr>
                <w:sz w:val="20"/>
                <w:szCs w:val="20"/>
              </w:rPr>
              <w:t>Professor of Educational Technology at the Open University in the UK</w:t>
            </w:r>
            <w:r w:rsidR="00AD597C">
              <w:rPr>
                <w:sz w:val="20"/>
                <w:szCs w:val="20"/>
              </w:rPr>
              <w:t>.</w:t>
            </w:r>
          </w:p>
          <w:p w14:paraId="60E4D980" w14:textId="4830A88F" w:rsidR="00FE1B95" w:rsidRPr="00FE1B95" w:rsidRDefault="00FE1B95" w:rsidP="004C39F2">
            <w:pPr>
              <w:spacing w:line="276" w:lineRule="auto"/>
              <w:rPr>
                <w:b/>
                <w:sz w:val="20"/>
                <w:szCs w:val="20"/>
              </w:rPr>
            </w:pPr>
          </w:p>
        </w:tc>
      </w:tr>
      <w:tr w:rsidR="00DC16FD" w14:paraId="0EEFA197" w14:textId="77777777" w:rsidTr="00DC16FD">
        <w:tc>
          <w:tcPr>
            <w:tcW w:w="2689" w:type="dxa"/>
          </w:tcPr>
          <w:p w14:paraId="53603FE7" w14:textId="56FA9B7D" w:rsidR="00DC16FD" w:rsidRPr="004C39F2" w:rsidRDefault="00DC16FD" w:rsidP="004C39F2">
            <w:pPr>
              <w:spacing w:line="276" w:lineRule="auto"/>
              <w:rPr>
                <w:sz w:val="20"/>
                <w:szCs w:val="20"/>
              </w:rPr>
            </w:pPr>
            <w:r>
              <w:rPr>
                <w:sz w:val="20"/>
                <w:szCs w:val="20"/>
              </w:rPr>
              <w:t>R4-H0</w:t>
            </w:r>
            <w:r w:rsidRPr="00E50C90">
              <w:rPr>
                <w:sz w:val="20"/>
                <w:szCs w:val="20"/>
              </w:rPr>
              <w:t>2</w:t>
            </w:r>
          </w:p>
        </w:tc>
        <w:tc>
          <w:tcPr>
            <w:tcW w:w="6327" w:type="dxa"/>
          </w:tcPr>
          <w:p w14:paraId="2E8066AC" w14:textId="672BFA80" w:rsidR="00DC16FD" w:rsidRPr="00B76C9F" w:rsidRDefault="00DC16FD" w:rsidP="004C39F2">
            <w:pPr>
              <w:spacing w:line="276" w:lineRule="auto"/>
              <w:rPr>
                <w:color w:val="0563C1"/>
                <w:sz w:val="20"/>
                <w:szCs w:val="20"/>
                <w:u w:val="single"/>
              </w:rPr>
            </w:pPr>
            <w:r>
              <w:rPr>
                <w:b/>
                <w:sz w:val="20"/>
                <w:szCs w:val="20"/>
              </w:rPr>
              <w:t xml:space="preserve">Handout Session 2: </w:t>
            </w:r>
            <w:r w:rsidRPr="0052389B">
              <w:rPr>
                <w:b/>
                <w:sz w:val="20"/>
                <w:szCs w:val="20"/>
              </w:rPr>
              <w:t>Why we should stop talking about ‘desertification’, Zimbabweland, Ian Scoones</w:t>
            </w:r>
            <w:r>
              <w:rPr>
                <w:b/>
                <w:sz w:val="20"/>
                <w:szCs w:val="20"/>
              </w:rPr>
              <w:t xml:space="preserve">.  </w:t>
            </w:r>
            <w:r w:rsidRPr="0052389B">
              <w:rPr>
                <w:sz w:val="20"/>
                <w:szCs w:val="20"/>
              </w:rPr>
              <w:t>This is an example of a professional blogger and shows how useful a blog can be for disseminating the learning arising from research (or research communications) in an academic setting as well as for participating in scholarly debate. Ian Scoones is a research fellow based at the Institu</w:t>
            </w:r>
            <w:r>
              <w:rPr>
                <w:sz w:val="20"/>
                <w:szCs w:val="20"/>
              </w:rPr>
              <w:t>te of Development Studies (IDS) in the</w:t>
            </w:r>
            <w:r w:rsidRPr="0052389B">
              <w:rPr>
                <w:sz w:val="20"/>
                <w:szCs w:val="20"/>
              </w:rPr>
              <w:t xml:space="preserve"> UK.</w:t>
            </w:r>
          </w:p>
        </w:tc>
      </w:tr>
      <w:tr w:rsidR="00DC16FD" w14:paraId="10CDBFAA" w14:textId="77777777" w:rsidTr="00DC16FD">
        <w:tc>
          <w:tcPr>
            <w:tcW w:w="2689" w:type="dxa"/>
          </w:tcPr>
          <w:p w14:paraId="65BC5DF0" w14:textId="1D35F684" w:rsidR="00DC16FD" w:rsidRPr="004C39F2" w:rsidRDefault="00DC16FD" w:rsidP="004C39F2">
            <w:pPr>
              <w:spacing w:line="276" w:lineRule="auto"/>
              <w:rPr>
                <w:sz w:val="20"/>
                <w:szCs w:val="20"/>
              </w:rPr>
            </w:pPr>
            <w:r>
              <w:rPr>
                <w:sz w:val="20"/>
                <w:szCs w:val="20"/>
              </w:rPr>
              <w:t>R4-H0</w:t>
            </w:r>
            <w:r w:rsidRPr="00E50C90">
              <w:rPr>
                <w:sz w:val="20"/>
                <w:szCs w:val="20"/>
              </w:rPr>
              <w:t>3</w:t>
            </w:r>
          </w:p>
        </w:tc>
        <w:tc>
          <w:tcPr>
            <w:tcW w:w="6327" w:type="dxa"/>
          </w:tcPr>
          <w:p w14:paraId="066CA39F" w14:textId="3A3EDCA7" w:rsidR="00DC16FD" w:rsidRPr="00B76C9F" w:rsidRDefault="00DC16FD" w:rsidP="004C39F2">
            <w:pPr>
              <w:spacing w:line="276" w:lineRule="auto"/>
              <w:rPr>
                <w:color w:val="0563C1"/>
                <w:sz w:val="20"/>
                <w:szCs w:val="20"/>
                <w:u w:val="single"/>
              </w:rPr>
            </w:pPr>
            <w:r>
              <w:rPr>
                <w:b/>
                <w:sz w:val="20"/>
                <w:szCs w:val="20"/>
              </w:rPr>
              <w:t xml:space="preserve">Handout Session 2: </w:t>
            </w:r>
            <w:r w:rsidRPr="005B1DBE">
              <w:rPr>
                <w:b/>
                <w:sz w:val="20"/>
                <w:szCs w:val="20"/>
              </w:rPr>
              <w:t>How to fix Nigeria?  7 key issues by Oluseun Onigbinde, Africa Research Institute</w:t>
            </w:r>
            <w:r>
              <w:rPr>
                <w:b/>
                <w:sz w:val="20"/>
                <w:szCs w:val="20"/>
              </w:rPr>
              <w:t>.</w:t>
            </w:r>
            <w:r>
              <w:rPr>
                <w:sz w:val="20"/>
                <w:szCs w:val="20"/>
              </w:rPr>
              <w:t xml:space="preserve"> This is an example of a guest </w:t>
            </w:r>
            <w:r w:rsidRPr="005B1DBE">
              <w:rPr>
                <w:sz w:val="20"/>
                <w:szCs w:val="20"/>
              </w:rPr>
              <w:t xml:space="preserve">blogger whose post has been republished on an institutional blog. The Africa Research Institute (ARI) publish their own researchers’ blogs and also those of external experts or guest bloggers - the blogs are disseminated </w:t>
            </w:r>
            <w:r w:rsidRPr="005B1DBE">
              <w:rPr>
                <w:sz w:val="20"/>
                <w:szCs w:val="20"/>
              </w:rPr>
              <w:lastRenderedPageBreak/>
              <w:t>through ARI’s networks.</w:t>
            </w:r>
            <w:r>
              <w:rPr>
                <w:sz w:val="20"/>
                <w:szCs w:val="20"/>
              </w:rPr>
              <w:t xml:space="preserve">  In this blog post, Oluseun Onigbinde </w:t>
            </w:r>
            <w:r w:rsidRPr="005B1DBE">
              <w:rPr>
                <w:sz w:val="20"/>
                <w:szCs w:val="20"/>
              </w:rPr>
              <w:t>expresses strong opinions and provides an argued positio</w:t>
            </w:r>
            <w:r>
              <w:rPr>
                <w:sz w:val="20"/>
                <w:szCs w:val="20"/>
              </w:rPr>
              <w:t>n. This is an example of a professional blog that is informal and conversational in tone.</w:t>
            </w:r>
          </w:p>
        </w:tc>
      </w:tr>
      <w:tr w:rsidR="00DC16FD" w14:paraId="2D96D6B3" w14:textId="77777777" w:rsidTr="00DC16FD">
        <w:tc>
          <w:tcPr>
            <w:tcW w:w="2689" w:type="dxa"/>
          </w:tcPr>
          <w:p w14:paraId="4DC28EA5" w14:textId="18A3BD13" w:rsidR="00DC16FD" w:rsidRPr="004C39F2" w:rsidRDefault="00DC16FD" w:rsidP="004C39F2">
            <w:pPr>
              <w:spacing w:line="276" w:lineRule="auto"/>
              <w:rPr>
                <w:sz w:val="20"/>
                <w:szCs w:val="20"/>
              </w:rPr>
            </w:pPr>
            <w:r>
              <w:rPr>
                <w:sz w:val="20"/>
                <w:szCs w:val="20"/>
              </w:rPr>
              <w:lastRenderedPageBreak/>
              <w:t>R4-H0</w:t>
            </w:r>
            <w:r w:rsidRPr="00E50C90">
              <w:rPr>
                <w:sz w:val="20"/>
                <w:szCs w:val="20"/>
              </w:rPr>
              <w:t>4</w:t>
            </w:r>
          </w:p>
        </w:tc>
        <w:tc>
          <w:tcPr>
            <w:tcW w:w="6327" w:type="dxa"/>
          </w:tcPr>
          <w:p w14:paraId="3BE72583" w14:textId="5C99438A" w:rsidR="00DC16FD" w:rsidRPr="00B76C9F" w:rsidRDefault="00DC16FD" w:rsidP="004C39F2">
            <w:pPr>
              <w:spacing w:line="276" w:lineRule="auto"/>
              <w:rPr>
                <w:color w:val="0563C1"/>
                <w:sz w:val="20"/>
                <w:szCs w:val="20"/>
                <w:u w:val="single"/>
              </w:rPr>
            </w:pPr>
            <w:r>
              <w:rPr>
                <w:b/>
                <w:sz w:val="20"/>
                <w:szCs w:val="20"/>
              </w:rPr>
              <w:t xml:space="preserve">Handout Session 2: </w:t>
            </w:r>
            <w:r w:rsidRPr="00923018">
              <w:rPr>
                <w:b/>
                <w:sz w:val="20"/>
                <w:szCs w:val="20"/>
              </w:rPr>
              <w:t>Our problem isn’t corruption, It’s lawlessness, Nerima Wako, Siasa Place.</w:t>
            </w:r>
            <w:r>
              <w:rPr>
                <w:b/>
                <w:sz w:val="20"/>
                <w:szCs w:val="20"/>
              </w:rPr>
              <w:t xml:space="preserve"> </w:t>
            </w:r>
            <w:r>
              <w:rPr>
                <w:sz w:val="20"/>
                <w:szCs w:val="20"/>
              </w:rPr>
              <w:t xml:space="preserve">This is an example of a personalized approach to blogging as this blog post </w:t>
            </w:r>
            <w:r w:rsidRPr="008D46CE">
              <w:rPr>
                <w:sz w:val="20"/>
                <w:szCs w:val="20"/>
              </w:rPr>
              <w:t xml:space="preserve">takes the writers’ personal perspective as a starting point for political commentary.  This </w:t>
            </w:r>
            <w:r>
              <w:rPr>
                <w:sz w:val="20"/>
                <w:szCs w:val="20"/>
              </w:rPr>
              <w:t xml:space="preserve">post is by </w:t>
            </w:r>
            <w:r w:rsidRPr="008D46CE">
              <w:rPr>
                <w:sz w:val="20"/>
                <w:szCs w:val="20"/>
              </w:rPr>
              <w:t xml:space="preserve">Nerima Wako </w:t>
            </w:r>
            <w:r>
              <w:rPr>
                <w:sz w:val="20"/>
                <w:szCs w:val="20"/>
              </w:rPr>
              <w:t xml:space="preserve">and was published by Siasa Place. Using a </w:t>
            </w:r>
            <w:r w:rsidRPr="008D46CE">
              <w:rPr>
                <w:sz w:val="20"/>
                <w:szCs w:val="20"/>
              </w:rPr>
              <w:t>personalized perspective as a way of writing about political experience is an approa</w:t>
            </w:r>
            <w:r>
              <w:rPr>
                <w:sz w:val="20"/>
                <w:szCs w:val="20"/>
              </w:rPr>
              <w:t>ch that Siasa Place champions. This post r</w:t>
            </w:r>
            <w:r w:rsidRPr="008D46CE">
              <w:rPr>
                <w:sz w:val="20"/>
                <w:szCs w:val="20"/>
              </w:rPr>
              <w:t>eflects the bloggers’ direct, personal, opinions.</w:t>
            </w:r>
          </w:p>
        </w:tc>
      </w:tr>
      <w:tr w:rsidR="00DC16FD" w14:paraId="04A1D40D" w14:textId="77777777" w:rsidTr="00DC16FD">
        <w:tc>
          <w:tcPr>
            <w:tcW w:w="2689" w:type="dxa"/>
          </w:tcPr>
          <w:p w14:paraId="6D0CEEF2" w14:textId="655840BB" w:rsidR="00DC16FD" w:rsidRPr="004C39F2" w:rsidRDefault="00DC16FD" w:rsidP="004C39F2">
            <w:pPr>
              <w:spacing w:line="276" w:lineRule="auto"/>
              <w:rPr>
                <w:sz w:val="20"/>
                <w:szCs w:val="20"/>
              </w:rPr>
            </w:pPr>
            <w:r>
              <w:rPr>
                <w:sz w:val="20"/>
                <w:szCs w:val="20"/>
              </w:rPr>
              <w:t>R4_D1-S3</w:t>
            </w:r>
          </w:p>
        </w:tc>
        <w:tc>
          <w:tcPr>
            <w:tcW w:w="6327" w:type="dxa"/>
          </w:tcPr>
          <w:p w14:paraId="24379D7F" w14:textId="02173B1B" w:rsidR="00DC16FD" w:rsidRPr="00B76C9F" w:rsidRDefault="00DC16FD" w:rsidP="004C39F2">
            <w:pPr>
              <w:spacing w:line="276" w:lineRule="auto"/>
              <w:rPr>
                <w:color w:val="0563C1"/>
                <w:sz w:val="20"/>
                <w:szCs w:val="20"/>
                <w:u w:val="single"/>
              </w:rPr>
            </w:pPr>
            <w:r>
              <w:rPr>
                <w:b/>
                <w:sz w:val="20"/>
                <w:szCs w:val="20"/>
              </w:rPr>
              <w:t xml:space="preserve">Session 3 Face to Face Course (Day 1): Session Plan. </w:t>
            </w:r>
            <w:r>
              <w:rPr>
                <w:sz w:val="20"/>
                <w:szCs w:val="20"/>
              </w:rPr>
              <w:t>Guidance notes for facilitators/educators.</w:t>
            </w:r>
          </w:p>
        </w:tc>
      </w:tr>
      <w:tr w:rsidR="00DC16FD" w14:paraId="35821D14" w14:textId="77777777" w:rsidTr="00DC16FD">
        <w:tc>
          <w:tcPr>
            <w:tcW w:w="2689" w:type="dxa"/>
          </w:tcPr>
          <w:p w14:paraId="5FC0446F" w14:textId="1465553F" w:rsidR="00DC16FD" w:rsidRPr="004C39F2" w:rsidRDefault="00DC16FD" w:rsidP="004C39F2">
            <w:pPr>
              <w:spacing w:line="276" w:lineRule="auto"/>
              <w:rPr>
                <w:sz w:val="20"/>
                <w:szCs w:val="20"/>
              </w:rPr>
            </w:pPr>
            <w:r>
              <w:rPr>
                <w:sz w:val="20"/>
                <w:szCs w:val="20"/>
              </w:rPr>
              <w:t>R4-P03</w:t>
            </w:r>
            <w:r w:rsidRPr="00E50C90">
              <w:rPr>
                <w:sz w:val="20"/>
                <w:szCs w:val="20"/>
              </w:rPr>
              <w:t>-S3</w:t>
            </w:r>
          </w:p>
        </w:tc>
        <w:tc>
          <w:tcPr>
            <w:tcW w:w="6327" w:type="dxa"/>
          </w:tcPr>
          <w:p w14:paraId="6E0E4BE2" w14:textId="0E841B3F" w:rsidR="00DC16FD" w:rsidRPr="00B76C9F" w:rsidRDefault="00DC16FD" w:rsidP="004C39F2">
            <w:pPr>
              <w:spacing w:line="276" w:lineRule="auto"/>
              <w:rPr>
                <w:color w:val="0563C1"/>
                <w:sz w:val="20"/>
                <w:szCs w:val="20"/>
                <w:u w:val="single"/>
              </w:rPr>
            </w:pPr>
            <w:r w:rsidRPr="0070568B">
              <w:rPr>
                <w:b/>
                <w:sz w:val="20"/>
                <w:szCs w:val="20"/>
              </w:rPr>
              <w:t xml:space="preserve">PowerPoint Presentation Session 3: Reflective practice.  </w:t>
            </w:r>
            <w:r w:rsidRPr="00E50C90">
              <w:rPr>
                <w:sz w:val="20"/>
                <w:szCs w:val="20"/>
              </w:rPr>
              <w:t xml:space="preserve">The presentation outlines the learning outcomes for the session.  Learners are asked to consider (and respond to) the questions ‘reflective learning?’, ‘reflective writing’ and ‘how would you use reflective learning to support your research communications?’  Learning theories and definitions are provided.  In an activity, learners are asked to consider, in pairs, how a reflective learning statement could be deepened.  </w:t>
            </w:r>
          </w:p>
        </w:tc>
      </w:tr>
      <w:tr w:rsidR="00DC16FD" w14:paraId="5427A0F6" w14:textId="77777777" w:rsidTr="00DC16FD">
        <w:tc>
          <w:tcPr>
            <w:tcW w:w="2689" w:type="dxa"/>
          </w:tcPr>
          <w:p w14:paraId="4E01CD84" w14:textId="4D2633F7" w:rsidR="00DC16FD" w:rsidRPr="004C39F2" w:rsidRDefault="00DC16FD" w:rsidP="004C39F2">
            <w:pPr>
              <w:spacing w:line="276" w:lineRule="auto"/>
              <w:rPr>
                <w:sz w:val="20"/>
                <w:szCs w:val="20"/>
              </w:rPr>
            </w:pPr>
            <w:r>
              <w:rPr>
                <w:sz w:val="20"/>
                <w:szCs w:val="20"/>
              </w:rPr>
              <w:t>R4_D1-S4</w:t>
            </w:r>
          </w:p>
        </w:tc>
        <w:tc>
          <w:tcPr>
            <w:tcW w:w="6327" w:type="dxa"/>
          </w:tcPr>
          <w:p w14:paraId="36361746" w14:textId="3DAD5D14" w:rsidR="00DC16FD" w:rsidRPr="00B76C9F" w:rsidRDefault="00DC16FD" w:rsidP="00ED6201">
            <w:pPr>
              <w:spacing w:line="276" w:lineRule="auto"/>
              <w:rPr>
                <w:color w:val="0563C1"/>
                <w:sz w:val="20"/>
                <w:szCs w:val="20"/>
                <w:u w:val="single"/>
              </w:rPr>
            </w:pPr>
            <w:r>
              <w:rPr>
                <w:b/>
                <w:sz w:val="20"/>
                <w:szCs w:val="20"/>
              </w:rPr>
              <w:t xml:space="preserve">Session 4 Face to Face Course (Day 1): Session Plan. </w:t>
            </w:r>
            <w:r>
              <w:rPr>
                <w:sz w:val="20"/>
                <w:szCs w:val="20"/>
              </w:rPr>
              <w:t>Guidance notes for facilitators/educators.</w:t>
            </w:r>
          </w:p>
        </w:tc>
      </w:tr>
      <w:tr w:rsidR="00DC16FD" w14:paraId="535FD4E7" w14:textId="77777777" w:rsidTr="00DC16FD">
        <w:tc>
          <w:tcPr>
            <w:tcW w:w="2689" w:type="dxa"/>
          </w:tcPr>
          <w:p w14:paraId="512944F7" w14:textId="00779248" w:rsidR="00DC16FD" w:rsidRPr="004C39F2" w:rsidRDefault="00DC16FD" w:rsidP="00ED6201">
            <w:pPr>
              <w:spacing w:line="276" w:lineRule="auto"/>
              <w:rPr>
                <w:sz w:val="20"/>
                <w:szCs w:val="20"/>
              </w:rPr>
            </w:pPr>
            <w:r>
              <w:rPr>
                <w:sz w:val="20"/>
                <w:szCs w:val="20"/>
              </w:rPr>
              <w:t>R4-P04-S</w:t>
            </w:r>
            <w:r w:rsidRPr="00E50C90">
              <w:rPr>
                <w:sz w:val="20"/>
                <w:szCs w:val="20"/>
              </w:rPr>
              <w:t>4</w:t>
            </w:r>
          </w:p>
        </w:tc>
        <w:tc>
          <w:tcPr>
            <w:tcW w:w="6327" w:type="dxa"/>
          </w:tcPr>
          <w:p w14:paraId="3747AA5F" w14:textId="06337D4C" w:rsidR="00DC16FD" w:rsidRPr="00B76C9F" w:rsidRDefault="00DC16FD" w:rsidP="00ED6201">
            <w:pPr>
              <w:spacing w:line="276" w:lineRule="auto"/>
              <w:rPr>
                <w:color w:val="0563C1"/>
                <w:sz w:val="20"/>
                <w:szCs w:val="20"/>
                <w:u w:val="single"/>
              </w:rPr>
            </w:pPr>
            <w:r w:rsidRPr="0070568B">
              <w:rPr>
                <w:b/>
                <w:sz w:val="20"/>
                <w:szCs w:val="20"/>
              </w:rPr>
              <w:t>PowerPoint Presentation Session 4: Developing voice in reflective writing.</w:t>
            </w:r>
            <w:r w:rsidRPr="00E50C90">
              <w:rPr>
                <w:sz w:val="20"/>
                <w:szCs w:val="20"/>
              </w:rPr>
              <w:t xml:space="preserve">  The presentation outlines the learning outcomes for the session.  Learners are asked to consider (and respond to) the question ‘what do we mean by writer’s voice?’ and to consider that a first person professional voice and an informal conversational tone is required for blogging.  Two creative writing techniques (free writing and writing against the clock) are introduced as ways to practice reflective writing in the first person.  Learners apply these techniques to generate reflective writing on a significant aspect of their research. Learners are then invited to identify two or three aspects or topics from their writing that they would like to expand into a blog post later in the course.</w:t>
            </w:r>
          </w:p>
        </w:tc>
      </w:tr>
      <w:tr w:rsidR="00DC16FD" w14:paraId="54CB125E" w14:textId="77777777" w:rsidTr="00DC16FD">
        <w:tc>
          <w:tcPr>
            <w:tcW w:w="2689" w:type="dxa"/>
          </w:tcPr>
          <w:p w14:paraId="4A8A5C08" w14:textId="40D5EF49" w:rsidR="00DC16FD" w:rsidRPr="004C39F2" w:rsidRDefault="00DC16FD" w:rsidP="00ED6201">
            <w:pPr>
              <w:spacing w:line="276" w:lineRule="auto"/>
              <w:rPr>
                <w:sz w:val="20"/>
                <w:szCs w:val="20"/>
              </w:rPr>
            </w:pPr>
            <w:r>
              <w:rPr>
                <w:sz w:val="20"/>
                <w:szCs w:val="20"/>
              </w:rPr>
              <w:t>R4_D1-S5</w:t>
            </w:r>
          </w:p>
        </w:tc>
        <w:tc>
          <w:tcPr>
            <w:tcW w:w="6327" w:type="dxa"/>
          </w:tcPr>
          <w:p w14:paraId="38F9735A" w14:textId="0D1EB223" w:rsidR="00DC16FD" w:rsidRPr="00B76C9F" w:rsidRDefault="00DC16FD" w:rsidP="00ED6201">
            <w:pPr>
              <w:spacing w:line="276" w:lineRule="auto"/>
              <w:rPr>
                <w:color w:val="0563C1"/>
                <w:sz w:val="20"/>
                <w:szCs w:val="20"/>
                <w:u w:val="single"/>
              </w:rPr>
            </w:pPr>
            <w:r>
              <w:rPr>
                <w:b/>
                <w:sz w:val="20"/>
                <w:szCs w:val="20"/>
              </w:rPr>
              <w:t xml:space="preserve">Session 5 Face to Face Course (Day 1): Session Plan. </w:t>
            </w:r>
            <w:r>
              <w:rPr>
                <w:sz w:val="20"/>
                <w:szCs w:val="20"/>
              </w:rPr>
              <w:t>Guidance notes for facilitators/educators.</w:t>
            </w:r>
          </w:p>
        </w:tc>
      </w:tr>
      <w:tr w:rsidR="00DC16FD" w14:paraId="111B5662" w14:textId="77777777" w:rsidTr="00DC16FD">
        <w:tc>
          <w:tcPr>
            <w:tcW w:w="2689" w:type="dxa"/>
          </w:tcPr>
          <w:p w14:paraId="4A42DB8D" w14:textId="3AF85251" w:rsidR="00DC16FD" w:rsidRPr="004C39F2" w:rsidRDefault="00DC16FD" w:rsidP="00D173FB">
            <w:pPr>
              <w:spacing w:line="276" w:lineRule="auto"/>
              <w:rPr>
                <w:sz w:val="20"/>
                <w:szCs w:val="20"/>
              </w:rPr>
            </w:pPr>
            <w:r>
              <w:rPr>
                <w:sz w:val="20"/>
                <w:szCs w:val="20"/>
              </w:rPr>
              <w:t>R4-P05-S</w:t>
            </w:r>
            <w:r w:rsidRPr="00E50C90">
              <w:rPr>
                <w:sz w:val="20"/>
                <w:szCs w:val="20"/>
              </w:rPr>
              <w:t>5</w:t>
            </w:r>
          </w:p>
        </w:tc>
        <w:tc>
          <w:tcPr>
            <w:tcW w:w="6327" w:type="dxa"/>
          </w:tcPr>
          <w:p w14:paraId="01ED8BDD" w14:textId="637ABE59" w:rsidR="00DC16FD" w:rsidRPr="00B76C9F" w:rsidRDefault="00DC16FD" w:rsidP="00D173FB">
            <w:pPr>
              <w:spacing w:line="276" w:lineRule="auto"/>
              <w:rPr>
                <w:color w:val="0563C1"/>
                <w:sz w:val="20"/>
                <w:szCs w:val="20"/>
                <w:u w:val="single"/>
              </w:rPr>
            </w:pPr>
            <w:r w:rsidRPr="00D06A78">
              <w:rPr>
                <w:b/>
                <w:sz w:val="20"/>
                <w:szCs w:val="20"/>
              </w:rPr>
              <w:t xml:space="preserve">PowerPoint Presentation Session 5: </w:t>
            </w:r>
            <w:r>
              <w:rPr>
                <w:b/>
                <w:sz w:val="20"/>
                <w:szCs w:val="20"/>
              </w:rPr>
              <w:t xml:space="preserve">What makes a blog post more effective? </w:t>
            </w:r>
            <w:r w:rsidRPr="00D06A78">
              <w:rPr>
                <w:sz w:val="20"/>
                <w:szCs w:val="20"/>
              </w:rPr>
              <w:t xml:space="preserve">The purpose of this session is to enable learners to explore what makes a blog post more effective; to practice writing a blog post on an aspect of </w:t>
            </w:r>
            <w:r>
              <w:rPr>
                <w:sz w:val="20"/>
                <w:szCs w:val="20"/>
              </w:rPr>
              <w:t xml:space="preserve">research (drawing </w:t>
            </w:r>
            <w:r w:rsidRPr="00D06A78">
              <w:rPr>
                <w:sz w:val="20"/>
                <w:szCs w:val="20"/>
              </w:rPr>
              <w:t xml:space="preserve">on the topics </w:t>
            </w:r>
            <w:r>
              <w:rPr>
                <w:sz w:val="20"/>
                <w:szCs w:val="20"/>
              </w:rPr>
              <w:t xml:space="preserve">learners </w:t>
            </w:r>
            <w:r w:rsidRPr="00D06A78">
              <w:rPr>
                <w:sz w:val="20"/>
                <w:szCs w:val="20"/>
              </w:rPr>
              <w:t>id</w:t>
            </w:r>
            <w:r>
              <w:rPr>
                <w:sz w:val="20"/>
                <w:szCs w:val="20"/>
              </w:rPr>
              <w:t>entified earlier in the course)</w:t>
            </w:r>
            <w:r w:rsidRPr="00D06A78">
              <w:rPr>
                <w:sz w:val="20"/>
                <w:szCs w:val="20"/>
              </w:rPr>
              <w:t>; and to give (and receive) critical feedback on their wri</w:t>
            </w:r>
            <w:r>
              <w:rPr>
                <w:sz w:val="20"/>
                <w:szCs w:val="20"/>
              </w:rPr>
              <w:t>ting in a peer support session using a rubric.</w:t>
            </w:r>
          </w:p>
        </w:tc>
      </w:tr>
      <w:tr w:rsidR="00DC16FD" w14:paraId="54F8B5C3" w14:textId="77777777" w:rsidTr="00DC16FD">
        <w:tc>
          <w:tcPr>
            <w:tcW w:w="2689" w:type="dxa"/>
          </w:tcPr>
          <w:p w14:paraId="32551EEA" w14:textId="51E9F822" w:rsidR="00DC16FD" w:rsidRPr="004C39F2" w:rsidRDefault="00DC16FD" w:rsidP="00E45358">
            <w:pPr>
              <w:spacing w:line="276" w:lineRule="auto"/>
              <w:rPr>
                <w:sz w:val="20"/>
                <w:szCs w:val="20"/>
              </w:rPr>
            </w:pPr>
            <w:r>
              <w:rPr>
                <w:sz w:val="20"/>
                <w:szCs w:val="20"/>
              </w:rPr>
              <w:t>R4-H0</w:t>
            </w:r>
            <w:r w:rsidRPr="00E50C90">
              <w:rPr>
                <w:sz w:val="20"/>
                <w:szCs w:val="20"/>
              </w:rPr>
              <w:t>5</w:t>
            </w:r>
          </w:p>
        </w:tc>
        <w:tc>
          <w:tcPr>
            <w:tcW w:w="6327" w:type="dxa"/>
          </w:tcPr>
          <w:p w14:paraId="17E0FFC7" w14:textId="77777777" w:rsidR="00DC16FD" w:rsidRPr="00E50C90" w:rsidRDefault="00DC16FD" w:rsidP="00E45358">
            <w:pPr>
              <w:spacing w:line="276" w:lineRule="auto"/>
              <w:rPr>
                <w:sz w:val="20"/>
                <w:szCs w:val="20"/>
              </w:rPr>
            </w:pPr>
            <w:r>
              <w:rPr>
                <w:b/>
                <w:sz w:val="20"/>
                <w:szCs w:val="20"/>
              </w:rPr>
              <w:t xml:space="preserve">Handout Session 5: </w:t>
            </w:r>
            <w:r w:rsidRPr="0070568B">
              <w:rPr>
                <w:b/>
                <w:sz w:val="20"/>
                <w:szCs w:val="20"/>
              </w:rPr>
              <w:t>“Traffic Lights” markers for learners to indicate answers to quiz in Session 5: Writing an effective blog post.</w:t>
            </w:r>
            <w:r w:rsidRPr="00E50C90">
              <w:rPr>
                <w:sz w:val="20"/>
                <w:szCs w:val="20"/>
              </w:rPr>
              <w:t xml:space="preserve">  These can be printed out and colour photocopied onto card (if that is an option).  A cheaper option, however, would be to prepare white A4 sheets marked with A, B, C, D which can be also photocopied onto white card. </w:t>
            </w:r>
          </w:p>
          <w:p w14:paraId="068FC802" w14:textId="2DC13D73" w:rsidR="00DC16FD" w:rsidRPr="00B76C9F" w:rsidRDefault="00DC16FD" w:rsidP="00E45358">
            <w:pPr>
              <w:spacing w:line="276" w:lineRule="auto"/>
              <w:rPr>
                <w:color w:val="0563C1"/>
                <w:sz w:val="20"/>
                <w:szCs w:val="20"/>
                <w:u w:val="single"/>
              </w:rPr>
            </w:pPr>
            <w:r w:rsidRPr="00E50C90">
              <w:rPr>
                <w:sz w:val="20"/>
                <w:szCs w:val="20"/>
              </w:rPr>
              <w:t xml:space="preserve">Learners in Session 5 will need one set each.  </w:t>
            </w:r>
          </w:p>
        </w:tc>
      </w:tr>
      <w:tr w:rsidR="00DC16FD" w14:paraId="689AB6B9" w14:textId="77777777" w:rsidTr="00DC16FD">
        <w:tc>
          <w:tcPr>
            <w:tcW w:w="2689" w:type="dxa"/>
          </w:tcPr>
          <w:p w14:paraId="35F1D0DF" w14:textId="695F3B8B" w:rsidR="00DC16FD" w:rsidRPr="004C39F2" w:rsidRDefault="00DC16FD" w:rsidP="00E45358">
            <w:pPr>
              <w:spacing w:line="276" w:lineRule="auto"/>
              <w:rPr>
                <w:sz w:val="20"/>
                <w:szCs w:val="20"/>
              </w:rPr>
            </w:pPr>
            <w:r w:rsidRPr="00E50C90">
              <w:rPr>
                <w:sz w:val="20"/>
                <w:szCs w:val="20"/>
              </w:rPr>
              <w:t>R4-H06</w:t>
            </w:r>
          </w:p>
        </w:tc>
        <w:tc>
          <w:tcPr>
            <w:tcW w:w="6327" w:type="dxa"/>
          </w:tcPr>
          <w:p w14:paraId="18E6C831" w14:textId="057C2A60" w:rsidR="00DC16FD" w:rsidRPr="00B76C9F" w:rsidRDefault="00DC16FD" w:rsidP="00E45358">
            <w:pPr>
              <w:spacing w:line="276" w:lineRule="auto"/>
              <w:rPr>
                <w:color w:val="0563C1"/>
                <w:sz w:val="20"/>
                <w:szCs w:val="20"/>
                <w:u w:val="single"/>
              </w:rPr>
            </w:pPr>
            <w:r>
              <w:rPr>
                <w:b/>
                <w:sz w:val="20"/>
                <w:szCs w:val="20"/>
              </w:rPr>
              <w:t xml:space="preserve">Handout Session 5: </w:t>
            </w:r>
            <w:r w:rsidRPr="00865563">
              <w:rPr>
                <w:b/>
                <w:sz w:val="20"/>
                <w:szCs w:val="20"/>
              </w:rPr>
              <w:t>Ten tips for writing an effective blog post.</w:t>
            </w:r>
            <w:r>
              <w:rPr>
                <w:b/>
                <w:sz w:val="20"/>
                <w:szCs w:val="20"/>
              </w:rPr>
              <w:t xml:space="preserve">  </w:t>
            </w:r>
            <w:r w:rsidRPr="00865563">
              <w:rPr>
                <w:sz w:val="20"/>
                <w:szCs w:val="20"/>
              </w:rPr>
              <w:t xml:space="preserve">This </w:t>
            </w:r>
            <w:r>
              <w:rPr>
                <w:sz w:val="20"/>
                <w:szCs w:val="20"/>
              </w:rPr>
              <w:t xml:space="preserve">handout provides </w:t>
            </w:r>
            <w:r w:rsidRPr="00865563">
              <w:rPr>
                <w:sz w:val="20"/>
                <w:szCs w:val="20"/>
              </w:rPr>
              <w:t xml:space="preserve">ten practical ways </w:t>
            </w:r>
            <w:r>
              <w:rPr>
                <w:sz w:val="20"/>
                <w:szCs w:val="20"/>
              </w:rPr>
              <w:t xml:space="preserve">to make a blog post more effective </w:t>
            </w:r>
            <w:r w:rsidRPr="00865563">
              <w:rPr>
                <w:sz w:val="20"/>
                <w:szCs w:val="20"/>
              </w:rPr>
              <w:t xml:space="preserve">so </w:t>
            </w:r>
            <w:r w:rsidRPr="00865563">
              <w:rPr>
                <w:sz w:val="20"/>
                <w:szCs w:val="20"/>
              </w:rPr>
              <w:lastRenderedPageBreak/>
              <w:t xml:space="preserve">that when a reader is ‘scanning’, they will take away a clearer impression of the message. </w:t>
            </w:r>
          </w:p>
        </w:tc>
      </w:tr>
      <w:tr w:rsidR="00DC16FD" w14:paraId="6A9E302E" w14:textId="3AA4EAAD" w:rsidTr="00DC16FD">
        <w:tc>
          <w:tcPr>
            <w:tcW w:w="2689" w:type="dxa"/>
          </w:tcPr>
          <w:p w14:paraId="6428AEF8" w14:textId="1B7FFDE1" w:rsidR="00DC16FD" w:rsidRDefault="00DC16FD" w:rsidP="00DC16FD">
            <w:pPr>
              <w:spacing w:line="276" w:lineRule="auto"/>
              <w:rPr>
                <w:sz w:val="20"/>
                <w:szCs w:val="20"/>
              </w:rPr>
            </w:pPr>
            <w:r w:rsidRPr="00E50C90">
              <w:rPr>
                <w:sz w:val="20"/>
                <w:szCs w:val="20"/>
              </w:rPr>
              <w:lastRenderedPageBreak/>
              <w:t>R4-H07</w:t>
            </w:r>
          </w:p>
        </w:tc>
        <w:tc>
          <w:tcPr>
            <w:tcW w:w="6327" w:type="dxa"/>
          </w:tcPr>
          <w:p w14:paraId="183B68AC" w14:textId="77777777" w:rsidR="00DC16FD" w:rsidRPr="00EB0D48" w:rsidRDefault="00DC16FD" w:rsidP="00DC16FD">
            <w:pPr>
              <w:rPr>
                <w:sz w:val="20"/>
                <w:szCs w:val="20"/>
              </w:rPr>
            </w:pPr>
            <w:r w:rsidRPr="00EB0D48">
              <w:rPr>
                <w:b/>
                <w:sz w:val="20"/>
                <w:szCs w:val="20"/>
              </w:rPr>
              <w:t xml:space="preserve">Handout Session 5: Blog Structure Template.  </w:t>
            </w:r>
            <w:r>
              <w:rPr>
                <w:sz w:val="20"/>
                <w:szCs w:val="20"/>
              </w:rPr>
              <w:t>This handout</w:t>
            </w:r>
            <w:r w:rsidRPr="00EB0D48">
              <w:rPr>
                <w:sz w:val="20"/>
                <w:szCs w:val="20"/>
              </w:rPr>
              <w:t xml:space="preserve"> provides a basic structure </w:t>
            </w:r>
            <w:r>
              <w:rPr>
                <w:sz w:val="20"/>
                <w:szCs w:val="20"/>
              </w:rPr>
              <w:t xml:space="preserve">or template </w:t>
            </w:r>
            <w:r w:rsidRPr="00EB0D48">
              <w:rPr>
                <w:sz w:val="20"/>
                <w:szCs w:val="20"/>
              </w:rPr>
              <w:t>for writing a blog post for the first time along with prompting quest</w:t>
            </w:r>
            <w:r>
              <w:rPr>
                <w:sz w:val="20"/>
                <w:szCs w:val="20"/>
              </w:rPr>
              <w:t xml:space="preserve">ions/statements to support learners </w:t>
            </w:r>
            <w:r w:rsidRPr="00EB0D48">
              <w:rPr>
                <w:sz w:val="20"/>
                <w:szCs w:val="20"/>
              </w:rPr>
              <w:t>in the writing process.</w:t>
            </w:r>
          </w:p>
          <w:p w14:paraId="07CD50B7" w14:textId="77777777" w:rsidR="00DC16FD" w:rsidRDefault="00DC16FD" w:rsidP="00DC16FD">
            <w:pPr>
              <w:spacing w:line="276" w:lineRule="auto"/>
              <w:rPr>
                <w:b/>
                <w:sz w:val="20"/>
                <w:szCs w:val="20"/>
              </w:rPr>
            </w:pPr>
          </w:p>
        </w:tc>
      </w:tr>
      <w:tr w:rsidR="00DC16FD" w14:paraId="0D8F83FF" w14:textId="2AB63336" w:rsidTr="00DC16FD">
        <w:tc>
          <w:tcPr>
            <w:tcW w:w="2689" w:type="dxa"/>
          </w:tcPr>
          <w:p w14:paraId="51AB3B49" w14:textId="238BDC57" w:rsidR="00DC16FD" w:rsidRDefault="00DC16FD" w:rsidP="00DC16FD">
            <w:pPr>
              <w:spacing w:line="276" w:lineRule="auto"/>
              <w:rPr>
                <w:sz w:val="20"/>
                <w:szCs w:val="20"/>
              </w:rPr>
            </w:pPr>
            <w:r>
              <w:rPr>
                <w:sz w:val="20"/>
                <w:szCs w:val="20"/>
              </w:rPr>
              <w:t>R4-H0</w:t>
            </w:r>
            <w:r w:rsidRPr="00E50C90">
              <w:rPr>
                <w:sz w:val="20"/>
                <w:szCs w:val="20"/>
              </w:rPr>
              <w:t>8</w:t>
            </w:r>
          </w:p>
        </w:tc>
        <w:tc>
          <w:tcPr>
            <w:tcW w:w="6327" w:type="dxa"/>
          </w:tcPr>
          <w:p w14:paraId="310E52E9" w14:textId="4790A961" w:rsidR="00DC16FD" w:rsidRDefault="00DC16FD" w:rsidP="00DC16FD">
            <w:pPr>
              <w:spacing w:line="276" w:lineRule="auto"/>
              <w:rPr>
                <w:b/>
                <w:sz w:val="20"/>
                <w:szCs w:val="20"/>
              </w:rPr>
            </w:pPr>
            <w:r w:rsidRPr="00B97E72">
              <w:rPr>
                <w:b/>
                <w:sz w:val="20"/>
                <w:szCs w:val="20"/>
              </w:rPr>
              <w:t xml:space="preserve">Handout Session 5: Assessing a Blog Post (rubric).  </w:t>
            </w:r>
            <w:r w:rsidRPr="00B97E72">
              <w:rPr>
                <w:sz w:val="20"/>
                <w:szCs w:val="20"/>
              </w:rPr>
              <w:t>This</w:t>
            </w:r>
            <w:r w:rsidRPr="00B97E72">
              <w:rPr>
                <w:b/>
                <w:sz w:val="20"/>
                <w:szCs w:val="20"/>
              </w:rPr>
              <w:t xml:space="preserve"> </w:t>
            </w:r>
            <w:r w:rsidRPr="00B97E72">
              <w:rPr>
                <w:sz w:val="20"/>
                <w:szCs w:val="20"/>
              </w:rPr>
              <w:t xml:space="preserve">handout provides an assessment form with criteria and scoring for learners to assess one another’s blog posts. The criteria includes: written English, content, structure and format, length, and referencing indicated. </w:t>
            </w:r>
          </w:p>
        </w:tc>
      </w:tr>
      <w:tr w:rsidR="00DC16FD" w14:paraId="33DE1782" w14:textId="77777777" w:rsidTr="00DC16FD">
        <w:tc>
          <w:tcPr>
            <w:tcW w:w="2689" w:type="dxa"/>
          </w:tcPr>
          <w:p w14:paraId="6C7D9D50" w14:textId="56C7F37C" w:rsidR="00DC16FD" w:rsidRPr="004C39F2" w:rsidRDefault="00DC16FD" w:rsidP="00DC16FD">
            <w:pPr>
              <w:spacing w:line="276" w:lineRule="auto"/>
              <w:rPr>
                <w:sz w:val="20"/>
                <w:szCs w:val="20"/>
              </w:rPr>
            </w:pPr>
            <w:r>
              <w:rPr>
                <w:sz w:val="20"/>
                <w:szCs w:val="20"/>
              </w:rPr>
              <w:t>R4_D1-S6</w:t>
            </w:r>
          </w:p>
        </w:tc>
        <w:tc>
          <w:tcPr>
            <w:tcW w:w="6327" w:type="dxa"/>
          </w:tcPr>
          <w:p w14:paraId="2A08EFA3" w14:textId="09EADFBB" w:rsidR="00DC16FD" w:rsidRPr="00B76C9F" w:rsidRDefault="00DC16FD" w:rsidP="00DC16FD">
            <w:pPr>
              <w:spacing w:line="276" w:lineRule="auto"/>
              <w:rPr>
                <w:color w:val="0563C1"/>
                <w:sz w:val="20"/>
                <w:szCs w:val="20"/>
                <w:u w:val="single"/>
              </w:rPr>
            </w:pPr>
            <w:r>
              <w:rPr>
                <w:b/>
                <w:sz w:val="20"/>
                <w:szCs w:val="20"/>
              </w:rPr>
              <w:t xml:space="preserve">Session 6 Face to Face Course (Day 1): Session Plan. </w:t>
            </w:r>
            <w:r>
              <w:rPr>
                <w:sz w:val="20"/>
                <w:szCs w:val="20"/>
              </w:rPr>
              <w:t>Guidance notes for facilitators/educators.</w:t>
            </w:r>
          </w:p>
        </w:tc>
      </w:tr>
      <w:tr w:rsidR="00DC16FD" w14:paraId="12C3BF58" w14:textId="77777777" w:rsidTr="00DC16FD">
        <w:tc>
          <w:tcPr>
            <w:tcW w:w="2689" w:type="dxa"/>
          </w:tcPr>
          <w:p w14:paraId="5C45818F" w14:textId="71DC5ABA" w:rsidR="00DC16FD" w:rsidRPr="004C39F2" w:rsidRDefault="00DC16FD" w:rsidP="00DC16FD">
            <w:pPr>
              <w:spacing w:line="276" w:lineRule="auto"/>
              <w:rPr>
                <w:sz w:val="20"/>
                <w:szCs w:val="20"/>
              </w:rPr>
            </w:pPr>
            <w:r>
              <w:rPr>
                <w:sz w:val="20"/>
                <w:szCs w:val="20"/>
              </w:rPr>
              <w:t>R4-P06-S</w:t>
            </w:r>
            <w:r w:rsidRPr="00E50C90">
              <w:rPr>
                <w:sz w:val="20"/>
                <w:szCs w:val="20"/>
              </w:rPr>
              <w:t>6</w:t>
            </w:r>
          </w:p>
        </w:tc>
        <w:tc>
          <w:tcPr>
            <w:tcW w:w="6327" w:type="dxa"/>
          </w:tcPr>
          <w:p w14:paraId="71883E1C" w14:textId="2D91747A" w:rsidR="00DC16FD" w:rsidRPr="00B76C9F" w:rsidRDefault="00DC16FD" w:rsidP="00DC16FD">
            <w:pPr>
              <w:spacing w:line="276" w:lineRule="auto"/>
              <w:rPr>
                <w:color w:val="0563C1"/>
                <w:sz w:val="20"/>
                <w:szCs w:val="20"/>
                <w:u w:val="single"/>
              </w:rPr>
            </w:pPr>
            <w:r w:rsidRPr="00ED5698">
              <w:rPr>
                <w:b/>
                <w:sz w:val="20"/>
                <w:szCs w:val="20"/>
              </w:rPr>
              <w:t>PowerPoint Presentation Session 6: Getting your blog post published.</w:t>
            </w:r>
            <w:r>
              <w:rPr>
                <w:b/>
                <w:sz w:val="20"/>
                <w:szCs w:val="20"/>
              </w:rPr>
              <w:t xml:space="preserve"> </w:t>
            </w:r>
            <w:r w:rsidRPr="00ED5698">
              <w:rPr>
                <w:sz w:val="20"/>
                <w:szCs w:val="20"/>
              </w:rPr>
              <w:t xml:space="preserve">The purpose of this session is </w:t>
            </w:r>
            <w:r>
              <w:rPr>
                <w:sz w:val="20"/>
                <w:szCs w:val="20"/>
              </w:rPr>
              <w:t>to enable learners to publish</w:t>
            </w:r>
            <w:r w:rsidRPr="00ED5698">
              <w:rPr>
                <w:sz w:val="20"/>
                <w:szCs w:val="20"/>
              </w:rPr>
              <w:t xml:space="preserve"> the blo</w:t>
            </w:r>
            <w:r>
              <w:rPr>
                <w:sz w:val="20"/>
                <w:szCs w:val="20"/>
              </w:rPr>
              <w:t xml:space="preserve">g posts they have written </w:t>
            </w:r>
            <w:r w:rsidRPr="00ED5698">
              <w:rPr>
                <w:sz w:val="20"/>
                <w:szCs w:val="20"/>
              </w:rPr>
              <w:t>a blogging tool/social media platform; to foster confidence in interacting in an online environment by have the opportunity to comment on other blog posts online; and to comprehend how social media (in particular Twitter) can be utilized to grow an audience</w:t>
            </w:r>
          </w:p>
        </w:tc>
      </w:tr>
      <w:tr w:rsidR="00DC16FD" w14:paraId="52E747F6" w14:textId="77777777" w:rsidTr="00DC16FD">
        <w:trPr>
          <w:trHeight w:val="275"/>
        </w:trPr>
        <w:tc>
          <w:tcPr>
            <w:tcW w:w="2689" w:type="dxa"/>
          </w:tcPr>
          <w:p w14:paraId="45E3F87B" w14:textId="5FA2E2C0" w:rsidR="00DC16FD" w:rsidRPr="004C39F2" w:rsidRDefault="00DC16FD" w:rsidP="00DC16FD">
            <w:pPr>
              <w:spacing w:line="276" w:lineRule="auto"/>
              <w:rPr>
                <w:sz w:val="20"/>
                <w:szCs w:val="20"/>
              </w:rPr>
            </w:pPr>
            <w:r>
              <w:rPr>
                <w:sz w:val="20"/>
                <w:szCs w:val="20"/>
              </w:rPr>
              <w:t>R4_D1-S7</w:t>
            </w:r>
          </w:p>
        </w:tc>
        <w:tc>
          <w:tcPr>
            <w:tcW w:w="6327" w:type="dxa"/>
          </w:tcPr>
          <w:p w14:paraId="55C07221" w14:textId="17478CBD" w:rsidR="00DC16FD" w:rsidRPr="00B76C9F" w:rsidRDefault="00DC16FD" w:rsidP="00DC16FD">
            <w:pPr>
              <w:spacing w:line="276" w:lineRule="auto"/>
              <w:rPr>
                <w:color w:val="0563C1"/>
                <w:sz w:val="20"/>
                <w:szCs w:val="20"/>
                <w:u w:val="single"/>
              </w:rPr>
            </w:pPr>
            <w:r>
              <w:rPr>
                <w:b/>
                <w:sz w:val="20"/>
                <w:szCs w:val="20"/>
              </w:rPr>
              <w:t xml:space="preserve">Session 7 Face to Face Course (Day 1): Session Plan. </w:t>
            </w:r>
            <w:r>
              <w:rPr>
                <w:sz w:val="20"/>
                <w:szCs w:val="20"/>
              </w:rPr>
              <w:t>Guidance notes for facilitators/educators.</w:t>
            </w:r>
          </w:p>
        </w:tc>
      </w:tr>
      <w:tr w:rsidR="00DC16FD" w14:paraId="43B3B9A2" w14:textId="77777777" w:rsidTr="00DC16FD">
        <w:tc>
          <w:tcPr>
            <w:tcW w:w="2689" w:type="dxa"/>
          </w:tcPr>
          <w:p w14:paraId="029EB9D0" w14:textId="32768471" w:rsidR="00DC16FD" w:rsidRPr="004C39F2" w:rsidRDefault="00DC16FD" w:rsidP="00DC16FD">
            <w:pPr>
              <w:spacing w:line="276" w:lineRule="auto"/>
              <w:rPr>
                <w:sz w:val="20"/>
                <w:szCs w:val="20"/>
              </w:rPr>
            </w:pPr>
            <w:r>
              <w:rPr>
                <w:sz w:val="20"/>
                <w:szCs w:val="20"/>
              </w:rPr>
              <w:t>R4-P07-S</w:t>
            </w:r>
            <w:r w:rsidRPr="00E50C90">
              <w:rPr>
                <w:sz w:val="20"/>
                <w:szCs w:val="20"/>
              </w:rPr>
              <w:t>7</w:t>
            </w:r>
          </w:p>
        </w:tc>
        <w:tc>
          <w:tcPr>
            <w:tcW w:w="6327" w:type="dxa"/>
          </w:tcPr>
          <w:p w14:paraId="07C3AD89" w14:textId="77777777" w:rsidR="00DC16FD" w:rsidRPr="00FE085F" w:rsidRDefault="00DC16FD" w:rsidP="00DC16FD">
            <w:pPr>
              <w:spacing w:line="276" w:lineRule="auto"/>
              <w:rPr>
                <w:sz w:val="20"/>
                <w:szCs w:val="20"/>
              </w:rPr>
            </w:pPr>
            <w:r w:rsidRPr="0070568B">
              <w:rPr>
                <w:b/>
                <w:sz w:val="20"/>
                <w:szCs w:val="20"/>
              </w:rPr>
              <w:t>PowerPoint Presentation Session 7: Closing session</w:t>
            </w:r>
            <w:r>
              <w:rPr>
                <w:b/>
                <w:sz w:val="20"/>
                <w:szCs w:val="20"/>
              </w:rPr>
              <w:t xml:space="preserve">. </w:t>
            </w:r>
            <w:r w:rsidRPr="00F4661C">
              <w:rPr>
                <w:sz w:val="20"/>
                <w:szCs w:val="20"/>
              </w:rPr>
              <w:t>The purpose of this session is to bring learners together and conduct a summative assessment using the ‘mood monitor.’</w:t>
            </w:r>
          </w:p>
          <w:p w14:paraId="1E4B2413" w14:textId="77777777" w:rsidR="00DC16FD" w:rsidRPr="00B76C9F" w:rsidRDefault="00DC16FD" w:rsidP="00DC16FD">
            <w:pPr>
              <w:spacing w:line="276" w:lineRule="auto"/>
              <w:rPr>
                <w:color w:val="0563C1"/>
                <w:sz w:val="20"/>
                <w:szCs w:val="20"/>
                <w:u w:val="single"/>
              </w:rPr>
            </w:pPr>
          </w:p>
        </w:tc>
      </w:tr>
    </w:tbl>
    <w:p w14:paraId="2A797179" w14:textId="77777777" w:rsidR="00DB1005" w:rsidRDefault="00DB1005">
      <w:pPr>
        <w:rPr>
          <w:b/>
          <w:sz w:val="20"/>
          <w:szCs w:val="20"/>
          <w:highlight w:val="yellow"/>
        </w:rPr>
      </w:pPr>
    </w:p>
    <w:p w14:paraId="5B594980" w14:textId="77777777" w:rsidR="00DB1005" w:rsidRDefault="00DB1005">
      <w:pPr>
        <w:rPr>
          <w:b/>
          <w:sz w:val="20"/>
          <w:szCs w:val="20"/>
          <w:highlight w:val="yellow"/>
        </w:rPr>
      </w:pPr>
    </w:p>
    <w:p w14:paraId="7A2A5558" w14:textId="2CE5D802" w:rsidR="00DB1C23" w:rsidRPr="00E50C90" w:rsidRDefault="00DB1C23">
      <w:pPr>
        <w:rPr>
          <w:b/>
          <w:sz w:val="20"/>
          <w:szCs w:val="20"/>
          <w:highlight w:val="yellow"/>
        </w:rPr>
      </w:pPr>
      <w:r w:rsidRPr="00E50C90">
        <w:rPr>
          <w:b/>
          <w:sz w:val="20"/>
          <w:szCs w:val="20"/>
          <w:highlight w:val="yellow"/>
        </w:rPr>
        <w:br w:type="page"/>
      </w:r>
    </w:p>
    <w:p w14:paraId="7EA6D748" w14:textId="41E1DD2A" w:rsidR="00A60294" w:rsidRDefault="00D7253D" w:rsidP="00D7253D">
      <w:pPr>
        <w:spacing w:line="276" w:lineRule="auto"/>
        <w:rPr>
          <w:b/>
          <w:sz w:val="20"/>
          <w:szCs w:val="20"/>
        </w:rPr>
      </w:pPr>
      <w:r w:rsidRPr="00E50C90">
        <w:rPr>
          <w:b/>
          <w:sz w:val="20"/>
          <w:szCs w:val="20"/>
        </w:rPr>
        <w:lastRenderedPageBreak/>
        <w:t>Process Definition</w:t>
      </w:r>
    </w:p>
    <w:p w14:paraId="10EE5AEB" w14:textId="77777777" w:rsidR="003718B0" w:rsidRPr="003718B0" w:rsidRDefault="003718B0" w:rsidP="00D7253D">
      <w:pPr>
        <w:spacing w:line="276" w:lineRule="auto"/>
        <w:rPr>
          <w:b/>
          <w:sz w:val="20"/>
          <w:szCs w:val="20"/>
        </w:rPr>
      </w:pPr>
    </w:p>
    <w:p w14:paraId="59621B68" w14:textId="1D5D2A76" w:rsidR="00D7253D" w:rsidRPr="00E50C90" w:rsidRDefault="00D7253D" w:rsidP="00D7253D">
      <w:pPr>
        <w:spacing w:line="276" w:lineRule="auto"/>
        <w:rPr>
          <w:sz w:val="20"/>
          <w:szCs w:val="20"/>
        </w:rPr>
      </w:pPr>
      <w:r w:rsidRPr="00E50C90">
        <w:rPr>
          <w:sz w:val="20"/>
          <w:szCs w:val="20"/>
        </w:rPr>
        <w:t xml:space="preserve">AURA R4 – </w:t>
      </w:r>
      <w:r w:rsidR="0093185C" w:rsidRPr="00E50C90">
        <w:rPr>
          <w:sz w:val="20"/>
          <w:szCs w:val="20"/>
        </w:rPr>
        <w:t>Research Communications in Social Media</w:t>
      </w:r>
      <w:r w:rsidRPr="00E50C90">
        <w:rPr>
          <w:sz w:val="20"/>
          <w:szCs w:val="20"/>
        </w:rPr>
        <w:t xml:space="preserve"> </w:t>
      </w:r>
      <w:r w:rsidR="0093185C" w:rsidRPr="00E50C90">
        <w:rPr>
          <w:sz w:val="20"/>
          <w:szCs w:val="20"/>
        </w:rPr>
        <w:t>–</w:t>
      </w:r>
      <w:r w:rsidRPr="00E50C90">
        <w:rPr>
          <w:sz w:val="20"/>
          <w:szCs w:val="20"/>
        </w:rPr>
        <w:t xml:space="preserve"> </w:t>
      </w:r>
      <w:r w:rsidR="0093185C" w:rsidRPr="00E50C90">
        <w:rPr>
          <w:sz w:val="20"/>
          <w:szCs w:val="20"/>
        </w:rPr>
        <w:t xml:space="preserve">is envisaged as a one day, face-to-face course, which has been organised into 7 </w:t>
      </w:r>
      <w:r w:rsidR="00EE3ED3">
        <w:rPr>
          <w:sz w:val="20"/>
          <w:szCs w:val="20"/>
        </w:rPr>
        <w:t xml:space="preserve">sessions.  Please note that the timings are </w:t>
      </w:r>
      <w:r w:rsidR="00EE3ED3" w:rsidRPr="00A85521">
        <w:rPr>
          <w:b/>
          <w:sz w:val="20"/>
          <w:szCs w:val="20"/>
        </w:rPr>
        <w:t>indicative only</w:t>
      </w:r>
      <w:r w:rsidR="00EE3ED3">
        <w:rPr>
          <w:sz w:val="20"/>
          <w:szCs w:val="20"/>
        </w:rPr>
        <w:t xml:space="preserve"> and should be adapted by facilitator</w:t>
      </w:r>
      <w:r w:rsidR="00246BEB">
        <w:rPr>
          <w:sz w:val="20"/>
          <w:szCs w:val="20"/>
        </w:rPr>
        <w:t xml:space="preserve">s to the context and audience </w:t>
      </w:r>
      <w:r w:rsidR="00A85521">
        <w:rPr>
          <w:sz w:val="20"/>
          <w:szCs w:val="20"/>
        </w:rPr>
        <w:t xml:space="preserve">– the </w:t>
      </w:r>
      <w:r w:rsidR="00246BEB">
        <w:rPr>
          <w:sz w:val="20"/>
          <w:szCs w:val="20"/>
        </w:rPr>
        <w:t xml:space="preserve">course includes material for </w:t>
      </w:r>
      <w:r w:rsidR="00246BEB" w:rsidRPr="00A85521">
        <w:rPr>
          <w:b/>
          <w:sz w:val="20"/>
          <w:szCs w:val="20"/>
        </w:rPr>
        <w:t>more than one day</w:t>
      </w:r>
      <w:r w:rsidR="00246BEB">
        <w:rPr>
          <w:sz w:val="20"/>
          <w:szCs w:val="20"/>
        </w:rPr>
        <w:t xml:space="preserve"> so that facilitators can adapt the focus</w:t>
      </w:r>
      <w:r w:rsidR="00B452F8">
        <w:rPr>
          <w:sz w:val="20"/>
          <w:szCs w:val="20"/>
        </w:rPr>
        <w:t xml:space="preserve"> of this course</w:t>
      </w:r>
      <w:r w:rsidR="00246BEB">
        <w:rPr>
          <w:sz w:val="20"/>
          <w:szCs w:val="20"/>
        </w:rPr>
        <w:t xml:space="preserve"> to suit their contexts. </w:t>
      </w:r>
      <w:r w:rsidR="00EE3ED3">
        <w:rPr>
          <w:sz w:val="20"/>
          <w:szCs w:val="20"/>
        </w:rPr>
        <w:t xml:space="preserve">R4 </w:t>
      </w:r>
      <w:r w:rsidR="00E2542C">
        <w:rPr>
          <w:sz w:val="20"/>
          <w:szCs w:val="20"/>
        </w:rPr>
        <w:t xml:space="preserve">was </w:t>
      </w:r>
      <w:r w:rsidR="00EE3ED3">
        <w:rPr>
          <w:sz w:val="20"/>
          <w:szCs w:val="20"/>
        </w:rPr>
        <w:t>envisaged for academics new</w:t>
      </w:r>
      <w:r w:rsidR="00A85521">
        <w:rPr>
          <w:sz w:val="20"/>
          <w:szCs w:val="20"/>
        </w:rPr>
        <w:t xml:space="preserve"> to social media and blogging so will need to be adapted for an audience with different levels of experience in this field.</w:t>
      </w:r>
      <w:bookmarkStart w:id="0" w:name="_GoBack"/>
      <w:bookmarkEnd w:id="0"/>
    </w:p>
    <w:p w14:paraId="23C2564D" w14:textId="77777777" w:rsidR="00D7253D" w:rsidRPr="00E50C90" w:rsidRDefault="00D7253D" w:rsidP="00D7253D">
      <w:pPr>
        <w:spacing w:line="276" w:lineRule="auto"/>
        <w:rPr>
          <w:sz w:val="20"/>
          <w:szCs w:val="20"/>
        </w:rPr>
      </w:pPr>
      <w:r w:rsidRPr="00E50C90">
        <w:rPr>
          <w:sz w:val="20"/>
          <w:szCs w:val="20"/>
        </w:rPr>
        <w:t>Each session file contains the following:</w:t>
      </w:r>
    </w:p>
    <w:p w14:paraId="71758290" w14:textId="77777777" w:rsidR="00D7253D" w:rsidRPr="00E50C90" w:rsidRDefault="00D7253D" w:rsidP="00D7253D">
      <w:pPr>
        <w:pStyle w:val="ListParagraph"/>
        <w:numPr>
          <w:ilvl w:val="0"/>
          <w:numId w:val="31"/>
        </w:numPr>
        <w:spacing w:line="276" w:lineRule="auto"/>
        <w:ind w:left="284" w:hanging="284"/>
        <w:rPr>
          <w:sz w:val="20"/>
          <w:szCs w:val="20"/>
        </w:rPr>
      </w:pPr>
      <w:r w:rsidRPr="00E50C90">
        <w:rPr>
          <w:sz w:val="20"/>
          <w:szCs w:val="20"/>
        </w:rPr>
        <w:t xml:space="preserve">Overall Description and indicative time of delivery </w:t>
      </w:r>
    </w:p>
    <w:p w14:paraId="441ED02A" w14:textId="77777777" w:rsidR="00D7253D" w:rsidRPr="00E50C90" w:rsidRDefault="00D7253D" w:rsidP="00D7253D">
      <w:pPr>
        <w:pStyle w:val="ListParagraph"/>
        <w:numPr>
          <w:ilvl w:val="0"/>
          <w:numId w:val="31"/>
        </w:numPr>
        <w:spacing w:line="276" w:lineRule="auto"/>
        <w:ind w:left="284" w:hanging="284"/>
        <w:rPr>
          <w:sz w:val="20"/>
          <w:szCs w:val="20"/>
        </w:rPr>
      </w:pPr>
      <w:r w:rsidRPr="00E50C90">
        <w:rPr>
          <w:sz w:val="20"/>
          <w:szCs w:val="20"/>
        </w:rPr>
        <w:t>Learning outcomes</w:t>
      </w:r>
    </w:p>
    <w:p w14:paraId="6D24ACDA" w14:textId="77777777" w:rsidR="00D7253D" w:rsidRPr="00E50C90" w:rsidRDefault="00D7253D" w:rsidP="00D7253D">
      <w:pPr>
        <w:pStyle w:val="ListParagraph"/>
        <w:numPr>
          <w:ilvl w:val="0"/>
          <w:numId w:val="31"/>
        </w:numPr>
        <w:spacing w:line="276" w:lineRule="auto"/>
        <w:ind w:left="284" w:hanging="284"/>
        <w:rPr>
          <w:sz w:val="20"/>
          <w:szCs w:val="20"/>
        </w:rPr>
      </w:pPr>
      <w:r w:rsidRPr="00E50C90">
        <w:rPr>
          <w:sz w:val="20"/>
          <w:szCs w:val="20"/>
        </w:rPr>
        <w:t>Recommended modality (i.e. face-to-face or online)</w:t>
      </w:r>
    </w:p>
    <w:p w14:paraId="33081FFB" w14:textId="77777777" w:rsidR="00D7253D" w:rsidRPr="00E50C90" w:rsidRDefault="00D7253D" w:rsidP="00D7253D">
      <w:pPr>
        <w:pStyle w:val="ListParagraph"/>
        <w:numPr>
          <w:ilvl w:val="0"/>
          <w:numId w:val="31"/>
        </w:numPr>
        <w:spacing w:line="276" w:lineRule="auto"/>
        <w:ind w:left="284" w:hanging="284"/>
        <w:rPr>
          <w:sz w:val="20"/>
          <w:szCs w:val="20"/>
        </w:rPr>
      </w:pPr>
      <w:r w:rsidRPr="00E50C90">
        <w:rPr>
          <w:sz w:val="20"/>
          <w:szCs w:val="20"/>
        </w:rPr>
        <w:t>Overview of the main learning activities</w:t>
      </w:r>
    </w:p>
    <w:p w14:paraId="59BFB287" w14:textId="77777777" w:rsidR="00D7253D" w:rsidRPr="00E50C90" w:rsidRDefault="00D7253D" w:rsidP="00D7253D">
      <w:pPr>
        <w:pStyle w:val="ListParagraph"/>
        <w:numPr>
          <w:ilvl w:val="0"/>
          <w:numId w:val="31"/>
        </w:numPr>
        <w:spacing w:line="276" w:lineRule="auto"/>
        <w:ind w:left="284" w:hanging="284"/>
        <w:rPr>
          <w:sz w:val="20"/>
          <w:szCs w:val="20"/>
        </w:rPr>
      </w:pPr>
      <w:r w:rsidRPr="00E50C90">
        <w:rPr>
          <w:sz w:val="20"/>
          <w:szCs w:val="20"/>
        </w:rPr>
        <w:t>Formative assessment strategies</w:t>
      </w:r>
    </w:p>
    <w:p w14:paraId="2A30D6C9" w14:textId="77777777" w:rsidR="00D7253D" w:rsidRPr="00E50C90" w:rsidRDefault="00D7253D" w:rsidP="00D7253D">
      <w:pPr>
        <w:pStyle w:val="ListParagraph"/>
        <w:numPr>
          <w:ilvl w:val="0"/>
          <w:numId w:val="31"/>
        </w:numPr>
        <w:spacing w:line="276" w:lineRule="auto"/>
        <w:ind w:left="284" w:hanging="284"/>
        <w:rPr>
          <w:sz w:val="20"/>
          <w:szCs w:val="20"/>
        </w:rPr>
      </w:pPr>
      <w:r w:rsidRPr="00E50C90">
        <w:rPr>
          <w:sz w:val="20"/>
          <w:szCs w:val="20"/>
        </w:rPr>
        <w:t>Course material recommended to deliver the session</w:t>
      </w:r>
    </w:p>
    <w:p w14:paraId="2EACAC85" w14:textId="77777777" w:rsidR="00D7253D" w:rsidRPr="00E50C90" w:rsidRDefault="00D7253D" w:rsidP="00D7253D">
      <w:pPr>
        <w:pStyle w:val="ListParagraph"/>
        <w:numPr>
          <w:ilvl w:val="0"/>
          <w:numId w:val="31"/>
        </w:numPr>
        <w:spacing w:line="276" w:lineRule="auto"/>
        <w:ind w:left="284" w:hanging="284"/>
        <w:rPr>
          <w:sz w:val="20"/>
          <w:szCs w:val="20"/>
        </w:rPr>
      </w:pPr>
      <w:r w:rsidRPr="00E50C90">
        <w:rPr>
          <w:sz w:val="20"/>
          <w:szCs w:val="20"/>
        </w:rPr>
        <w:t>Presentation’s slides with facilitation instruction (text in bold), a script for the facilitator as a support for the delivery of the session (text in italics), and a section on the formative assessment techniques recommended (text underlined)</w:t>
      </w:r>
    </w:p>
    <w:p w14:paraId="31633971" w14:textId="77777777" w:rsidR="00D7253D" w:rsidRPr="00E50C90" w:rsidRDefault="00D7253D" w:rsidP="00D7253D">
      <w:pPr>
        <w:pStyle w:val="ListParagraph"/>
        <w:spacing w:line="276" w:lineRule="auto"/>
        <w:ind w:left="284"/>
        <w:rPr>
          <w:sz w:val="20"/>
          <w:szCs w:val="20"/>
        </w:rPr>
      </w:pPr>
    </w:p>
    <w:p w14:paraId="0FB40364" w14:textId="0CA8657D" w:rsidR="00D7253D" w:rsidRPr="00E50C90" w:rsidRDefault="00D7253D" w:rsidP="00D7253D">
      <w:pPr>
        <w:spacing w:line="276" w:lineRule="auto"/>
        <w:rPr>
          <w:sz w:val="20"/>
          <w:szCs w:val="20"/>
        </w:rPr>
      </w:pPr>
      <w:r w:rsidRPr="00E50C90">
        <w:rPr>
          <w:sz w:val="20"/>
          <w:szCs w:val="20"/>
        </w:rPr>
        <w:t xml:space="preserve">The course content was organised into independent sessions, discrete units that users could pick and choose from, without necessarily having to deliver the entire course. This cost-effective approach to e-learning aimed to design objects that future users could easily re-use, edit, and tailor to different contexts, levels of expertise, and target audiences. However, a significant level of dependency among the sessions of the course is preserved and made explicit in the facilitation instructions. </w:t>
      </w:r>
    </w:p>
    <w:p w14:paraId="0CD284A5" w14:textId="77777777" w:rsidR="00A60294" w:rsidRDefault="00A60294" w:rsidP="00653875">
      <w:pPr>
        <w:rPr>
          <w:b/>
          <w:sz w:val="20"/>
          <w:szCs w:val="20"/>
        </w:rPr>
      </w:pPr>
    </w:p>
    <w:p w14:paraId="4550DFCA" w14:textId="77777777" w:rsidR="00653875" w:rsidRPr="00E50C90" w:rsidRDefault="00653875" w:rsidP="00653875">
      <w:pPr>
        <w:rPr>
          <w:b/>
          <w:sz w:val="20"/>
          <w:szCs w:val="20"/>
        </w:rPr>
      </w:pPr>
      <w:r w:rsidRPr="00E50C90">
        <w:rPr>
          <w:b/>
          <w:sz w:val="20"/>
          <w:szCs w:val="20"/>
        </w:rPr>
        <w:t>Technical Aspects</w:t>
      </w:r>
    </w:p>
    <w:p w14:paraId="03376192" w14:textId="77777777" w:rsidR="00A60294" w:rsidRDefault="00A60294" w:rsidP="00653875">
      <w:pPr>
        <w:rPr>
          <w:sz w:val="20"/>
          <w:szCs w:val="20"/>
        </w:rPr>
      </w:pPr>
    </w:p>
    <w:p w14:paraId="4AA625E5" w14:textId="1438D1CA" w:rsidR="00653875" w:rsidRPr="00E50C90" w:rsidRDefault="00653875" w:rsidP="00653875">
      <w:pPr>
        <w:rPr>
          <w:sz w:val="20"/>
          <w:szCs w:val="20"/>
        </w:rPr>
      </w:pPr>
      <w:r w:rsidRPr="00E50C90">
        <w:rPr>
          <w:sz w:val="20"/>
          <w:szCs w:val="20"/>
        </w:rPr>
        <w:t xml:space="preserve">Research Course 4 is recommended as a one day course.  However, we encourage the users of this course pack to reflect on their own learning environment and contextualise the materials to fit their own learning context. The duration of sessions is also indicative and can be expanded if the sessions are delivered in a context that allows for more time. </w:t>
      </w:r>
      <w:r w:rsidR="00EE3ED3">
        <w:rPr>
          <w:sz w:val="20"/>
          <w:szCs w:val="20"/>
        </w:rPr>
        <w:t xml:space="preserve"> </w:t>
      </w:r>
    </w:p>
    <w:p w14:paraId="6308900A" w14:textId="4EED4514" w:rsidR="00653875" w:rsidRPr="00E50C90" w:rsidRDefault="009D0027" w:rsidP="00653875">
      <w:pPr>
        <w:rPr>
          <w:sz w:val="20"/>
          <w:szCs w:val="20"/>
        </w:rPr>
      </w:pPr>
      <w:r>
        <w:rPr>
          <w:sz w:val="20"/>
          <w:szCs w:val="20"/>
        </w:rPr>
        <w:t xml:space="preserve">Research Course 4 </w:t>
      </w:r>
      <w:r w:rsidR="00653875" w:rsidRPr="00E50C90">
        <w:rPr>
          <w:sz w:val="20"/>
          <w:szCs w:val="20"/>
        </w:rPr>
        <w:t xml:space="preserve">is designed </w:t>
      </w:r>
      <w:r>
        <w:rPr>
          <w:sz w:val="20"/>
          <w:szCs w:val="20"/>
        </w:rPr>
        <w:t xml:space="preserve">as a face-to-face course which </w:t>
      </w:r>
      <w:r w:rsidR="00653875" w:rsidRPr="00E50C90">
        <w:rPr>
          <w:sz w:val="20"/>
          <w:szCs w:val="20"/>
        </w:rPr>
        <w:t>utilizes a blogging, or social media, platform – in this session learners are encouraged to post a blog post that they have written in an earlier session online and then to comment on one another’s po</w:t>
      </w:r>
      <w:r>
        <w:rPr>
          <w:sz w:val="20"/>
          <w:szCs w:val="20"/>
        </w:rPr>
        <w:t xml:space="preserve">sts in the online environment. </w:t>
      </w:r>
      <w:r w:rsidR="00653875" w:rsidRPr="00E50C90">
        <w:rPr>
          <w:sz w:val="20"/>
          <w:szCs w:val="20"/>
        </w:rPr>
        <w:t xml:space="preserve">There are a number of online platforms and social media spaces which could be utilized for this session.  However, as social media platforms and usage are constantly evolving, it is not practical to offer a prescriptive approach for the technical aspects of Research Course 4.  In order for learners to share their blog posts online as part of this course, it is therefore recommended that the facilitator chooses an online blogging platform which will need to be set up in advance of the </w:t>
      </w:r>
      <w:r w:rsidR="00653875" w:rsidRPr="009D0027">
        <w:rPr>
          <w:sz w:val="20"/>
          <w:szCs w:val="20"/>
        </w:rPr>
        <w:t xml:space="preserve">course.  The facilitator should then adapt the </w:t>
      </w:r>
      <w:r w:rsidRPr="009D0027">
        <w:rPr>
          <w:sz w:val="20"/>
          <w:szCs w:val="20"/>
        </w:rPr>
        <w:t>appropriate as indicated in the specific session</w:t>
      </w:r>
      <w:r w:rsidR="00653875" w:rsidRPr="009D0027">
        <w:rPr>
          <w:sz w:val="20"/>
          <w:szCs w:val="20"/>
        </w:rPr>
        <w:t xml:space="preserve"> to their choice of platform.</w:t>
      </w:r>
      <w:r w:rsidR="00653875" w:rsidRPr="00E50C90">
        <w:rPr>
          <w:sz w:val="20"/>
          <w:szCs w:val="20"/>
        </w:rPr>
        <w:t xml:space="preserve">  </w:t>
      </w:r>
    </w:p>
    <w:p w14:paraId="5A8AC545" w14:textId="77777777" w:rsidR="00653875" w:rsidRPr="00E50C90" w:rsidRDefault="00653875" w:rsidP="00653875">
      <w:pPr>
        <w:rPr>
          <w:sz w:val="20"/>
          <w:szCs w:val="20"/>
        </w:rPr>
      </w:pPr>
      <w:r w:rsidRPr="00E50C90">
        <w:rPr>
          <w:sz w:val="20"/>
          <w:szCs w:val="20"/>
        </w:rPr>
        <w:t xml:space="preserve">The following platforms may be considered for the blogging platform in the course, however, this is not an exhaustive list: </w:t>
      </w:r>
    </w:p>
    <w:p w14:paraId="70AE82CF" w14:textId="4484EB84" w:rsidR="003F1CC9" w:rsidRPr="003F1CC9" w:rsidRDefault="003F1CC9" w:rsidP="00F5116F">
      <w:pPr>
        <w:pStyle w:val="ListParagraph"/>
        <w:numPr>
          <w:ilvl w:val="0"/>
          <w:numId w:val="33"/>
        </w:numPr>
        <w:ind w:left="284" w:hanging="284"/>
        <w:rPr>
          <w:sz w:val="20"/>
          <w:szCs w:val="20"/>
        </w:rPr>
      </w:pPr>
      <w:r w:rsidRPr="003F1CC9">
        <w:rPr>
          <w:sz w:val="20"/>
          <w:szCs w:val="20"/>
        </w:rPr>
        <w:t xml:space="preserve">Blogger help (2016) Available at: </w:t>
      </w:r>
      <w:hyperlink r:id="rId14" w:anchor="topic=3339243" w:history="1">
        <w:r w:rsidR="00F5116F" w:rsidRPr="009E7B7C">
          <w:rPr>
            <w:rStyle w:val="Hyperlink"/>
            <w:sz w:val="20"/>
            <w:szCs w:val="20"/>
          </w:rPr>
          <w:t>https://support.google.com/blogger/?hl=en#topic=3339243</w:t>
        </w:r>
      </w:hyperlink>
      <w:r w:rsidR="00F5116F">
        <w:rPr>
          <w:sz w:val="20"/>
          <w:szCs w:val="20"/>
        </w:rPr>
        <w:t xml:space="preserve"> </w:t>
      </w:r>
      <w:r w:rsidRPr="003F1CC9">
        <w:rPr>
          <w:sz w:val="20"/>
          <w:szCs w:val="20"/>
        </w:rPr>
        <w:t xml:space="preserve"> (Accessed: 12 September 2016).</w:t>
      </w:r>
    </w:p>
    <w:p w14:paraId="71DD2C38" w14:textId="5413FDCF" w:rsidR="003F1CC9" w:rsidRPr="003F1CC9" w:rsidRDefault="003F1CC9" w:rsidP="00F5116F">
      <w:pPr>
        <w:pStyle w:val="ListParagraph"/>
        <w:numPr>
          <w:ilvl w:val="0"/>
          <w:numId w:val="33"/>
        </w:numPr>
        <w:ind w:left="284" w:hanging="284"/>
        <w:rPr>
          <w:sz w:val="20"/>
          <w:szCs w:val="20"/>
        </w:rPr>
      </w:pPr>
      <w:r w:rsidRPr="003F1CC9">
        <w:rPr>
          <w:sz w:val="20"/>
          <w:szCs w:val="20"/>
        </w:rPr>
        <w:lastRenderedPageBreak/>
        <w:t xml:space="preserve">Google+ help (2016) Available at: </w:t>
      </w:r>
      <w:hyperlink r:id="rId15" w:anchor="topic=6320376" w:history="1">
        <w:r w:rsidR="00F5116F" w:rsidRPr="009E7B7C">
          <w:rPr>
            <w:rStyle w:val="Hyperlink"/>
            <w:sz w:val="20"/>
            <w:szCs w:val="20"/>
          </w:rPr>
          <w:t>https://support.google.com/plus/?hl=en-GB#topic=6320376</w:t>
        </w:r>
      </w:hyperlink>
      <w:r w:rsidR="00F5116F">
        <w:rPr>
          <w:sz w:val="20"/>
          <w:szCs w:val="20"/>
        </w:rPr>
        <w:t xml:space="preserve"> </w:t>
      </w:r>
      <w:r w:rsidRPr="003F1CC9">
        <w:rPr>
          <w:sz w:val="20"/>
          <w:szCs w:val="20"/>
        </w:rPr>
        <w:t xml:space="preserve"> (Accessed: 12 September 2016).</w:t>
      </w:r>
    </w:p>
    <w:p w14:paraId="4CF64546" w14:textId="26DCC0D8" w:rsidR="003F1CC9" w:rsidRPr="003F1CC9" w:rsidRDefault="003F1CC9" w:rsidP="00F5116F">
      <w:pPr>
        <w:pStyle w:val="ListParagraph"/>
        <w:numPr>
          <w:ilvl w:val="0"/>
          <w:numId w:val="33"/>
        </w:numPr>
        <w:ind w:left="284" w:hanging="284"/>
        <w:rPr>
          <w:sz w:val="20"/>
          <w:szCs w:val="20"/>
        </w:rPr>
      </w:pPr>
      <w:r w:rsidRPr="003F1CC9">
        <w:rPr>
          <w:sz w:val="20"/>
          <w:szCs w:val="20"/>
        </w:rPr>
        <w:t xml:space="preserve">Medium. Available at: </w:t>
      </w:r>
      <w:hyperlink r:id="rId16" w:history="1">
        <w:r w:rsidR="00F5116F" w:rsidRPr="009E7B7C">
          <w:rPr>
            <w:rStyle w:val="Hyperlink"/>
            <w:sz w:val="20"/>
            <w:szCs w:val="20"/>
          </w:rPr>
          <w:t>https://medium.com/</w:t>
        </w:r>
      </w:hyperlink>
      <w:r w:rsidR="00F5116F">
        <w:rPr>
          <w:sz w:val="20"/>
          <w:szCs w:val="20"/>
        </w:rPr>
        <w:t xml:space="preserve"> </w:t>
      </w:r>
      <w:r w:rsidRPr="003F1CC9">
        <w:rPr>
          <w:sz w:val="20"/>
          <w:szCs w:val="20"/>
        </w:rPr>
        <w:t xml:space="preserve"> (Accessed: 13 September 2016).</w:t>
      </w:r>
    </w:p>
    <w:p w14:paraId="6A246750" w14:textId="7AF9BA40" w:rsidR="00653875" w:rsidRPr="003F1CC9" w:rsidRDefault="003F1CC9" w:rsidP="00F5116F">
      <w:pPr>
        <w:pStyle w:val="ListParagraph"/>
        <w:numPr>
          <w:ilvl w:val="0"/>
          <w:numId w:val="33"/>
        </w:numPr>
        <w:ind w:left="284" w:hanging="284"/>
        <w:rPr>
          <w:sz w:val="20"/>
          <w:szCs w:val="20"/>
        </w:rPr>
      </w:pPr>
      <w:r w:rsidRPr="003F1CC9">
        <w:rPr>
          <w:sz w:val="20"/>
          <w:szCs w:val="20"/>
        </w:rPr>
        <w:t xml:space="preserve">WordPress. Com: Create your stunning website (2015) Available at: </w:t>
      </w:r>
      <w:hyperlink r:id="rId17" w:history="1">
        <w:r w:rsidR="00F5116F" w:rsidRPr="009E7B7C">
          <w:rPr>
            <w:rStyle w:val="Hyperlink"/>
            <w:sz w:val="20"/>
            <w:szCs w:val="20"/>
          </w:rPr>
          <w:t>https://wordpress.com/create/</w:t>
        </w:r>
      </w:hyperlink>
      <w:r w:rsidR="00F5116F">
        <w:rPr>
          <w:sz w:val="20"/>
          <w:szCs w:val="20"/>
        </w:rPr>
        <w:t xml:space="preserve"> </w:t>
      </w:r>
      <w:r w:rsidRPr="003F1CC9">
        <w:rPr>
          <w:sz w:val="20"/>
          <w:szCs w:val="20"/>
        </w:rPr>
        <w:t xml:space="preserve"> (Accessed: 12 September 2016).   </w:t>
      </w:r>
      <w:r w:rsidR="00653875" w:rsidRPr="003F1CC9">
        <w:rPr>
          <w:sz w:val="20"/>
          <w:szCs w:val="20"/>
        </w:rPr>
        <w:t xml:space="preserve">It is important to take into consideration that setting up, and piloting, the platform will need to be completed in advance of the course to ensure the smooth-running of the technical session in the course.   </w:t>
      </w:r>
    </w:p>
    <w:p w14:paraId="119C4E31" w14:textId="77777777" w:rsidR="00653875" w:rsidRPr="00E50C90" w:rsidRDefault="00653875" w:rsidP="00653875">
      <w:pPr>
        <w:rPr>
          <w:sz w:val="20"/>
          <w:szCs w:val="20"/>
        </w:rPr>
      </w:pPr>
      <w:r w:rsidRPr="00E50C90">
        <w:rPr>
          <w:sz w:val="20"/>
          <w:szCs w:val="20"/>
        </w:rPr>
        <w:t xml:space="preserve">It is also important to take into consideration that learners should be able to publish their blog posts (and to comment on each other’s posts) during the session and the facilitator will therefore need to familiarize him/herself with any permission requirements, and other technicalities, of the platform in advance of the course.  The facilitator will need to ensure that permissions are appropriately set up for each learner either in advance of the course itself, or, if this is not possible, during the morning and lunchtime break.  </w:t>
      </w:r>
    </w:p>
    <w:p w14:paraId="34707762" w14:textId="77777777" w:rsidR="00653875" w:rsidRPr="00E50C90" w:rsidRDefault="00653875" w:rsidP="00653875">
      <w:pPr>
        <w:rPr>
          <w:sz w:val="20"/>
          <w:szCs w:val="20"/>
        </w:rPr>
      </w:pPr>
      <w:r w:rsidRPr="00E50C90">
        <w:rPr>
          <w:sz w:val="20"/>
          <w:szCs w:val="20"/>
        </w:rPr>
        <w:t xml:space="preserve">This final session works best if there is a </w:t>
      </w:r>
      <w:r w:rsidRPr="00E50C90">
        <w:rPr>
          <w:b/>
          <w:sz w:val="20"/>
          <w:szCs w:val="20"/>
        </w:rPr>
        <w:t>co-facilitator</w:t>
      </w:r>
      <w:r w:rsidRPr="00E50C90">
        <w:rPr>
          <w:sz w:val="20"/>
          <w:szCs w:val="20"/>
        </w:rPr>
        <w:t xml:space="preserve"> on hand and who is also familiar with the blogging platform. It is recommended that each has a clear role as follows: </w:t>
      </w:r>
    </w:p>
    <w:p w14:paraId="59A0AC50" w14:textId="77777777" w:rsidR="00653875" w:rsidRPr="00E50C90" w:rsidRDefault="00653875" w:rsidP="00F5116F">
      <w:pPr>
        <w:pStyle w:val="ListParagraph"/>
        <w:numPr>
          <w:ilvl w:val="0"/>
          <w:numId w:val="28"/>
        </w:numPr>
        <w:ind w:left="284" w:hanging="284"/>
        <w:rPr>
          <w:sz w:val="20"/>
          <w:szCs w:val="20"/>
        </w:rPr>
      </w:pPr>
      <w:r w:rsidRPr="00E50C90">
        <w:rPr>
          <w:b/>
          <w:sz w:val="20"/>
          <w:szCs w:val="20"/>
        </w:rPr>
        <w:t xml:space="preserve">Co-facilitator </w:t>
      </w:r>
      <w:r w:rsidRPr="00E50C90">
        <w:rPr>
          <w:sz w:val="20"/>
          <w:szCs w:val="20"/>
        </w:rPr>
        <w:t>manages any technical issues that may arise during the session and ensures that each learner has approval to access to the platform</w:t>
      </w:r>
    </w:p>
    <w:p w14:paraId="03FF5E5F" w14:textId="77777777" w:rsidR="00653875" w:rsidRPr="00E50C90" w:rsidRDefault="00653875" w:rsidP="00F5116F">
      <w:pPr>
        <w:pStyle w:val="ListParagraph"/>
        <w:numPr>
          <w:ilvl w:val="0"/>
          <w:numId w:val="28"/>
        </w:numPr>
        <w:ind w:left="284" w:hanging="284"/>
        <w:rPr>
          <w:sz w:val="20"/>
          <w:szCs w:val="20"/>
        </w:rPr>
      </w:pPr>
      <w:r w:rsidRPr="00E50C90">
        <w:rPr>
          <w:b/>
          <w:sz w:val="20"/>
          <w:szCs w:val="20"/>
        </w:rPr>
        <w:t xml:space="preserve">Facilitator </w:t>
      </w:r>
      <w:r w:rsidRPr="00E50C90">
        <w:rPr>
          <w:sz w:val="20"/>
          <w:szCs w:val="20"/>
        </w:rPr>
        <w:t>circulates within the group to provide support to learners (for example, individuals may need support in getting onto the platform, or in finding their way around the platform for the first time in order to complete a variety of tasks usual in using social media spaces - such as: setting up a profile, posting their blog post, commenting on other learners’ contributions) and foster learner confidence in an online environment. Technical issues may also arise that need referring to the co-facilitator to manage, or resolve.</w:t>
      </w:r>
    </w:p>
    <w:p w14:paraId="76D405CD" w14:textId="77777777" w:rsidR="00653875" w:rsidRPr="00E50C90" w:rsidRDefault="00653875" w:rsidP="00653875">
      <w:pPr>
        <w:rPr>
          <w:sz w:val="20"/>
          <w:szCs w:val="20"/>
        </w:rPr>
      </w:pPr>
      <w:r w:rsidRPr="00E50C90">
        <w:rPr>
          <w:sz w:val="20"/>
          <w:szCs w:val="20"/>
        </w:rPr>
        <w:t>Finally, the blogging platform should provide learners with a secure environment; therefore, it is advised to reflect on whether the platform is open (public) or closed (private to members) and the related positive and negative aspects of both options (security). Either way, participants should be made aware of the status of the blogging platform that they are working in, and whether their contributions are shared with their peers only or with a wider audience.</w:t>
      </w:r>
    </w:p>
    <w:p w14:paraId="2D12F457" w14:textId="6B147E73" w:rsidR="00653875" w:rsidRPr="00E50C90" w:rsidRDefault="00653875" w:rsidP="00653875">
      <w:pPr>
        <w:spacing w:line="276" w:lineRule="auto"/>
        <w:rPr>
          <w:sz w:val="20"/>
          <w:szCs w:val="20"/>
        </w:rPr>
      </w:pPr>
      <w:r w:rsidRPr="009D0027">
        <w:rPr>
          <w:sz w:val="20"/>
          <w:szCs w:val="20"/>
        </w:rPr>
        <w:t>It is recommended that Research Course 4 is a one day, face-to-face course.  The online element (</w:t>
      </w:r>
      <w:r w:rsidR="009D0027" w:rsidRPr="009D0027">
        <w:rPr>
          <w:sz w:val="20"/>
          <w:szCs w:val="20"/>
        </w:rPr>
        <w:t>R4_D1-S6</w:t>
      </w:r>
      <w:r w:rsidRPr="009D0027">
        <w:rPr>
          <w:sz w:val="20"/>
          <w:szCs w:val="20"/>
        </w:rPr>
        <w:t>) is envisaged as being supported in the face-to-face environment in order to the build the capacity and confidence of learners within a group setting, so that they can be applied by individuals in their regular research communications.</w:t>
      </w:r>
    </w:p>
    <w:p w14:paraId="3A051C5F" w14:textId="77777777" w:rsidR="00653875" w:rsidRPr="00E50C90" w:rsidRDefault="00653875" w:rsidP="00653875">
      <w:pPr>
        <w:rPr>
          <w:sz w:val="20"/>
          <w:szCs w:val="20"/>
        </w:rPr>
      </w:pPr>
    </w:p>
    <w:p w14:paraId="3EEF7884" w14:textId="77777777" w:rsidR="00653875" w:rsidRPr="00E50C90" w:rsidRDefault="00653875" w:rsidP="00653875">
      <w:pPr>
        <w:rPr>
          <w:b/>
          <w:sz w:val="20"/>
          <w:szCs w:val="20"/>
          <w:highlight w:val="yellow"/>
        </w:rPr>
      </w:pPr>
    </w:p>
    <w:p w14:paraId="40EBAC77" w14:textId="2C441EDA" w:rsidR="00285341" w:rsidRPr="00E50C90" w:rsidRDefault="00285341">
      <w:pPr>
        <w:rPr>
          <w:sz w:val="20"/>
          <w:szCs w:val="20"/>
        </w:rPr>
      </w:pPr>
      <w:r w:rsidRPr="00E50C90">
        <w:rPr>
          <w:sz w:val="20"/>
          <w:szCs w:val="20"/>
        </w:rPr>
        <w:br w:type="page"/>
      </w:r>
    </w:p>
    <w:p w14:paraId="57FF4AB9" w14:textId="334A2954" w:rsidR="00EB1BEC" w:rsidRPr="00E50C90" w:rsidRDefault="000664BE" w:rsidP="00653875">
      <w:pPr>
        <w:rPr>
          <w:b/>
          <w:sz w:val="20"/>
          <w:szCs w:val="20"/>
        </w:rPr>
      </w:pPr>
      <w:r w:rsidRPr="00E50C90">
        <w:rPr>
          <w:b/>
          <w:sz w:val="20"/>
          <w:szCs w:val="20"/>
        </w:rPr>
        <w:lastRenderedPageBreak/>
        <w:t xml:space="preserve">Research Course 4 Summary - Research communications in social media </w:t>
      </w:r>
    </w:p>
    <w:p w14:paraId="6EAFFD24" w14:textId="2FDC6DFF" w:rsidR="007729D4" w:rsidRPr="00E50C90" w:rsidRDefault="00B315D2" w:rsidP="00585BE2">
      <w:pPr>
        <w:spacing w:after="0" w:line="276" w:lineRule="auto"/>
        <w:rPr>
          <w:sz w:val="20"/>
          <w:szCs w:val="20"/>
        </w:rPr>
      </w:pPr>
      <w:r w:rsidRPr="00E50C90">
        <w:rPr>
          <w:sz w:val="20"/>
          <w:szCs w:val="20"/>
        </w:rPr>
        <w:t xml:space="preserve">AURA Research Course 4 </w:t>
      </w:r>
      <w:r w:rsidR="006C117C" w:rsidRPr="00E50C90">
        <w:rPr>
          <w:sz w:val="20"/>
          <w:szCs w:val="20"/>
        </w:rPr>
        <w:t xml:space="preserve">focuses on </w:t>
      </w:r>
      <w:r w:rsidRPr="00E50C90">
        <w:rPr>
          <w:sz w:val="20"/>
          <w:szCs w:val="20"/>
        </w:rPr>
        <w:t>research</w:t>
      </w:r>
      <w:r w:rsidR="009F4613" w:rsidRPr="00E50C90">
        <w:rPr>
          <w:sz w:val="20"/>
          <w:szCs w:val="20"/>
        </w:rPr>
        <w:t xml:space="preserve"> communications in social media</w:t>
      </w:r>
      <w:r w:rsidR="007729D4" w:rsidRPr="00E50C90">
        <w:rPr>
          <w:sz w:val="20"/>
          <w:szCs w:val="20"/>
        </w:rPr>
        <w:t xml:space="preserve">, and aims to help learners to develop their informal, professional writing skills </w:t>
      </w:r>
      <w:r w:rsidR="008A10BD" w:rsidRPr="00E50C90">
        <w:rPr>
          <w:sz w:val="20"/>
          <w:szCs w:val="20"/>
        </w:rPr>
        <w:t xml:space="preserve">(blogging) </w:t>
      </w:r>
      <w:r w:rsidR="007729D4" w:rsidRPr="00E50C90">
        <w:rPr>
          <w:sz w:val="20"/>
          <w:szCs w:val="20"/>
        </w:rPr>
        <w:t>in an academic context</w:t>
      </w:r>
      <w:r w:rsidR="005D08EF" w:rsidRPr="00E50C90">
        <w:rPr>
          <w:sz w:val="20"/>
          <w:szCs w:val="20"/>
        </w:rPr>
        <w:t>,</w:t>
      </w:r>
      <w:r w:rsidR="005F24E9" w:rsidRPr="00E50C90">
        <w:rPr>
          <w:sz w:val="20"/>
          <w:szCs w:val="20"/>
        </w:rPr>
        <w:t xml:space="preserve"> to</w:t>
      </w:r>
      <w:r w:rsidR="005D08EF" w:rsidRPr="00E50C90">
        <w:rPr>
          <w:sz w:val="20"/>
          <w:szCs w:val="20"/>
        </w:rPr>
        <w:t xml:space="preserve"> explore how reflective practices can enrich understanding arising from research</w:t>
      </w:r>
      <w:r w:rsidR="00612F54" w:rsidRPr="00E50C90">
        <w:rPr>
          <w:sz w:val="20"/>
          <w:szCs w:val="20"/>
        </w:rPr>
        <w:t xml:space="preserve"> practices</w:t>
      </w:r>
      <w:r w:rsidR="005D08EF" w:rsidRPr="00E50C90">
        <w:rPr>
          <w:sz w:val="20"/>
          <w:szCs w:val="20"/>
        </w:rPr>
        <w:t xml:space="preserve">, </w:t>
      </w:r>
      <w:r w:rsidR="007729D4" w:rsidRPr="00E50C90">
        <w:rPr>
          <w:sz w:val="20"/>
          <w:szCs w:val="20"/>
        </w:rPr>
        <w:t xml:space="preserve">and </w:t>
      </w:r>
      <w:r w:rsidR="000A70BA" w:rsidRPr="00E50C90">
        <w:rPr>
          <w:sz w:val="20"/>
          <w:szCs w:val="20"/>
        </w:rPr>
        <w:t xml:space="preserve">how social media can </w:t>
      </w:r>
      <w:r w:rsidR="009D53D1" w:rsidRPr="00E50C90">
        <w:rPr>
          <w:sz w:val="20"/>
          <w:szCs w:val="20"/>
        </w:rPr>
        <w:t xml:space="preserve">support the dissemination of </w:t>
      </w:r>
      <w:r w:rsidR="00612F54" w:rsidRPr="00E50C90">
        <w:rPr>
          <w:sz w:val="20"/>
          <w:szCs w:val="20"/>
        </w:rPr>
        <w:t>research communications to a wider audience.</w:t>
      </w:r>
    </w:p>
    <w:p w14:paraId="42E666E9" w14:textId="77777777" w:rsidR="007729D4" w:rsidRPr="00E50C90" w:rsidRDefault="007729D4" w:rsidP="00585BE2">
      <w:pPr>
        <w:spacing w:after="0" w:line="276" w:lineRule="auto"/>
        <w:rPr>
          <w:sz w:val="20"/>
          <w:szCs w:val="20"/>
        </w:rPr>
      </w:pPr>
    </w:p>
    <w:p w14:paraId="6870CDD5" w14:textId="68008404" w:rsidR="00585BE2" w:rsidRPr="00E50C90" w:rsidRDefault="00D84BD1" w:rsidP="00585BE2">
      <w:pPr>
        <w:spacing w:after="0" w:line="276" w:lineRule="auto"/>
        <w:rPr>
          <w:sz w:val="20"/>
          <w:szCs w:val="20"/>
        </w:rPr>
      </w:pPr>
      <w:r w:rsidRPr="00E50C90">
        <w:rPr>
          <w:sz w:val="20"/>
          <w:szCs w:val="20"/>
        </w:rPr>
        <w:t xml:space="preserve">This is a practical, inter-active course which </w:t>
      </w:r>
      <w:r w:rsidR="008A10BD" w:rsidRPr="00E50C90">
        <w:rPr>
          <w:sz w:val="20"/>
          <w:szCs w:val="20"/>
        </w:rPr>
        <w:t xml:space="preserve">runs over </w:t>
      </w:r>
      <w:r w:rsidR="00484DEC" w:rsidRPr="00E50C90">
        <w:rPr>
          <w:sz w:val="20"/>
          <w:szCs w:val="20"/>
        </w:rPr>
        <w:t xml:space="preserve">one day and explores </w:t>
      </w:r>
      <w:r w:rsidRPr="00E50C90">
        <w:rPr>
          <w:sz w:val="20"/>
          <w:szCs w:val="20"/>
        </w:rPr>
        <w:t xml:space="preserve">a number of areas: </w:t>
      </w:r>
    </w:p>
    <w:p w14:paraId="146087BB" w14:textId="77777777" w:rsidR="00D84BD1" w:rsidRPr="00E50C90" w:rsidRDefault="00D84BD1" w:rsidP="00585BE2">
      <w:pPr>
        <w:spacing w:after="0" w:line="276" w:lineRule="auto"/>
        <w:rPr>
          <w:sz w:val="20"/>
          <w:szCs w:val="20"/>
        </w:rPr>
      </w:pPr>
    </w:p>
    <w:p w14:paraId="0E475410" w14:textId="1B31A165" w:rsidR="00853224" w:rsidRPr="00E50C90" w:rsidRDefault="00585BE2" w:rsidP="00853224">
      <w:pPr>
        <w:pStyle w:val="ListParagraph"/>
        <w:numPr>
          <w:ilvl w:val="0"/>
          <w:numId w:val="27"/>
        </w:numPr>
        <w:spacing w:after="0" w:line="276" w:lineRule="auto"/>
        <w:rPr>
          <w:sz w:val="20"/>
          <w:szCs w:val="20"/>
        </w:rPr>
      </w:pPr>
      <w:r w:rsidRPr="00E50C90">
        <w:rPr>
          <w:sz w:val="20"/>
          <w:szCs w:val="20"/>
        </w:rPr>
        <w:t xml:space="preserve">Supporting </w:t>
      </w:r>
      <w:r w:rsidR="00D84BD1" w:rsidRPr="00E50C90">
        <w:rPr>
          <w:sz w:val="20"/>
          <w:szCs w:val="20"/>
        </w:rPr>
        <w:t>learners</w:t>
      </w:r>
      <w:r w:rsidRPr="00E50C90">
        <w:rPr>
          <w:sz w:val="20"/>
          <w:szCs w:val="20"/>
        </w:rPr>
        <w:t xml:space="preserve"> to explore how reflective </w:t>
      </w:r>
      <w:r w:rsidR="00D84BD1" w:rsidRPr="00E50C90">
        <w:rPr>
          <w:sz w:val="20"/>
          <w:szCs w:val="20"/>
        </w:rPr>
        <w:t xml:space="preserve">learning </w:t>
      </w:r>
      <w:r w:rsidRPr="00E50C90">
        <w:rPr>
          <w:sz w:val="20"/>
          <w:szCs w:val="20"/>
        </w:rPr>
        <w:t>can</w:t>
      </w:r>
      <w:r w:rsidR="00B4023A" w:rsidRPr="00E50C90">
        <w:rPr>
          <w:sz w:val="20"/>
          <w:szCs w:val="20"/>
        </w:rPr>
        <w:t xml:space="preserve"> enrich</w:t>
      </w:r>
      <w:r w:rsidRPr="00E50C90">
        <w:rPr>
          <w:sz w:val="20"/>
          <w:szCs w:val="20"/>
        </w:rPr>
        <w:t xml:space="preserve"> research communications and</w:t>
      </w:r>
      <w:r w:rsidR="00D84BD1" w:rsidRPr="00E50C90">
        <w:rPr>
          <w:sz w:val="20"/>
          <w:szCs w:val="20"/>
        </w:rPr>
        <w:t xml:space="preserve"> informa</w:t>
      </w:r>
      <w:r w:rsidR="00853224" w:rsidRPr="00E50C90">
        <w:rPr>
          <w:sz w:val="20"/>
          <w:szCs w:val="20"/>
        </w:rPr>
        <w:t>l/professional writing</w:t>
      </w:r>
    </w:p>
    <w:p w14:paraId="6A3F4578" w14:textId="7840ABBF" w:rsidR="00853224" w:rsidRPr="00E50C90" w:rsidRDefault="00853224" w:rsidP="00853224">
      <w:pPr>
        <w:pStyle w:val="ListParagraph"/>
        <w:numPr>
          <w:ilvl w:val="0"/>
          <w:numId w:val="27"/>
        </w:numPr>
        <w:spacing w:after="0" w:line="276" w:lineRule="auto"/>
        <w:rPr>
          <w:sz w:val="20"/>
          <w:szCs w:val="20"/>
        </w:rPr>
      </w:pPr>
      <w:r w:rsidRPr="00E50C90">
        <w:rPr>
          <w:sz w:val="20"/>
          <w:szCs w:val="20"/>
        </w:rPr>
        <w:t>Supporting learners to develop an informal, professional tone and voice suitable for blogging</w:t>
      </w:r>
    </w:p>
    <w:p w14:paraId="36802A75" w14:textId="76D56B69" w:rsidR="005D4690" w:rsidRPr="00E50C90" w:rsidRDefault="00853224" w:rsidP="005D4690">
      <w:pPr>
        <w:pStyle w:val="ListParagraph"/>
        <w:numPr>
          <w:ilvl w:val="0"/>
          <w:numId w:val="27"/>
        </w:numPr>
        <w:spacing w:after="0" w:line="276" w:lineRule="auto"/>
        <w:rPr>
          <w:sz w:val="20"/>
          <w:szCs w:val="20"/>
        </w:rPr>
      </w:pPr>
      <w:r w:rsidRPr="00E50C90">
        <w:rPr>
          <w:sz w:val="20"/>
          <w:szCs w:val="20"/>
        </w:rPr>
        <w:t>Exploring w</w:t>
      </w:r>
      <w:r w:rsidR="00585BE2" w:rsidRPr="00E50C90">
        <w:rPr>
          <w:sz w:val="20"/>
          <w:szCs w:val="20"/>
        </w:rPr>
        <w:t>h</w:t>
      </w:r>
      <w:r w:rsidR="00D84BD1" w:rsidRPr="00E50C90">
        <w:rPr>
          <w:sz w:val="20"/>
          <w:szCs w:val="20"/>
        </w:rPr>
        <w:t>at makes an effective blog post</w:t>
      </w:r>
      <w:r w:rsidR="00585BE2" w:rsidRPr="00E50C90">
        <w:rPr>
          <w:sz w:val="20"/>
          <w:szCs w:val="20"/>
        </w:rPr>
        <w:t xml:space="preserve"> </w:t>
      </w:r>
      <w:r w:rsidR="00484DEC" w:rsidRPr="00E50C90">
        <w:rPr>
          <w:sz w:val="20"/>
          <w:szCs w:val="20"/>
        </w:rPr>
        <w:t>and how to structure a blog post</w:t>
      </w:r>
    </w:p>
    <w:p w14:paraId="0491D4BB" w14:textId="748692CD" w:rsidR="00FF0465" w:rsidRPr="00E50C90" w:rsidRDefault="00853224" w:rsidP="00FF0465">
      <w:pPr>
        <w:pStyle w:val="ListParagraph"/>
        <w:numPr>
          <w:ilvl w:val="0"/>
          <w:numId w:val="27"/>
        </w:numPr>
        <w:spacing w:after="0" w:line="276" w:lineRule="auto"/>
        <w:rPr>
          <w:sz w:val="20"/>
          <w:szCs w:val="20"/>
        </w:rPr>
      </w:pPr>
      <w:r w:rsidRPr="00E50C90">
        <w:rPr>
          <w:sz w:val="20"/>
          <w:szCs w:val="20"/>
        </w:rPr>
        <w:t>Providing p</w:t>
      </w:r>
      <w:r w:rsidR="00FF0465" w:rsidRPr="00E50C90">
        <w:rPr>
          <w:sz w:val="20"/>
          <w:szCs w:val="20"/>
        </w:rPr>
        <w:t>ractical opportunities for participants to hone their critical reflection and writing skills through writing exercise</w:t>
      </w:r>
      <w:r w:rsidR="007729D4" w:rsidRPr="00E50C90">
        <w:rPr>
          <w:sz w:val="20"/>
          <w:szCs w:val="20"/>
        </w:rPr>
        <w:t>s</w:t>
      </w:r>
      <w:r w:rsidR="00FF0465" w:rsidRPr="00E50C90">
        <w:rPr>
          <w:sz w:val="20"/>
          <w:szCs w:val="20"/>
        </w:rPr>
        <w:t xml:space="preserve"> and a peer group session</w:t>
      </w:r>
    </w:p>
    <w:p w14:paraId="48CDF12A" w14:textId="3D174BCB" w:rsidR="00D84BD1" w:rsidRPr="00E50C90" w:rsidRDefault="00853224" w:rsidP="005D4690">
      <w:pPr>
        <w:pStyle w:val="ListParagraph"/>
        <w:numPr>
          <w:ilvl w:val="0"/>
          <w:numId w:val="27"/>
        </w:numPr>
        <w:spacing w:after="0" w:line="276" w:lineRule="auto"/>
        <w:rPr>
          <w:sz w:val="20"/>
          <w:szCs w:val="20"/>
        </w:rPr>
      </w:pPr>
      <w:r w:rsidRPr="00E50C90">
        <w:rPr>
          <w:sz w:val="20"/>
          <w:szCs w:val="20"/>
        </w:rPr>
        <w:t xml:space="preserve">Using </w:t>
      </w:r>
      <w:r w:rsidR="00D84BD1" w:rsidRPr="00E50C90">
        <w:rPr>
          <w:sz w:val="20"/>
          <w:szCs w:val="20"/>
        </w:rPr>
        <w:t xml:space="preserve">social media tools and platforms to </w:t>
      </w:r>
      <w:r w:rsidR="007729D4" w:rsidRPr="00E50C90">
        <w:rPr>
          <w:sz w:val="20"/>
          <w:szCs w:val="20"/>
        </w:rPr>
        <w:t xml:space="preserve">publish and </w:t>
      </w:r>
      <w:r w:rsidR="00D84BD1" w:rsidRPr="00E50C90">
        <w:rPr>
          <w:sz w:val="20"/>
          <w:szCs w:val="20"/>
        </w:rPr>
        <w:t>promote research communications (e.g. Google+</w:t>
      </w:r>
      <w:r w:rsidR="000C23C6" w:rsidRPr="00E50C90">
        <w:rPr>
          <w:sz w:val="20"/>
          <w:szCs w:val="20"/>
        </w:rPr>
        <w:t xml:space="preserve"> and Twitter</w:t>
      </w:r>
      <w:r w:rsidR="00D84BD1" w:rsidRPr="00E50C90">
        <w:rPr>
          <w:sz w:val="20"/>
          <w:szCs w:val="20"/>
        </w:rPr>
        <w:t>)</w:t>
      </w:r>
      <w:r w:rsidR="007729D4" w:rsidRPr="00E50C90">
        <w:rPr>
          <w:sz w:val="20"/>
          <w:szCs w:val="20"/>
        </w:rPr>
        <w:t xml:space="preserve"> and </w:t>
      </w:r>
      <w:r w:rsidRPr="00E50C90">
        <w:rPr>
          <w:sz w:val="20"/>
          <w:szCs w:val="20"/>
        </w:rPr>
        <w:t xml:space="preserve">to respond to </w:t>
      </w:r>
      <w:r w:rsidR="00347F06" w:rsidRPr="00E50C90">
        <w:rPr>
          <w:sz w:val="20"/>
          <w:szCs w:val="20"/>
        </w:rPr>
        <w:t>each other’s</w:t>
      </w:r>
      <w:r w:rsidR="000B4302" w:rsidRPr="00E50C90">
        <w:rPr>
          <w:sz w:val="20"/>
          <w:szCs w:val="20"/>
        </w:rPr>
        <w:t xml:space="preserve"> </w:t>
      </w:r>
      <w:r w:rsidR="00801DC0" w:rsidRPr="00E50C90">
        <w:rPr>
          <w:sz w:val="20"/>
          <w:szCs w:val="20"/>
        </w:rPr>
        <w:t>blog</w:t>
      </w:r>
      <w:r w:rsidRPr="00E50C90">
        <w:rPr>
          <w:sz w:val="20"/>
          <w:szCs w:val="20"/>
        </w:rPr>
        <w:t xml:space="preserve"> posts </w:t>
      </w:r>
      <w:r w:rsidR="007729D4" w:rsidRPr="00E50C90">
        <w:rPr>
          <w:sz w:val="20"/>
          <w:szCs w:val="20"/>
        </w:rPr>
        <w:t>online</w:t>
      </w:r>
      <w:r w:rsidRPr="00E50C90">
        <w:rPr>
          <w:sz w:val="20"/>
          <w:szCs w:val="20"/>
        </w:rPr>
        <w:t>.</w:t>
      </w:r>
    </w:p>
    <w:p w14:paraId="3B44A624" w14:textId="77777777" w:rsidR="00585BE2" w:rsidRPr="00E50C90" w:rsidRDefault="00585BE2" w:rsidP="00585BE2">
      <w:pPr>
        <w:spacing w:after="0" w:line="276" w:lineRule="auto"/>
        <w:rPr>
          <w:sz w:val="20"/>
          <w:szCs w:val="20"/>
        </w:rPr>
      </w:pPr>
    </w:p>
    <w:p w14:paraId="71CE7BDA" w14:textId="2E3D3EC8" w:rsidR="00A85ABA" w:rsidRPr="00E50C90" w:rsidRDefault="006C117C" w:rsidP="00853224">
      <w:pPr>
        <w:spacing w:after="0" w:line="276" w:lineRule="auto"/>
        <w:rPr>
          <w:sz w:val="20"/>
          <w:szCs w:val="20"/>
        </w:rPr>
      </w:pPr>
      <w:r w:rsidRPr="00E50C90">
        <w:rPr>
          <w:sz w:val="20"/>
          <w:szCs w:val="20"/>
        </w:rPr>
        <w:t xml:space="preserve">The course runs over </w:t>
      </w:r>
      <w:r w:rsidR="000C23C6" w:rsidRPr="00E50C90">
        <w:rPr>
          <w:sz w:val="20"/>
          <w:szCs w:val="20"/>
        </w:rPr>
        <w:t>one</w:t>
      </w:r>
      <w:r w:rsidR="00B315D2" w:rsidRPr="00E50C90">
        <w:rPr>
          <w:sz w:val="20"/>
          <w:szCs w:val="20"/>
        </w:rPr>
        <w:t xml:space="preserve"> day</w:t>
      </w:r>
      <w:r w:rsidR="00853224" w:rsidRPr="00E50C90">
        <w:rPr>
          <w:sz w:val="20"/>
          <w:szCs w:val="20"/>
        </w:rPr>
        <w:t xml:space="preserve"> and is </w:t>
      </w:r>
      <w:r w:rsidRPr="00E50C90">
        <w:rPr>
          <w:sz w:val="20"/>
          <w:szCs w:val="20"/>
        </w:rPr>
        <w:t xml:space="preserve">designed around </w:t>
      </w:r>
      <w:r w:rsidR="00853224" w:rsidRPr="00E50C90">
        <w:rPr>
          <w:sz w:val="20"/>
          <w:szCs w:val="20"/>
        </w:rPr>
        <w:t xml:space="preserve">five main </w:t>
      </w:r>
      <w:r w:rsidR="00406F94" w:rsidRPr="00E50C90">
        <w:rPr>
          <w:sz w:val="20"/>
          <w:szCs w:val="20"/>
        </w:rPr>
        <w:t>areas</w:t>
      </w:r>
      <w:r w:rsidR="00853224" w:rsidRPr="00E50C90">
        <w:rPr>
          <w:sz w:val="20"/>
          <w:szCs w:val="20"/>
        </w:rPr>
        <w:t xml:space="preserve">.  </w:t>
      </w:r>
      <w:r w:rsidR="008272FA" w:rsidRPr="00E50C90">
        <w:rPr>
          <w:sz w:val="20"/>
          <w:szCs w:val="20"/>
        </w:rPr>
        <w:t xml:space="preserve">One </w:t>
      </w:r>
      <w:r w:rsidR="00406F94" w:rsidRPr="00E50C90">
        <w:rPr>
          <w:sz w:val="20"/>
          <w:szCs w:val="20"/>
        </w:rPr>
        <w:t xml:space="preserve">area </w:t>
      </w:r>
      <w:r w:rsidR="008272FA" w:rsidRPr="00E50C90">
        <w:rPr>
          <w:sz w:val="20"/>
          <w:szCs w:val="20"/>
        </w:rPr>
        <w:t xml:space="preserve">explores what a blog </w:t>
      </w:r>
      <w:r w:rsidR="000C23C6" w:rsidRPr="00E50C90">
        <w:rPr>
          <w:sz w:val="20"/>
          <w:szCs w:val="20"/>
        </w:rPr>
        <w:t xml:space="preserve">is, the </w:t>
      </w:r>
      <w:r w:rsidR="008272FA" w:rsidRPr="00E50C90">
        <w:rPr>
          <w:sz w:val="20"/>
          <w:szCs w:val="20"/>
        </w:rPr>
        <w:t>different approaches to blogging and encourages learners to take a critical look a</w:t>
      </w:r>
      <w:r w:rsidR="00F57236" w:rsidRPr="00E50C90">
        <w:rPr>
          <w:sz w:val="20"/>
          <w:szCs w:val="20"/>
        </w:rPr>
        <w:t xml:space="preserve">t a selection of existing blogs </w:t>
      </w:r>
      <w:r w:rsidR="000C23C6" w:rsidRPr="00E50C90">
        <w:rPr>
          <w:sz w:val="20"/>
          <w:szCs w:val="20"/>
        </w:rPr>
        <w:t xml:space="preserve">through </w:t>
      </w:r>
      <w:r w:rsidR="00BC3565" w:rsidRPr="00E50C90">
        <w:rPr>
          <w:sz w:val="20"/>
          <w:szCs w:val="20"/>
        </w:rPr>
        <w:t xml:space="preserve">a group </w:t>
      </w:r>
      <w:r w:rsidR="00F57236" w:rsidRPr="00E50C90">
        <w:rPr>
          <w:sz w:val="20"/>
          <w:szCs w:val="20"/>
        </w:rPr>
        <w:t>exercise.</w:t>
      </w:r>
      <w:r w:rsidR="008272FA" w:rsidRPr="00E50C90">
        <w:rPr>
          <w:sz w:val="20"/>
          <w:szCs w:val="20"/>
        </w:rPr>
        <w:t xml:space="preserve">  </w:t>
      </w:r>
    </w:p>
    <w:p w14:paraId="208B9D4D" w14:textId="77777777" w:rsidR="008272FA" w:rsidRPr="00E50C90" w:rsidRDefault="008272FA" w:rsidP="00853224">
      <w:pPr>
        <w:spacing w:after="0" w:line="276" w:lineRule="auto"/>
        <w:rPr>
          <w:sz w:val="20"/>
          <w:szCs w:val="20"/>
        </w:rPr>
      </w:pPr>
    </w:p>
    <w:p w14:paraId="08620B62" w14:textId="6636B99C" w:rsidR="00F57236" w:rsidRPr="00E50C90" w:rsidRDefault="008272FA" w:rsidP="00853224">
      <w:pPr>
        <w:spacing w:after="0" w:line="276" w:lineRule="auto"/>
        <w:rPr>
          <w:sz w:val="20"/>
          <w:szCs w:val="20"/>
        </w:rPr>
      </w:pPr>
      <w:r w:rsidRPr="00E50C90">
        <w:rPr>
          <w:sz w:val="20"/>
          <w:szCs w:val="20"/>
        </w:rPr>
        <w:t>Learners will then explore how reflective practices (thinking, learning and writi</w:t>
      </w:r>
      <w:r w:rsidR="000C23C6" w:rsidRPr="00E50C90">
        <w:rPr>
          <w:sz w:val="20"/>
          <w:szCs w:val="20"/>
        </w:rPr>
        <w:t xml:space="preserve">ng) can support the development and articulation </w:t>
      </w:r>
      <w:r w:rsidRPr="00E50C90">
        <w:rPr>
          <w:sz w:val="20"/>
          <w:szCs w:val="20"/>
        </w:rPr>
        <w:t xml:space="preserve">of deeper insights into research practices </w:t>
      </w:r>
      <w:r w:rsidR="000C23C6" w:rsidRPr="00E50C90">
        <w:rPr>
          <w:sz w:val="20"/>
          <w:szCs w:val="20"/>
        </w:rPr>
        <w:t>for research communications</w:t>
      </w:r>
      <w:r w:rsidRPr="00E50C90">
        <w:rPr>
          <w:sz w:val="20"/>
          <w:szCs w:val="20"/>
        </w:rPr>
        <w:t xml:space="preserve">.  </w:t>
      </w:r>
      <w:r w:rsidR="00F57236" w:rsidRPr="00E50C90">
        <w:rPr>
          <w:sz w:val="20"/>
          <w:szCs w:val="20"/>
        </w:rPr>
        <w:t xml:space="preserve"> </w:t>
      </w:r>
    </w:p>
    <w:p w14:paraId="5A77609E" w14:textId="3105087B" w:rsidR="008272FA" w:rsidRPr="00E50C90" w:rsidRDefault="00F57236" w:rsidP="00853224">
      <w:pPr>
        <w:spacing w:after="0" w:line="276" w:lineRule="auto"/>
        <w:rPr>
          <w:sz w:val="20"/>
          <w:szCs w:val="20"/>
        </w:rPr>
      </w:pPr>
      <w:r w:rsidRPr="00E50C90">
        <w:rPr>
          <w:sz w:val="20"/>
          <w:szCs w:val="20"/>
        </w:rPr>
        <w:t xml:space="preserve"> </w:t>
      </w:r>
    </w:p>
    <w:p w14:paraId="2CDCE263" w14:textId="64D00656" w:rsidR="008272FA" w:rsidRPr="00E50C90" w:rsidRDefault="000C23C6" w:rsidP="00853224">
      <w:pPr>
        <w:spacing w:after="0" w:line="276" w:lineRule="auto"/>
        <w:rPr>
          <w:sz w:val="20"/>
          <w:szCs w:val="20"/>
        </w:rPr>
      </w:pPr>
      <w:r w:rsidRPr="00E50C90">
        <w:rPr>
          <w:sz w:val="20"/>
          <w:szCs w:val="20"/>
        </w:rPr>
        <w:t xml:space="preserve">Learners </w:t>
      </w:r>
      <w:r w:rsidR="008272FA" w:rsidRPr="00E50C90">
        <w:rPr>
          <w:sz w:val="20"/>
          <w:szCs w:val="20"/>
        </w:rPr>
        <w:t xml:space="preserve">will </w:t>
      </w:r>
      <w:r w:rsidRPr="00E50C90">
        <w:rPr>
          <w:sz w:val="20"/>
          <w:szCs w:val="20"/>
        </w:rPr>
        <w:t xml:space="preserve">then </w:t>
      </w:r>
      <w:r w:rsidR="008272FA" w:rsidRPr="00E50C90">
        <w:rPr>
          <w:sz w:val="20"/>
          <w:szCs w:val="20"/>
        </w:rPr>
        <w:t xml:space="preserve">explore the concept of ‘writers voice’ and how two simple </w:t>
      </w:r>
      <w:r w:rsidR="00A14C78" w:rsidRPr="00E50C90">
        <w:rPr>
          <w:sz w:val="20"/>
          <w:szCs w:val="20"/>
        </w:rPr>
        <w:t xml:space="preserve">(creative) </w:t>
      </w:r>
      <w:r w:rsidR="008272FA" w:rsidRPr="00E50C90">
        <w:rPr>
          <w:sz w:val="20"/>
          <w:szCs w:val="20"/>
        </w:rPr>
        <w:t>writing techniques</w:t>
      </w:r>
      <w:r w:rsidR="00F57236" w:rsidRPr="00E50C90">
        <w:rPr>
          <w:sz w:val="20"/>
          <w:szCs w:val="20"/>
        </w:rPr>
        <w:t xml:space="preserve"> (free writing and writing against the clock)</w:t>
      </w:r>
      <w:r w:rsidR="008272FA" w:rsidRPr="00E50C90">
        <w:rPr>
          <w:sz w:val="20"/>
          <w:szCs w:val="20"/>
        </w:rPr>
        <w:t xml:space="preserve"> can help support reflective learning as well as </w:t>
      </w:r>
      <w:r w:rsidRPr="00E50C90">
        <w:rPr>
          <w:sz w:val="20"/>
          <w:szCs w:val="20"/>
        </w:rPr>
        <w:t xml:space="preserve">in </w:t>
      </w:r>
      <w:r w:rsidR="008272FA" w:rsidRPr="00E50C90">
        <w:rPr>
          <w:sz w:val="20"/>
          <w:szCs w:val="20"/>
        </w:rPr>
        <w:t>developing a potentially new (first person) informal, professional tone and voice appropriate for research communications (blogging).</w:t>
      </w:r>
      <w:r w:rsidR="00F57236" w:rsidRPr="00E50C90">
        <w:rPr>
          <w:sz w:val="20"/>
          <w:szCs w:val="20"/>
        </w:rPr>
        <w:t xml:space="preserve">  There is a short individual writing exercise design</w:t>
      </w:r>
      <w:r w:rsidRPr="00E50C90">
        <w:rPr>
          <w:sz w:val="20"/>
          <w:szCs w:val="20"/>
        </w:rPr>
        <w:t>ed for learners to practice these</w:t>
      </w:r>
      <w:r w:rsidR="00F57236" w:rsidRPr="00E50C90">
        <w:rPr>
          <w:sz w:val="20"/>
          <w:szCs w:val="20"/>
        </w:rPr>
        <w:t xml:space="preserve"> techniques</w:t>
      </w:r>
      <w:r w:rsidR="00117E03" w:rsidRPr="00E50C90">
        <w:rPr>
          <w:sz w:val="20"/>
          <w:szCs w:val="20"/>
        </w:rPr>
        <w:t xml:space="preserve"> in connection with their own research practices</w:t>
      </w:r>
      <w:r w:rsidR="00F57236" w:rsidRPr="00E50C90">
        <w:rPr>
          <w:sz w:val="20"/>
          <w:szCs w:val="20"/>
        </w:rPr>
        <w:t xml:space="preserve">. </w:t>
      </w:r>
      <w:r w:rsidRPr="00E50C90">
        <w:rPr>
          <w:sz w:val="20"/>
          <w:szCs w:val="20"/>
        </w:rPr>
        <w:t xml:space="preserve"> Learners will be encouraged to discuss, in pairs, the ideas (and experiences) this exercise generates and</w:t>
      </w:r>
      <w:r w:rsidR="00117E03" w:rsidRPr="00E50C90">
        <w:rPr>
          <w:sz w:val="20"/>
          <w:szCs w:val="20"/>
        </w:rPr>
        <w:t xml:space="preserve"> to</w:t>
      </w:r>
      <w:r w:rsidRPr="00E50C90">
        <w:rPr>
          <w:sz w:val="20"/>
          <w:szCs w:val="20"/>
        </w:rPr>
        <w:t xml:space="preserve"> </w:t>
      </w:r>
      <w:r w:rsidR="00117E03" w:rsidRPr="00E50C90">
        <w:rPr>
          <w:sz w:val="20"/>
          <w:szCs w:val="20"/>
        </w:rPr>
        <w:t xml:space="preserve">each </w:t>
      </w:r>
      <w:r w:rsidRPr="00E50C90">
        <w:rPr>
          <w:sz w:val="20"/>
          <w:szCs w:val="20"/>
        </w:rPr>
        <w:t xml:space="preserve">decide on a topic </w:t>
      </w:r>
      <w:r w:rsidR="00117E03" w:rsidRPr="00E50C90">
        <w:rPr>
          <w:sz w:val="20"/>
          <w:szCs w:val="20"/>
        </w:rPr>
        <w:t xml:space="preserve">related to their research that they will </w:t>
      </w:r>
      <w:r w:rsidRPr="00E50C90">
        <w:rPr>
          <w:sz w:val="20"/>
          <w:szCs w:val="20"/>
        </w:rPr>
        <w:t xml:space="preserve">write a blog post about in the later writing session </w:t>
      </w:r>
      <w:r w:rsidR="00117E03" w:rsidRPr="00E50C90">
        <w:rPr>
          <w:sz w:val="20"/>
          <w:szCs w:val="20"/>
        </w:rPr>
        <w:t>in (this will take place in</w:t>
      </w:r>
      <w:r w:rsidR="000F0017">
        <w:rPr>
          <w:sz w:val="20"/>
          <w:szCs w:val="20"/>
        </w:rPr>
        <w:t xml:space="preserve"> Session 5). </w:t>
      </w:r>
    </w:p>
    <w:p w14:paraId="14469303" w14:textId="77777777" w:rsidR="000C23C6" w:rsidRPr="00E50C90" w:rsidRDefault="000C23C6" w:rsidP="00853224">
      <w:pPr>
        <w:spacing w:after="0" w:line="276" w:lineRule="auto"/>
        <w:rPr>
          <w:sz w:val="20"/>
          <w:szCs w:val="20"/>
        </w:rPr>
      </w:pPr>
    </w:p>
    <w:p w14:paraId="21279F73" w14:textId="7E22D4CD" w:rsidR="00B60FDE" w:rsidRPr="00E50C90" w:rsidRDefault="000C23C6" w:rsidP="00853224">
      <w:pPr>
        <w:spacing w:after="0" w:line="276" w:lineRule="auto"/>
        <w:rPr>
          <w:sz w:val="20"/>
          <w:szCs w:val="20"/>
        </w:rPr>
      </w:pPr>
      <w:r w:rsidRPr="00E50C90">
        <w:rPr>
          <w:sz w:val="20"/>
          <w:szCs w:val="20"/>
        </w:rPr>
        <w:t>L</w:t>
      </w:r>
      <w:r w:rsidR="00B60FDE" w:rsidRPr="00E50C90">
        <w:rPr>
          <w:sz w:val="20"/>
          <w:szCs w:val="20"/>
        </w:rPr>
        <w:t xml:space="preserve">earners will </w:t>
      </w:r>
      <w:r w:rsidRPr="00E50C90">
        <w:rPr>
          <w:sz w:val="20"/>
          <w:szCs w:val="20"/>
        </w:rPr>
        <w:t xml:space="preserve">then </w:t>
      </w:r>
      <w:r w:rsidR="00B60FDE" w:rsidRPr="00E50C90">
        <w:rPr>
          <w:sz w:val="20"/>
          <w:szCs w:val="20"/>
        </w:rPr>
        <w:t xml:space="preserve">look more critically at what makes a blog post more (or less) effective and </w:t>
      </w:r>
      <w:r w:rsidRPr="00E50C90">
        <w:rPr>
          <w:sz w:val="20"/>
          <w:szCs w:val="20"/>
        </w:rPr>
        <w:t xml:space="preserve">how they can </w:t>
      </w:r>
      <w:r w:rsidR="00932DC5" w:rsidRPr="00E50C90">
        <w:rPr>
          <w:sz w:val="20"/>
          <w:szCs w:val="20"/>
        </w:rPr>
        <w:t>structure a</w:t>
      </w:r>
      <w:r w:rsidRPr="00E50C90">
        <w:rPr>
          <w:sz w:val="20"/>
          <w:szCs w:val="20"/>
        </w:rPr>
        <w:t xml:space="preserve"> </w:t>
      </w:r>
      <w:r w:rsidR="00932DC5" w:rsidRPr="00E50C90">
        <w:rPr>
          <w:sz w:val="20"/>
          <w:szCs w:val="20"/>
        </w:rPr>
        <w:t xml:space="preserve">blog </w:t>
      </w:r>
      <w:r w:rsidRPr="00E50C90">
        <w:rPr>
          <w:sz w:val="20"/>
          <w:szCs w:val="20"/>
        </w:rPr>
        <w:t>post</w:t>
      </w:r>
      <w:r w:rsidR="00932DC5" w:rsidRPr="00E50C90">
        <w:rPr>
          <w:sz w:val="20"/>
          <w:szCs w:val="20"/>
        </w:rPr>
        <w:t xml:space="preserve">.  </w:t>
      </w:r>
      <w:r w:rsidR="00F57236" w:rsidRPr="00E50C90">
        <w:rPr>
          <w:sz w:val="20"/>
          <w:szCs w:val="20"/>
        </w:rPr>
        <w:t>This is a practical session in which learners will be given the opportunity to write their own blog posts</w:t>
      </w:r>
      <w:r w:rsidRPr="00E50C90">
        <w:rPr>
          <w:sz w:val="20"/>
          <w:szCs w:val="20"/>
        </w:rPr>
        <w:t xml:space="preserve"> in a writing session</w:t>
      </w:r>
      <w:r w:rsidR="00B52067" w:rsidRPr="00E50C90">
        <w:rPr>
          <w:sz w:val="20"/>
          <w:szCs w:val="20"/>
        </w:rPr>
        <w:t xml:space="preserve"> (using the topic they chose earlier</w:t>
      </w:r>
      <w:r w:rsidR="009475E0" w:rsidRPr="00E50C90">
        <w:rPr>
          <w:sz w:val="20"/>
          <w:szCs w:val="20"/>
        </w:rPr>
        <w:t xml:space="preserve"> in</w:t>
      </w:r>
      <w:r w:rsidR="000F0017">
        <w:rPr>
          <w:sz w:val="20"/>
          <w:szCs w:val="20"/>
        </w:rPr>
        <w:t xml:space="preserve"> Session 4</w:t>
      </w:r>
      <w:r w:rsidR="00B52067" w:rsidRPr="00E50C90">
        <w:rPr>
          <w:sz w:val="20"/>
          <w:szCs w:val="20"/>
        </w:rPr>
        <w:t>)</w:t>
      </w:r>
      <w:r w:rsidR="00F57236" w:rsidRPr="00E50C90">
        <w:rPr>
          <w:sz w:val="20"/>
          <w:szCs w:val="20"/>
        </w:rPr>
        <w:t xml:space="preserve">, and </w:t>
      </w:r>
      <w:r w:rsidR="009475E0" w:rsidRPr="00E50C90">
        <w:rPr>
          <w:sz w:val="20"/>
          <w:szCs w:val="20"/>
        </w:rPr>
        <w:t xml:space="preserve">they </w:t>
      </w:r>
      <w:r w:rsidRPr="00E50C90">
        <w:rPr>
          <w:sz w:val="20"/>
          <w:szCs w:val="20"/>
        </w:rPr>
        <w:t xml:space="preserve">will </w:t>
      </w:r>
      <w:r w:rsidR="00F57236" w:rsidRPr="00E50C90">
        <w:rPr>
          <w:sz w:val="20"/>
          <w:szCs w:val="20"/>
        </w:rPr>
        <w:t xml:space="preserve">then work in pairs to provide peer support </w:t>
      </w:r>
      <w:r w:rsidR="009475E0" w:rsidRPr="00E50C90">
        <w:rPr>
          <w:sz w:val="20"/>
          <w:szCs w:val="20"/>
        </w:rPr>
        <w:t xml:space="preserve">to one another </w:t>
      </w:r>
      <w:r w:rsidR="00F57236" w:rsidRPr="00E50C90">
        <w:rPr>
          <w:sz w:val="20"/>
          <w:szCs w:val="20"/>
        </w:rPr>
        <w:t xml:space="preserve">and </w:t>
      </w:r>
      <w:r w:rsidR="009475E0" w:rsidRPr="00E50C90">
        <w:rPr>
          <w:sz w:val="20"/>
          <w:szCs w:val="20"/>
        </w:rPr>
        <w:t xml:space="preserve">to </w:t>
      </w:r>
      <w:r w:rsidR="00F57236" w:rsidRPr="00E50C90">
        <w:rPr>
          <w:sz w:val="20"/>
          <w:szCs w:val="20"/>
        </w:rPr>
        <w:t>critically review each other</w:t>
      </w:r>
      <w:r w:rsidR="009475E0" w:rsidRPr="00E50C90">
        <w:rPr>
          <w:sz w:val="20"/>
          <w:szCs w:val="20"/>
        </w:rPr>
        <w:t>’s blog posts using a rubric.</w:t>
      </w:r>
    </w:p>
    <w:p w14:paraId="7D59983A" w14:textId="77777777" w:rsidR="00932DC5" w:rsidRPr="00E50C90" w:rsidRDefault="00932DC5" w:rsidP="00853224">
      <w:pPr>
        <w:spacing w:after="0" w:line="276" w:lineRule="auto"/>
        <w:rPr>
          <w:sz w:val="20"/>
          <w:szCs w:val="20"/>
        </w:rPr>
      </w:pPr>
    </w:p>
    <w:p w14:paraId="15C1015E" w14:textId="3AF85691" w:rsidR="0055518F" w:rsidRPr="00E50C90" w:rsidRDefault="00932DC5" w:rsidP="007110E7">
      <w:pPr>
        <w:spacing w:after="0" w:line="276" w:lineRule="auto"/>
        <w:rPr>
          <w:sz w:val="20"/>
          <w:szCs w:val="20"/>
        </w:rPr>
      </w:pPr>
      <w:r w:rsidRPr="00E50C90">
        <w:rPr>
          <w:sz w:val="20"/>
          <w:szCs w:val="20"/>
        </w:rPr>
        <w:t xml:space="preserve">Finally, learners </w:t>
      </w:r>
      <w:r w:rsidR="00C75E0B" w:rsidRPr="00E50C90">
        <w:rPr>
          <w:sz w:val="20"/>
          <w:szCs w:val="20"/>
        </w:rPr>
        <w:t xml:space="preserve">will </w:t>
      </w:r>
      <w:r w:rsidR="007110E7" w:rsidRPr="00E50C90">
        <w:rPr>
          <w:sz w:val="20"/>
          <w:szCs w:val="20"/>
        </w:rPr>
        <w:t xml:space="preserve">explore how research communications can be </w:t>
      </w:r>
      <w:r w:rsidR="000C23C6" w:rsidRPr="00E50C90">
        <w:rPr>
          <w:sz w:val="20"/>
          <w:szCs w:val="20"/>
        </w:rPr>
        <w:t>published, and disseminated, through</w:t>
      </w:r>
      <w:r w:rsidR="007110E7" w:rsidRPr="00E50C90">
        <w:rPr>
          <w:sz w:val="20"/>
          <w:szCs w:val="20"/>
        </w:rPr>
        <w:t xml:space="preserve"> social media channels.  This will be a practical session in which learners will have the opportunity to post the blog posts they have produced in the earlier session</w:t>
      </w:r>
      <w:r w:rsidR="000C23C6" w:rsidRPr="00E50C90">
        <w:rPr>
          <w:sz w:val="20"/>
          <w:szCs w:val="20"/>
        </w:rPr>
        <w:t>s</w:t>
      </w:r>
      <w:r w:rsidR="007110E7" w:rsidRPr="00E50C90">
        <w:rPr>
          <w:sz w:val="20"/>
          <w:szCs w:val="20"/>
        </w:rPr>
        <w:t xml:space="preserve"> onto a blogging or social media platform (e.g. blogger, Google +</w:t>
      </w:r>
      <w:r w:rsidR="003475D7" w:rsidRPr="00E50C90">
        <w:rPr>
          <w:sz w:val="20"/>
          <w:szCs w:val="20"/>
        </w:rPr>
        <w:t xml:space="preserve"> etc.</w:t>
      </w:r>
      <w:r w:rsidR="007110E7" w:rsidRPr="00E50C90">
        <w:rPr>
          <w:sz w:val="20"/>
          <w:szCs w:val="20"/>
        </w:rPr>
        <w:t xml:space="preserve">) and to comment on </w:t>
      </w:r>
      <w:r w:rsidR="003475D7" w:rsidRPr="00E50C90">
        <w:rPr>
          <w:sz w:val="20"/>
          <w:szCs w:val="20"/>
        </w:rPr>
        <w:t>one an</w:t>
      </w:r>
      <w:r w:rsidR="007110E7" w:rsidRPr="00E50C90">
        <w:rPr>
          <w:sz w:val="20"/>
          <w:szCs w:val="20"/>
        </w:rPr>
        <w:t>other</w:t>
      </w:r>
      <w:r w:rsidR="003475D7" w:rsidRPr="00E50C90">
        <w:rPr>
          <w:sz w:val="20"/>
          <w:szCs w:val="20"/>
        </w:rPr>
        <w:t>’s</w:t>
      </w:r>
      <w:r w:rsidR="007110E7" w:rsidRPr="00E50C90">
        <w:rPr>
          <w:sz w:val="20"/>
          <w:szCs w:val="20"/>
        </w:rPr>
        <w:t xml:space="preserve"> blog posts in an online environment.  The final part will focus on how social media (Twitter) can be utilized to disseminate blog posts to a wider audience.</w:t>
      </w:r>
    </w:p>
    <w:p w14:paraId="01EF8FF9" w14:textId="77777777" w:rsidR="005556D2" w:rsidRPr="00E50C90" w:rsidRDefault="005556D2" w:rsidP="007110E7">
      <w:pPr>
        <w:spacing w:after="0" w:line="276" w:lineRule="auto"/>
        <w:rPr>
          <w:sz w:val="20"/>
          <w:szCs w:val="20"/>
        </w:rPr>
      </w:pPr>
    </w:p>
    <w:p w14:paraId="496B827C" w14:textId="77777777" w:rsidR="0055518F" w:rsidRPr="00E50C90" w:rsidRDefault="0055518F">
      <w:pPr>
        <w:rPr>
          <w:sz w:val="20"/>
          <w:szCs w:val="20"/>
        </w:rPr>
      </w:pPr>
      <w:r w:rsidRPr="00E50C90">
        <w:rPr>
          <w:sz w:val="20"/>
          <w:szCs w:val="20"/>
        </w:rPr>
        <w:br w:type="page"/>
      </w:r>
    </w:p>
    <w:p w14:paraId="41174E21" w14:textId="7388BAC7" w:rsidR="007375C0" w:rsidRPr="00E50C90" w:rsidRDefault="005E6788" w:rsidP="008A1DDA">
      <w:pPr>
        <w:rPr>
          <w:b/>
          <w:sz w:val="20"/>
          <w:szCs w:val="20"/>
        </w:rPr>
      </w:pPr>
      <w:r w:rsidRPr="00E50C90">
        <w:rPr>
          <w:b/>
          <w:sz w:val="20"/>
          <w:szCs w:val="20"/>
        </w:rPr>
        <w:lastRenderedPageBreak/>
        <w:t>Face-to-face Course</w:t>
      </w:r>
      <w:r w:rsidR="007375C0" w:rsidRPr="00E50C90">
        <w:rPr>
          <w:b/>
          <w:sz w:val="20"/>
          <w:szCs w:val="20"/>
        </w:rPr>
        <w:t xml:space="preserve">: </w:t>
      </w:r>
      <w:r w:rsidRPr="00E50C90">
        <w:rPr>
          <w:b/>
          <w:sz w:val="20"/>
          <w:szCs w:val="20"/>
        </w:rPr>
        <w:t>Overview</w:t>
      </w:r>
    </w:p>
    <w:p w14:paraId="1CC2B42E" w14:textId="420FEED8" w:rsidR="007375C0" w:rsidRPr="00E50C90" w:rsidRDefault="007375C0" w:rsidP="007375C0">
      <w:pPr>
        <w:spacing w:after="0" w:line="276" w:lineRule="auto"/>
        <w:rPr>
          <w:sz w:val="20"/>
          <w:szCs w:val="20"/>
        </w:rPr>
      </w:pPr>
      <w:r w:rsidRPr="00E50C90">
        <w:rPr>
          <w:sz w:val="20"/>
          <w:szCs w:val="20"/>
        </w:rPr>
        <w:t xml:space="preserve">AURA Research Course 4 focuses on research communications in social media, </w:t>
      </w:r>
      <w:r w:rsidR="00B80ABF" w:rsidRPr="00E50C90">
        <w:rPr>
          <w:sz w:val="20"/>
          <w:szCs w:val="20"/>
        </w:rPr>
        <w:t>and is planned for delivery over one day.</w:t>
      </w:r>
    </w:p>
    <w:p w14:paraId="7486FD62" w14:textId="77777777" w:rsidR="007375C0" w:rsidRPr="00E50C90" w:rsidRDefault="007375C0" w:rsidP="007375C0">
      <w:pPr>
        <w:spacing w:after="0" w:line="276" w:lineRule="auto"/>
        <w:rPr>
          <w:sz w:val="20"/>
          <w:szCs w:val="20"/>
        </w:rPr>
      </w:pPr>
    </w:p>
    <w:p w14:paraId="79B38D09" w14:textId="4AC8CD9A" w:rsidR="007375C0" w:rsidRPr="00E50C90" w:rsidRDefault="00B80ABF" w:rsidP="007375C0">
      <w:pPr>
        <w:spacing w:after="0" w:line="276" w:lineRule="auto"/>
        <w:rPr>
          <w:sz w:val="20"/>
          <w:szCs w:val="20"/>
        </w:rPr>
      </w:pPr>
      <w:r w:rsidRPr="00E50C90">
        <w:rPr>
          <w:sz w:val="20"/>
          <w:szCs w:val="20"/>
        </w:rPr>
        <w:t>The course is structured as follows:</w:t>
      </w:r>
    </w:p>
    <w:p w14:paraId="148475EC" w14:textId="77777777" w:rsidR="00B80ABF" w:rsidRPr="00E50C90" w:rsidRDefault="00B80ABF" w:rsidP="007375C0">
      <w:pPr>
        <w:spacing w:after="0" w:line="276" w:lineRule="auto"/>
        <w:rPr>
          <w:sz w:val="20"/>
          <w:szCs w:val="20"/>
        </w:rPr>
      </w:pPr>
    </w:p>
    <w:p w14:paraId="5B8EB9C2" w14:textId="516D0DCD" w:rsidR="00992D63" w:rsidRPr="00E50C90" w:rsidRDefault="00B80ABF" w:rsidP="00BC617B">
      <w:pPr>
        <w:spacing w:after="0" w:line="276" w:lineRule="auto"/>
        <w:rPr>
          <w:sz w:val="20"/>
          <w:szCs w:val="20"/>
        </w:rPr>
      </w:pPr>
      <w:r w:rsidRPr="00E50C90">
        <w:rPr>
          <w:sz w:val="20"/>
          <w:szCs w:val="20"/>
        </w:rPr>
        <w:t>Session 1</w:t>
      </w:r>
      <w:r w:rsidR="00992D63" w:rsidRPr="00E50C90">
        <w:rPr>
          <w:sz w:val="20"/>
          <w:szCs w:val="20"/>
        </w:rPr>
        <w:t xml:space="preserve"> introduces the course and course outcomes.</w:t>
      </w:r>
    </w:p>
    <w:p w14:paraId="7B700D0D" w14:textId="77777777" w:rsidR="00992D63" w:rsidRPr="00E50C90" w:rsidRDefault="00992D63" w:rsidP="00BC617B">
      <w:pPr>
        <w:spacing w:after="0" w:line="276" w:lineRule="auto"/>
        <w:rPr>
          <w:sz w:val="20"/>
          <w:szCs w:val="20"/>
        </w:rPr>
      </w:pPr>
    </w:p>
    <w:p w14:paraId="38ACA491" w14:textId="1B07A3C3" w:rsidR="00B80ABF" w:rsidRPr="00E50C90" w:rsidRDefault="00992D63" w:rsidP="00BC617B">
      <w:pPr>
        <w:spacing w:after="0" w:line="276" w:lineRule="auto"/>
        <w:rPr>
          <w:sz w:val="20"/>
          <w:szCs w:val="20"/>
        </w:rPr>
      </w:pPr>
      <w:r w:rsidRPr="00E50C90">
        <w:rPr>
          <w:sz w:val="20"/>
          <w:szCs w:val="20"/>
        </w:rPr>
        <w:t xml:space="preserve">Session 2 </w:t>
      </w:r>
      <w:r w:rsidR="00781823" w:rsidRPr="00E50C90">
        <w:rPr>
          <w:sz w:val="20"/>
          <w:szCs w:val="20"/>
        </w:rPr>
        <w:t xml:space="preserve">focuses on </w:t>
      </w:r>
      <w:r w:rsidR="00B80ABF" w:rsidRPr="00E50C90">
        <w:rPr>
          <w:sz w:val="20"/>
          <w:szCs w:val="20"/>
        </w:rPr>
        <w:t xml:space="preserve">what blogging is, </w:t>
      </w:r>
      <w:r w:rsidRPr="00E50C90">
        <w:rPr>
          <w:sz w:val="20"/>
          <w:szCs w:val="20"/>
        </w:rPr>
        <w:t xml:space="preserve">the typical </w:t>
      </w:r>
      <w:r w:rsidR="00B80ABF" w:rsidRPr="00E50C90">
        <w:rPr>
          <w:sz w:val="20"/>
          <w:szCs w:val="20"/>
        </w:rPr>
        <w:t>characteristics of a blog</w:t>
      </w:r>
      <w:r w:rsidRPr="00E50C90">
        <w:rPr>
          <w:sz w:val="20"/>
          <w:szCs w:val="20"/>
        </w:rPr>
        <w:t xml:space="preserve"> and some of the </w:t>
      </w:r>
      <w:r w:rsidR="00B80ABF" w:rsidRPr="00E50C90">
        <w:rPr>
          <w:sz w:val="20"/>
          <w:szCs w:val="20"/>
        </w:rPr>
        <w:t>different approaches that can be taken by bloggers</w:t>
      </w:r>
      <w:r w:rsidRPr="00E50C90">
        <w:rPr>
          <w:sz w:val="20"/>
          <w:szCs w:val="20"/>
        </w:rPr>
        <w:t xml:space="preserve">. This session also explores </w:t>
      </w:r>
      <w:r w:rsidR="00B80ABF" w:rsidRPr="00E50C90">
        <w:rPr>
          <w:sz w:val="20"/>
          <w:szCs w:val="20"/>
        </w:rPr>
        <w:t xml:space="preserve">how blogging can be utilized to share learning arising from research practice to a wider audience. </w:t>
      </w:r>
      <w:r w:rsidR="00CA62A9" w:rsidRPr="00E50C90">
        <w:rPr>
          <w:sz w:val="20"/>
          <w:szCs w:val="20"/>
        </w:rPr>
        <w:t>Learners will be given the opportunity to assess a selection of blogs and to draw conclusions from their findings</w:t>
      </w:r>
      <w:r w:rsidR="00781823" w:rsidRPr="00E50C90">
        <w:rPr>
          <w:sz w:val="20"/>
          <w:szCs w:val="20"/>
        </w:rPr>
        <w:t xml:space="preserve"> about the different characterist</w:t>
      </w:r>
      <w:r w:rsidR="00CA62A9" w:rsidRPr="00E50C90">
        <w:rPr>
          <w:sz w:val="20"/>
          <w:szCs w:val="20"/>
        </w:rPr>
        <w:t>ics and</w:t>
      </w:r>
      <w:r w:rsidRPr="00E50C90">
        <w:rPr>
          <w:sz w:val="20"/>
          <w:szCs w:val="20"/>
        </w:rPr>
        <w:t xml:space="preserve"> some of the different </w:t>
      </w:r>
      <w:r w:rsidR="00CA62A9" w:rsidRPr="00E50C90">
        <w:rPr>
          <w:sz w:val="20"/>
          <w:szCs w:val="20"/>
        </w:rPr>
        <w:t>approaches bloggers in a</w:t>
      </w:r>
      <w:r w:rsidR="00781823" w:rsidRPr="00E50C90">
        <w:rPr>
          <w:sz w:val="20"/>
          <w:szCs w:val="20"/>
        </w:rPr>
        <w:t xml:space="preserve">n academic </w:t>
      </w:r>
      <w:r w:rsidRPr="00E50C90">
        <w:rPr>
          <w:sz w:val="20"/>
          <w:szCs w:val="20"/>
        </w:rPr>
        <w:t xml:space="preserve">(or African) </w:t>
      </w:r>
      <w:r w:rsidR="00CA62A9" w:rsidRPr="00E50C90">
        <w:rPr>
          <w:sz w:val="20"/>
          <w:szCs w:val="20"/>
        </w:rPr>
        <w:t>context have taken.</w:t>
      </w:r>
    </w:p>
    <w:p w14:paraId="6D5E6CE4" w14:textId="77777777" w:rsidR="00781823" w:rsidRPr="00E50C90" w:rsidRDefault="00781823" w:rsidP="00BC617B">
      <w:pPr>
        <w:spacing w:after="0" w:line="276" w:lineRule="auto"/>
        <w:rPr>
          <w:sz w:val="20"/>
          <w:szCs w:val="20"/>
        </w:rPr>
      </w:pPr>
    </w:p>
    <w:p w14:paraId="4F04AD43" w14:textId="3872FCD2" w:rsidR="00781823" w:rsidRPr="00E50C90" w:rsidRDefault="00992D63" w:rsidP="00BC617B">
      <w:pPr>
        <w:spacing w:after="0" w:line="276" w:lineRule="auto"/>
        <w:rPr>
          <w:sz w:val="20"/>
          <w:szCs w:val="20"/>
        </w:rPr>
      </w:pPr>
      <w:r w:rsidRPr="00E50C90">
        <w:rPr>
          <w:sz w:val="20"/>
          <w:szCs w:val="20"/>
        </w:rPr>
        <w:t xml:space="preserve">Session 3 </w:t>
      </w:r>
      <w:r w:rsidR="00781823" w:rsidRPr="00E50C90">
        <w:rPr>
          <w:sz w:val="20"/>
          <w:szCs w:val="20"/>
        </w:rPr>
        <w:t>explores the value of reflective practices (learning, thinking and writing) for research communications as practices which encourage deeper insights about research findings to arise and utilized for research communications (blogging).</w:t>
      </w:r>
    </w:p>
    <w:p w14:paraId="66680776" w14:textId="77777777" w:rsidR="00781823" w:rsidRPr="00E50C90" w:rsidRDefault="00781823" w:rsidP="00BC617B">
      <w:pPr>
        <w:spacing w:after="0" w:line="276" w:lineRule="auto"/>
        <w:rPr>
          <w:sz w:val="20"/>
          <w:szCs w:val="20"/>
        </w:rPr>
      </w:pPr>
    </w:p>
    <w:p w14:paraId="6B78B63A" w14:textId="2E59D9EF" w:rsidR="00781823" w:rsidRPr="00E50C90" w:rsidRDefault="00781823" w:rsidP="00BC617B">
      <w:pPr>
        <w:spacing w:after="0" w:line="276" w:lineRule="auto"/>
        <w:rPr>
          <w:sz w:val="20"/>
          <w:szCs w:val="20"/>
        </w:rPr>
      </w:pPr>
      <w:r w:rsidRPr="00E50C90">
        <w:rPr>
          <w:sz w:val="20"/>
          <w:szCs w:val="20"/>
        </w:rPr>
        <w:t xml:space="preserve">Session </w:t>
      </w:r>
      <w:r w:rsidR="00AF22D5" w:rsidRPr="00E50C90">
        <w:rPr>
          <w:sz w:val="20"/>
          <w:szCs w:val="20"/>
        </w:rPr>
        <w:t>4</w:t>
      </w:r>
      <w:r w:rsidRPr="00E50C90">
        <w:rPr>
          <w:sz w:val="20"/>
          <w:szCs w:val="20"/>
        </w:rPr>
        <w:t xml:space="preserve"> introduces the concept of ‘writers voice’ and proposes two (creative) writing practices (free writing and writing against the clock) and how these can support the development of a (first person) informal, professional voice for blogging.</w:t>
      </w:r>
    </w:p>
    <w:p w14:paraId="23FF8305" w14:textId="77777777" w:rsidR="00781823" w:rsidRPr="00E50C90" w:rsidRDefault="00781823" w:rsidP="00BC617B">
      <w:pPr>
        <w:spacing w:after="0" w:line="276" w:lineRule="auto"/>
        <w:rPr>
          <w:sz w:val="20"/>
          <w:szCs w:val="20"/>
        </w:rPr>
      </w:pPr>
    </w:p>
    <w:p w14:paraId="156CADE0" w14:textId="50F9A82A" w:rsidR="00781823" w:rsidRPr="00E50C90" w:rsidRDefault="00781823" w:rsidP="00BC617B">
      <w:pPr>
        <w:spacing w:after="0" w:line="276" w:lineRule="auto"/>
        <w:rPr>
          <w:sz w:val="20"/>
          <w:szCs w:val="20"/>
        </w:rPr>
      </w:pPr>
      <w:r w:rsidRPr="00E50C90">
        <w:rPr>
          <w:sz w:val="20"/>
          <w:szCs w:val="20"/>
        </w:rPr>
        <w:t xml:space="preserve">Session </w:t>
      </w:r>
      <w:r w:rsidR="00CB1729" w:rsidRPr="00E50C90">
        <w:rPr>
          <w:sz w:val="20"/>
          <w:szCs w:val="20"/>
        </w:rPr>
        <w:t>5</w:t>
      </w:r>
      <w:r w:rsidRPr="00E50C90">
        <w:rPr>
          <w:sz w:val="20"/>
          <w:szCs w:val="20"/>
        </w:rPr>
        <w:t xml:space="preserve"> examines what makes a blog post more (or less) effective and how a blog post can be structured</w:t>
      </w:r>
      <w:r w:rsidR="00CB1729" w:rsidRPr="00E50C90">
        <w:rPr>
          <w:sz w:val="20"/>
          <w:szCs w:val="20"/>
        </w:rPr>
        <w:t xml:space="preserve">. This session </w:t>
      </w:r>
      <w:r w:rsidRPr="00E50C90">
        <w:rPr>
          <w:sz w:val="20"/>
          <w:szCs w:val="20"/>
        </w:rPr>
        <w:t>provides learners with a writing exercise in which they will</w:t>
      </w:r>
      <w:r w:rsidR="00CB1729" w:rsidRPr="00E50C90">
        <w:rPr>
          <w:sz w:val="20"/>
          <w:szCs w:val="20"/>
        </w:rPr>
        <w:t xml:space="preserve"> each write a blog post, as well as </w:t>
      </w:r>
      <w:r w:rsidRPr="00E50C90">
        <w:rPr>
          <w:sz w:val="20"/>
          <w:szCs w:val="20"/>
        </w:rPr>
        <w:t xml:space="preserve">a peer learning exercise in which </w:t>
      </w:r>
      <w:r w:rsidR="00CB1729" w:rsidRPr="00E50C90">
        <w:rPr>
          <w:sz w:val="20"/>
          <w:szCs w:val="20"/>
        </w:rPr>
        <w:t xml:space="preserve">learners </w:t>
      </w:r>
      <w:r w:rsidRPr="00E50C90">
        <w:rPr>
          <w:sz w:val="20"/>
          <w:szCs w:val="20"/>
        </w:rPr>
        <w:t>will work in pairs to provide critical feedback on each other’s blog posts.</w:t>
      </w:r>
    </w:p>
    <w:p w14:paraId="07C018EE" w14:textId="77777777" w:rsidR="00781823" w:rsidRPr="00E50C90" w:rsidRDefault="00781823" w:rsidP="00BC617B">
      <w:pPr>
        <w:spacing w:after="0" w:line="276" w:lineRule="auto"/>
        <w:rPr>
          <w:sz w:val="20"/>
          <w:szCs w:val="20"/>
        </w:rPr>
      </w:pPr>
    </w:p>
    <w:p w14:paraId="78369CF5" w14:textId="5822F742" w:rsidR="007375C0" w:rsidRPr="00E50C90" w:rsidRDefault="00CB1729" w:rsidP="00BC617B">
      <w:pPr>
        <w:spacing w:after="0" w:line="276" w:lineRule="auto"/>
        <w:rPr>
          <w:sz w:val="20"/>
          <w:szCs w:val="20"/>
        </w:rPr>
      </w:pPr>
      <w:r w:rsidRPr="00E50C90">
        <w:rPr>
          <w:sz w:val="20"/>
          <w:szCs w:val="20"/>
        </w:rPr>
        <w:t>Session 6</w:t>
      </w:r>
      <w:r w:rsidR="00781823" w:rsidRPr="00E50C90">
        <w:rPr>
          <w:sz w:val="20"/>
          <w:szCs w:val="20"/>
        </w:rPr>
        <w:t xml:space="preserve"> </w:t>
      </w:r>
      <w:r w:rsidR="00AB3E95" w:rsidRPr="00E50C90">
        <w:rPr>
          <w:sz w:val="20"/>
          <w:szCs w:val="20"/>
        </w:rPr>
        <w:t>provides the learners with the opportunity to publish their blog posts on a blogging platform, and to comment on each other’s blog posts.  Th</w:t>
      </w:r>
      <w:r w:rsidRPr="00E50C90">
        <w:rPr>
          <w:sz w:val="20"/>
          <w:szCs w:val="20"/>
        </w:rPr>
        <w:t xml:space="preserve">is </w:t>
      </w:r>
      <w:r w:rsidR="00AB3E95" w:rsidRPr="00E50C90">
        <w:rPr>
          <w:sz w:val="20"/>
          <w:szCs w:val="20"/>
        </w:rPr>
        <w:t>session also explores how social media (</w:t>
      </w:r>
      <w:r w:rsidRPr="00E50C90">
        <w:rPr>
          <w:sz w:val="20"/>
          <w:szCs w:val="20"/>
        </w:rPr>
        <w:t xml:space="preserve">i.e. </w:t>
      </w:r>
      <w:r w:rsidR="00AB3E95" w:rsidRPr="00E50C90">
        <w:rPr>
          <w:sz w:val="20"/>
          <w:szCs w:val="20"/>
        </w:rPr>
        <w:t xml:space="preserve">Twitter) can be utilized to disseminate research communications (blog posts) to a wider audience. </w:t>
      </w:r>
    </w:p>
    <w:p w14:paraId="50749643" w14:textId="77777777" w:rsidR="00CB1729" w:rsidRPr="00E50C90" w:rsidRDefault="00CB1729" w:rsidP="00BC617B">
      <w:pPr>
        <w:spacing w:after="0" w:line="276" w:lineRule="auto"/>
        <w:rPr>
          <w:sz w:val="20"/>
          <w:szCs w:val="20"/>
        </w:rPr>
      </w:pPr>
    </w:p>
    <w:p w14:paraId="23B568C6" w14:textId="0B803D6F" w:rsidR="00CB1729" w:rsidRPr="00E50C90" w:rsidRDefault="00CB1729" w:rsidP="00BC617B">
      <w:pPr>
        <w:spacing w:after="0" w:line="276" w:lineRule="auto"/>
        <w:rPr>
          <w:sz w:val="20"/>
          <w:szCs w:val="20"/>
        </w:rPr>
      </w:pPr>
      <w:r w:rsidRPr="00E50C90">
        <w:rPr>
          <w:sz w:val="20"/>
          <w:szCs w:val="20"/>
        </w:rPr>
        <w:t xml:space="preserve">Session 7 is concludes the course with a short formative assessment (mood monitor) in which learners will have the opportunity to reflect on what they have experienced. </w:t>
      </w:r>
    </w:p>
    <w:p w14:paraId="0F613904" w14:textId="77777777" w:rsidR="007375C0" w:rsidRPr="00E50C90" w:rsidRDefault="007375C0" w:rsidP="007375C0">
      <w:pPr>
        <w:spacing w:after="0" w:line="276" w:lineRule="auto"/>
        <w:rPr>
          <w:sz w:val="20"/>
          <w:szCs w:val="20"/>
        </w:rPr>
      </w:pPr>
    </w:p>
    <w:p w14:paraId="1FD514D0" w14:textId="4C8C388B" w:rsidR="007375C0" w:rsidRPr="00E50C90" w:rsidRDefault="007375C0" w:rsidP="007375C0">
      <w:pPr>
        <w:spacing w:after="0" w:line="276" w:lineRule="auto"/>
        <w:rPr>
          <w:b/>
          <w:sz w:val="20"/>
          <w:szCs w:val="20"/>
        </w:rPr>
      </w:pPr>
      <w:r w:rsidRPr="00E50C90">
        <w:rPr>
          <w:b/>
          <w:sz w:val="20"/>
          <w:szCs w:val="20"/>
        </w:rPr>
        <w:t>Overall learning outcomes:</w:t>
      </w:r>
    </w:p>
    <w:p w14:paraId="020DB801" w14:textId="77777777" w:rsidR="0003064E" w:rsidRPr="00E50C90" w:rsidRDefault="0003064E" w:rsidP="007375C0">
      <w:pPr>
        <w:spacing w:after="0" w:line="276" w:lineRule="auto"/>
        <w:rPr>
          <w:b/>
          <w:sz w:val="20"/>
          <w:szCs w:val="20"/>
        </w:rPr>
      </w:pPr>
    </w:p>
    <w:p w14:paraId="5B3790D1" w14:textId="6340E620" w:rsidR="00E8026A" w:rsidRPr="00E50C90" w:rsidRDefault="0003064E" w:rsidP="007375C0">
      <w:pPr>
        <w:spacing w:after="0" w:line="276" w:lineRule="auto"/>
        <w:rPr>
          <w:sz w:val="20"/>
          <w:szCs w:val="20"/>
        </w:rPr>
      </w:pPr>
      <w:r w:rsidRPr="00E50C90">
        <w:rPr>
          <w:sz w:val="20"/>
          <w:szCs w:val="20"/>
        </w:rPr>
        <w:t>By the end of the course, learners will be able to:</w:t>
      </w:r>
    </w:p>
    <w:p w14:paraId="163AEBFE" w14:textId="77777777" w:rsidR="00763D66" w:rsidRPr="00E50C90" w:rsidRDefault="00763D66" w:rsidP="00763D66">
      <w:pPr>
        <w:spacing w:after="0" w:line="276" w:lineRule="auto"/>
        <w:rPr>
          <w:sz w:val="20"/>
          <w:szCs w:val="20"/>
        </w:rPr>
      </w:pPr>
    </w:p>
    <w:p w14:paraId="3A3748F0" w14:textId="2DEB3588" w:rsidR="008C2056" w:rsidRPr="00E50C90" w:rsidRDefault="008C2056" w:rsidP="005E6788">
      <w:pPr>
        <w:pStyle w:val="ListParagraph"/>
        <w:numPr>
          <w:ilvl w:val="0"/>
          <w:numId w:val="32"/>
        </w:numPr>
        <w:spacing w:after="0" w:line="276" w:lineRule="auto"/>
        <w:ind w:left="360"/>
        <w:rPr>
          <w:sz w:val="20"/>
          <w:szCs w:val="20"/>
        </w:rPr>
      </w:pPr>
      <w:r w:rsidRPr="00E50C90">
        <w:rPr>
          <w:sz w:val="20"/>
          <w:szCs w:val="20"/>
        </w:rPr>
        <w:t>Describe typical characteristics and approaches of different blogs in an academic context</w:t>
      </w:r>
    </w:p>
    <w:p w14:paraId="7DEDB91C" w14:textId="4E61F7A4" w:rsidR="00EE1F1C" w:rsidRPr="00E50C90" w:rsidRDefault="00F1629E" w:rsidP="005E6788">
      <w:pPr>
        <w:pStyle w:val="ListParagraph"/>
        <w:numPr>
          <w:ilvl w:val="0"/>
          <w:numId w:val="32"/>
        </w:numPr>
        <w:spacing w:after="0" w:line="276" w:lineRule="auto"/>
        <w:ind w:left="360"/>
        <w:rPr>
          <w:sz w:val="20"/>
          <w:szCs w:val="20"/>
        </w:rPr>
      </w:pPr>
      <w:r w:rsidRPr="00E50C90">
        <w:rPr>
          <w:sz w:val="20"/>
          <w:szCs w:val="20"/>
        </w:rPr>
        <w:t xml:space="preserve">Recognise the benefits of blogging </w:t>
      </w:r>
      <w:r w:rsidR="00D35798" w:rsidRPr="00E50C90">
        <w:rPr>
          <w:sz w:val="20"/>
          <w:szCs w:val="20"/>
        </w:rPr>
        <w:t xml:space="preserve">for </w:t>
      </w:r>
      <w:r w:rsidR="00763D66" w:rsidRPr="00E50C90">
        <w:rPr>
          <w:sz w:val="20"/>
          <w:szCs w:val="20"/>
        </w:rPr>
        <w:t xml:space="preserve">articulating learning arising from </w:t>
      </w:r>
      <w:r w:rsidR="00D35798" w:rsidRPr="00E50C90">
        <w:rPr>
          <w:sz w:val="20"/>
          <w:szCs w:val="20"/>
        </w:rPr>
        <w:t xml:space="preserve">research </w:t>
      </w:r>
    </w:p>
    <w:p w14:paraId="437C10C1" w14:textId="4496CDE3" w:rsidR="00763D66" w:rsidRPr="00E50C90" w:rsidRDefault="00F1629E" w:rsidP="005E6788">
      <w:pPr>
        <w:pStyle w:val="ListParagraph"/>
        <w:numPr>
          <w:ilvl w:val="0"/>
          <w:numId w:val="32"/>
        </w:numPr>
        <w:spacing w:after="0" w:line="276" w:lineRule="auto"/>
        <w:ind w:left="360"/>
        <w:rPr>
          <w:sz w:val="20"/>
          <w:szCs w:val="20"/>
        </w:rPr>
      </w:pPr>
      <w:r w:rsidRPr="00E50C90">
        <w:rPr>
          <w:sz w:val="20"/>
          <w:szCs w:val="20"/>
        </w:rPr>
        <w:t xml:space="preserve">Recognise the benefits of reflective practices (thinking, learning, writing) to enrich research </w:t>
      </w:r>
      <w:r w:rsidR="00D35798" w:rsidRPr="00E50C90">
        <w:rPr>
          <w:sz w:val="20"/>
          <w:szCs w:val="20"/>
        </w:rPr>
        <w:t>learning</w:t>
      </w:r>
      <w:r w:rsidR="00763D66" w:rsidRPr="00E50C90">
        <w:rPr>
          <w:sz w:val="20"/>
          <w:szCs w:val="20"/>
        </w:rPr>
        <w:t xml:space="preserve"> and blogging</w:t>
      </w:r>
    </w:p>
    <w:p w14:paraId="2C1BD9B7" w14:textId="0F80B126" w:rsidR="00763D66" w:rsidRPr="00E50C90" w:rsidRDefault="00763D66" w:rsidP="005E6788">
      <w:pPr>
        <w:pStyle w:val="ListParagraph"/>
        <w:numPr>
          <w:ilvl w:val="0"/>
          <w:numId w:val="32"/>
        </w:numPr>
        <w:spacing w:after="0" w:line="276" w:lineRule="auto"/>
        <w:ind w:left="360"/>
        <w:rPr>
          <w:sz w:val="20"/>
          <w:szCs w:val="20"/>
        </w:rPr>
      </w:pPr>
      <w:r w:rsidRPr="00E50C90">
        <w:rPr>
          <w:sz w:val="20"/>
          <w:szCs w:val="20"/>
        </w:rPr>
        <w:t>Apply writing techniques to develop an informal (first person) professional writing voice/tone for research blogging</w:t>
      </w:r>
    </w:p>
    <w:p w14:paraId="21604C48" w14:textId="64E12380" w:rsidR="00763D66" w:rsidRPr="00E50C90" w:rsidRDefault="00BC1B36" w:rsidP="005E6788">
      <w:pPr>
        <w:pStyle w:val="ListParagraph"/>
        <w:numPr>
          <w:ilvl w:val="0"/>
          <w:numId w:val="32"/>
        </w:numPr>
        <w:spacing w:after="0" w:line="276" w:lineRule="auto"/>
        <w:ind w:left="360"/>
        <w:rPr>
          <w:sz w:val="20"/>
          <w:szCs w:val="20"/>
        </w:rPr>
      </w:pPr>
      <w:r w:rsidRPr="00E50C90">
        <w:rPr>
          <w:sz w:val="20"/>
          <w:szCs w:val="20"/>
        </w:rPr>
        <w:t xml:space="preserve">Write </w:t>
      </w:r>
      <w:r w:rsidR="00915C12" w:rsidRPr="00E50C90">
        <w:rPr>
          <w:sz w:val="20"/>
          <w:szCs w:val="20"/>
        </w:rPr>
        <w:t xml:space="preserve">one blog post (500 to 700 words) </w:t>
      </w:r>
      <w:r w:rsidR="00C62C21" w:rsidRPr="00E50C90">
        <w:rPr>
          <w:sz w:val="20"/>
          <w:szCs w:val="20"/>
        </w:rPr>
        <w:t xml:space="preserve">about an aspect of their research </w:t>
      </w:r>
    </w:p>
    <w:p w14:paraId="747271B6" w14:textId="6942C86A" w:rsidR="00D35798" w:rsidRPr="00E50C90" w:rsidRDefault="00F1629E" w:rsidP="005E6788">
      <w:pPr>
        <w:pStyle w:val="ListParagraph"/>
        <w:numPr>
          <w:ilvl w:val="0"/>
          <w:numId w:val="32"/>
        </w:numPr>
        <w:spacing w:after="0" w:line="276" w:lineRule="auto"/>
        <w:ind w:left="360"/>
        <w:rPr>
          <w:sz w:val="20"/>
          <w:szCs w:val="20"/>
        </w:rPr>
      </w:pPr>
      <w:r w:rsidRPr="00E50C90">
        <w:rPr>
          <w:sz w:val="20"/>
          <w:szCs w:val="20"/>
        </w:rPr>
        <w:t>Assess the effectiveness of each other’s blog writing using a rubric</w:t>
      </w:r>
      <w:r w:rsidR="009D2E9E" w:rsidRPr="00E50C90">
        <w:rPr>
          <w:sz w:val="20"/>
          <w:szCs w:val="20"/>
        </w:rPr>
        <w:t xml:space="preserve"> and referring to ten tips for effective blog posts</w:t>
      </w:r>
    </w:p>
    <w:p w14:paraId="0A9C2BD6" w14:textId="5D650658" w:rsidR="00915C12" w:rsidRPr="00E50C90" w:rsidRDefault="00D35798" w:rsidP="005E6788">
      <w:pPr>
        <w:pStyle w:val="ListParagraph"/>
        <w:numPr>
          <w:ilvl w:val="0"/>
          <w:numId w:val="32"/>
        </w:numPr>
        <w:spacing w:after="0" w:line="276" w:lineRule="auto"/>
        <w:ind w:left="360"/>
        <w:rPr>
          <w:sz w:val="20"/>
          <w:szCs w:val="20"/>
        </w:rPr>
      </w:pPr>
      <w:r w:rsidRPr="00E50C90">
        <w:rPr>
          <w:sz w:val="20"/>
          <w:szCs w:val="20"/>
        </w:rPr>
        <w:t xml:space="preserve">Upload / </w:t>
      </w:r>
      <w:r w:rsidR="00915C12" w:rsidRPr="00E50C90">
        <w:rPr>
          <w:sz w:val="20"/>
          <w:szCs w:val="20"/>
        </w:rPr>
        <w:t xml:space="preserve">share </w:t>
      </w:r>
      <w:r w:rsidRPr="00E50C90">
        <w:rPr>
          <w:sz w:val="20"/>
          <w:szCs w:val="20"/>
        </w:rPr>
        <w:t xml:space="preserve">their </w:t>
      </w:r>
      <w:r w:rsidR="00915C12" w:rsidRPr="00E50C90">
        <w:rPr>
          <w:sz w:val="20"/>
          <w:szCs w:val="20"/>
        </w:rPr>
        <w:t>blog posts on a blogging (or social media) platform</w:t>
      </w:r>
      <w:r w:rsidRPr="00E50C90">
        <w:rPr>
          <w:sz w:val="20"/>
          <w:szCs w:val="20"/>
        </w:rPr>
        <w:t xml:space="preserve"> and respond to other </w:t>
      </w:r>
      <w:r w:rsidR="00C14D69" w:rsidRPr="00E50C90">
        <w:rPr>
          <w:sz w:val="20"/>
          <w:szCs w:val="20"/>
        </w:rPr>
        <w:t>blog posts online</w:t>
      </w:r>
      <w:r w:rsidR="005356A1" w:rsidRPr="00E50C90">
        <w:rPr>
          <w:sz w:val="20"/>
          <w:szCs w:val="20"/>
        </w:rPr>
        <w:t>.</w:t>
      </w:r>
    </w:p>
    <w:p w14:paraId="50BF88F1" w14:textId="045AE2DA" w:rsidR="006C1B53" w:rsidRPr="00E50C90" w:rsidRDefault="006C1B53">
      <w:pPr>
        <w:rPr>
          <w:b/>
          <w:sz w:val="20"/>
          <w:szCs w:val="20"/>
          <w:highlight w:val="yellow"/>
        </w:rPr>
      </w:pPr>
    </w:p>
    <w:sectPr w:rsidR="006C1B53" w:rsidRPr="00E50C90">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F702D" w14:textId="77777777" w:rsidR="00EE4C07" w:rsidRDefault="00EE4C07" w:rsidP="008A1DDA">
      <w:pPr>
        <w:spacing w:after="0" w:line="240" w:lineRule="auto"/>
      </w:pPr>
      <w:r>
        <w:separator/>
      </w:r>
    </w:p>
  </w:endnote>
  <w:endnote w:type="continuationSeparator" w:id="0">
    <w:p w14:paraId="38A7BE40" w14:textId="77777777" w:rsidR="00EE4C07" w:rsidRDefault="00EE4C07" w:rsidP="008A1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850599753"/>
      <w:docPartObj>
        <w:docPartGallery w:val="Page Numbers (Bottom of Page)"/>
        <w:docPartUnique/>
      </w:docPartObj>
    </w:sdtPr>
    <w:sdtEndPr>
      <w:rPr>
        <w:color w:val="7F7F7F" w:themeColor="background1" w:themeShade="7F"/>
        <w:spacing w:val="60"/>
      </w:rPr>
    </w:sdtEndPr>
    <w:sdtContent>
      <w:p w14:paraId="51678550" w14:textId="353AFD0C" w:rsidR="00EE4C07" w:rsidRPr="00E50C90" w:rsidRDefault="00EE4C07" w:rsidP="00975221">
        <w:pPr>
          <w:pStyle w:val="Footer"/>
          <w:pBdr>
            <w:top w:val="single" w:sz="4" w:space="1" w:color="D9D9D9" w:themeColor="background1" w:themeShade="D9"/>
          </w:pBdr>
          <w:jc w:val="right"/>
          <w:rPr>
            <w:b/>
            <w:bCs/>
            <w:sz w:val="20"/>
            <w:szCs w:val="20"/>
          </w:rPr>
        </w:pPr>
        <w:r w:rsidRPr="00E50C90">
          <w:rPr>
            <w:sz w:val="20"/>
            <w:szCs w:val="20"/>
          </w:rPr>
          <w:fldChar w:fldCharType="begin"/>
        </w:r>
        <w:r w:rsidRPr="00E50C90">
          <w:rPr>
            <w:sz w:val="20"/>
            <w:szCs w:val="20"/>
          </w:rPr>
          <w:instrText xml:space="preserve"> PAGE   \* MERGEFORMAT </w:instrText>
        </w:r>
        <w:r w:rsidRPr="00E50C90">
          <w:rPr>
            <w:sz w:val="20"/>
            <w:szCs w:val="20"/>
          </w:rPr>
          <w:fldChar w:fldCharType="separate"/>
        </w:r>
        <w:r w:rsidR="00A85521" w:rsidRPr="00A85521">
          <w:rPr>
            <w:b/>
            <w:bCs/>
            <w:noProof/>
            <w:sz w:val="20"/>
            <w:szCs w:val="20"/>
          </w:rPr>
          <w:t>11</w:t>
        </w:r>
        <w:r w:rsidRPr="00E50C90">
          <w:rPr>
            <w:b/>
            <w:bCs/>
            <w:noProof/>
            <w:sz w:val="20"/>
            <w:szCs w:val="20"/>
          </w:rPr>
          <w:fldChar w:fldCharType="end"/>
        </w:r>
        <w:r w:rsidRPr="00E50C90">
          <w:rPr>
            <w:b/>
            <w:bCs/>
            <w:sz w:val="20"/>
            <w:szCs w:val="20"/>
          </w:rPr>
          <w:t xml:space="preserve"> | </w:t>
        </w:r>
        <w:r w:rsidRPr="00E50C90">
          <w:rPr>
            <w:color w:val="7F7F7F" w:themeColor="background1" w:themeShade="7F"/>
            <w:spacing w:val="60"/>
            <w:sz w:val="20"/>
            <w:szCs w:val="20"/>
          </w:rPr>
          <w:t>Page</w:t>
        </w:r>
      </w:p>
    </w:sdtContent>
  </w:sdt>
  <w:p w14:paraId="09936913" w14:textId="77777777" w:rsidR="00EE4C07" w:rsidRPr="00E50C90" w:rsidRDefault="00EE4C07">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71AEE" w14:textId="77777777" w:rsidR="00EE4C07" w:rsidRDefault="00EE4C07" w:rsidP="008A1DDA">
      <w:pPr>
        <w:spacing w:after="0" w:line="240" w:lineRule="auto"/>
      </w:pPr>
      <w:r>
        <w:separator/>
      </w:r>
    </w:p>
  </w:footnote>
  <w:footnote w:type="continuationSeparator" w:id="0">
    <w:p w14:paraId="3DAB49A1" w14:textId="77777777" w:rsidR="00EE4C07" w:rsidRDefault="00EE4C07" w:rsidP="008A1D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0C687" w14:textId="449BE182" w:rsidR="00EE4C07" w:rsidRDefault="00EE4C07" w:rsidP="008A1DDA">
    <w:pPr>
      <w:pStyle w:val="Header"/>
    </w:pPr>
    <w:r w:rsidRPr="006845FB">
      <w:rPr>
        <w:noProof/>
        <w:lang w:eastAsia="en-GB"/>
      </w:rPr>
      <mc:AlternateContent>
        <mc:Choice Requires="wpg">
          <w:drawing>
            <wp:anchor distT="0" distB="0" distL="114300" distR="114300" simplePos="0" relativeHeight="251660288" behindDoc="0" locked="0" layoutInCell="1" allowOverlap="1" wp14:anchorId="4267F0CD" wp14:editId="5B1BD277">
              <wp:simplePos x="0" y="0"/>
              <wp:positionH relativeFrom="column">
                <wp:posOffset>5367655</wp:posOffset>
              </wp:positionH>
              <wp:positionV relativeFrom="paragraph">
                <wp:posOffset>-334645</wp:posOffset>
              </wp:positionV>
              <wp:extent cx="792480" cy="730885"/>
              <wp:effectExtent l="19050" t="19050" r="26670" b="1206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92480" cy="730885"/>
                        <a:chOff x="-38236" y="-19714"/>
                        <a:chExt cx="792331" cy="730726"/>
                      </a:xfrm>
                    </wpg:grpSpPr>
                    <wps:wsp>
                      <wps:cNvPr id="31" name="Oval 31"/>
                      <wps:cNvSpPr/>
                      <wps:spPr>
                        <a:xfrm>
                          <a:off x="14446" y="-19714"/>
                          <a:ext cx="739649" cy="730724"/>
                        </a:xfrm>
                        <a:prstGeom prst="ellipse">
                          <a:avLst/>
                        </a:prstGeom>
                        <a:noFill/>
                        <a:ln w="28575" cap="flat" cmpd="sng" algn="ctr">
                          <a:solidFill>
                            <a:srgbClr val="E7E6E6">
                              <a:lumMod val="9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Oval 32"/>
                      <wps:cNvSpPr/>
                      <wps:spPr>
                        <a:xfrm>
                          <a:off x="-38236" y="-19712"/>
                          <a:ext cx="739649" cy="730724"/>
                        </a:xfrm>
                        <a:prstGeom prst="ellipse">
                          <a:avLst/>
                        </a:prstGeom>
                        <a:noFill/>
                        <a:ln w="28575" cap="flat" cmpd="sng" algn="ctr">
                          <a:solidFill>
                            <a:srgbClr val="E7E6E6">
                              <a:lumMod val="9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3159" y="55544"/>
                          <a:ext cx="737235" cy="442595"/>
                        </a:xfrm>
                        <a:prstGeom prst="rect">
                          <a:avLst/>
                        </a:prstGeom>
                        <a:noFill/>
                        <a:ln w="6350">
                          <a:noFill/>
                        </a:ln>
                        <a:effectLst/>
                      </wps:spPr>
                      <wps:txbx>
                        <w:txbxContent>
                          <w:p w14:paraId="4E36024C" w14:textId="77777777" w:rsidR="00EE4C07" w:rsidRPr="004620AF" w:rsidRDefault="00EE4C07" w:rsidP="008A1DDA">
                            <w:pPr>
                              <w:rPr>
                                <w:rFonts w:ascii="Arial Unicode MS" w:eastAsia="Arial Unicode MS" w:hAnsi="Arial Unicode MS" w:cs="Arial Unicode MS"/>
                                <w:color w:val="808080"/>
                                <w:sz w:val="40"/>
                              </w:rPr>
                            </w:pPr>
                            <w:r w:rsidRPr="004620AF">
                              <w:rPr>
                                <w:rFonts w:ascii="Arial Unicode MS" w:eastAsia="Arial Unicode MS" w:hAnsi="Arial Unicode MS" w:cs="Arial Unicode MS"/>
                                <w:color w:val="808080"/>
                                <w:sz w:val="40"/>
                              </w:rPr>
                              <w:t>aura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67F0CD" id="Group 30" o:spid="_x0000_s1027" style="position:absolute;margin-left:422.65pt;margin-top:-26.35pt;width:62.4pt;height:57.55pt;z-index:251660288;mso-width-relative:margin;mso-height-relative:margin" coordorigin="-382,-197" coordsize="7923,7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">
              <v:oval id="Oval 31" o:spid="_x0000_s1028" style="position:absolute;left:144;top:-197;width:7396;height:73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yPWcIA&#10;AADbAAAADwAAAGRycy9kb3ducmV2LnhtbESPQYvCMBSE74L/ITxhb5qqIFKNIoKw6mVXC14fzbMt&#10;Ni81ydauv34jLHgcZuYbZrnuTC1acr6yrGA8SkAQ51ZXXCjIzrvhHIQPyBpry6TglzysV/3eElNt&#10;H/xN7SkUIkLYp6igDKFJpfR5SQb9yDbE0btaZzBE6QqpHT4i3NRykiQzabDiuFBiQ9uS8tvpxyjY&#10;f2n3tPtEusOxvdc6yyaX6qbUx6DbLEAE6sI7/N/+1AqmY3h9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I9ZwgAAANsAAAAPAAAAAAAAAAAAAAAAAJgCAABkcnMvZG93&#10;bnJldi54bWxQSwUGAAAAAAQABAD1AAAAhwMAAAAA&#10;" filled="f" strokecolor="#d0cece" strokeweight="2.25pt">
                <v:stroke joinstyle="miter"/>
              </v:oval>
              <v:oval id="Oval 32" o:spid="_x0000_s1029" style="position:absolute;left:-382;top:-197;width:7396;height:73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4RLsQA&#10;AADbAAAADwAAAGRycy9kb3ducmV2LnhtbESPQWvCQBSE70L/w/IK3szGFIqkrqEIBW0vVgO9PrKv&#10;SUj2bbq7xthf7xYKHoeZ+YZZF5PpxUjOt5YVLJMUBHFldcu1gvL0tliB8AFZY2+ZFFzJQ7F5mK0x&#10;1/bCnzQeQy0ihH2OCpoQhlxKXzVk0Cd2II7et3UGQ5SultrhJcJNL7M0fZYGW44LDQ60bajqjmej&#10;YH/Q7tfuU+neP8afXpdl9tV2Ss0fp9cXEIGmcA//t3dawVMGf1/iD5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ES7EAAAA2wAAAA8AAAAAAAAAAAAAAAAAmAIAAGRycy9k&#10;b3ducmV2LnhtbFBLBQYAAAAABAAEAPUAAACJAwAAAAA=&#10;" filled="f" strokecolor="#d0cece" strokeweight="2.25pt">
                <v:stroke joinstyle="miter"/>
              </v:oval>
              <v:shapetype id="_x0000_t202" coordsize="21600,21600" o:spt="202" path="m,l,21600r21600,l21600,xe">
                <v:stroke joinstyle="miter"/>
                <v:path gradientshapeok="t" o:connecttype="rect"/>
              </v:shapetype>
              <v:shape id="Text Box 33" o:spid="_x0000_s1030" type="#_x0000_t202" style="position:absolute;left:31;top:555;width:7372;height:4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14:paraId="4E36024C" w14:textId="77777777" w:rsidR="00A60294" w:rsidRPr="004620AF" w:rsidRDefault="00A60294" w:rsidP="008A1DDA">
                      <w:pPr>
                        <w:rPr>
                          <w:rFonts w:ascii="Arial Unicode MS" w:eastAsia="Arial Unicode MS" w:hAnsi="Arial Unicode MS" w:cs="Arial Unicode MS"/>
                          <w:color w:val="808080"/>
                          <w:sz w:val="40"/>
                        </w:rPr>
                      </w:pPr>
                      <w:r w:rsidRPr="004620AF">
                        <w:rPr>
                          <w:rFonts w:ascii="Arial Unicode MS" w:eastAsia="Arial Unicode MS" w:hAnsi="Arial Unicode MS" w:cs="Arial Unicode MS"/>
                          <w:color w:val="808080"/>
                          <w:sz w:val="40"/>
                        </w:rPr>
                        <w:t>aura</w:t>
                      </w:r>
                    </w:p>
                  </w:txbxContent>
                </v:textbox>
              </v:shape>
            </v:group>
          </w:pict>
        </mc:Fallback>
      </mc:AlternateContent>
    </w:r>
    <w:r w:rsidRPr="006845FB">
      <w:rPr>
        <w:noProof/>
        <w:lang w:eastAsia="en-GB"/>
      </w:rPr>
      <mc:AlternateContent>
        <mc:Choice Requires="wps">
          <w:drawing>
            <wp:anchor distT="0" distB="0" distL="114300" distR="114300" simplePos="0" relativeHeight="251661312" behindDoc="0" locked="0" layoutInCell="1" allowOverlap="1" wp14:anchorId="5EB547A4" wp14:editId="01B7686C">
              <wp:simplePos x="0" y="0"/>
              <wp:positionH relativeFrom="margin">
                <wp:align>left</wp:align>
              </wp:positionH>
              <wp:positionV relativeFrom="paragraph">
                <wp:posOffset>-313346</wp:posOffset>
              </wp:positionV>
              <wp:extent cx="5128592" cy="606425"/>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5128592" cy="606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1AD8C" w14:textId="77777777" w:rsidR="00EE4C07" w:rsidRPr="00207C18" w:rsidRDefault="00EE4C07" w:rsidP="008A1DDA">
                          <w:pPr>
                            <w:pStyle w:val="Footer"/>
                            <w:rPr>
                              <w:rFonts w:ascii="Arial" w:hAnsi="Arial" w:cs="Arial"/>
                            </w:rPr>
                          </w:pPr>
                          <w:r>
                            <w:rPr>
                              <w:rFonts w:ascii="Arial" w:hAnsi="Arial" w:cs="Arial"/>
                            </w:rPr>
                            <w:t xml:space="preserve">African Universities’ </w:t>
                          </w:r>
                          <w:r w:rsidRPr="00CD110E">
                            <w:rPr>
                              <w:rFonts w:ascii="Arial" w:hAnsi="Arial" w:cs="Arial"/>
                            </w:rPr>
                            <w:t>R</w:t>
                          </w:r>
                          <w:r>
                            <w:rPr>
                              <w:rFonts w:ascii="Arial" w:hAnsi="Arial" w:cs="Arial"/>
                            </w:rPr>
                            <w:t xml:space="preserve">esearch </w:t>
                          </w:r>
                          <w:r w:rsidRPr="00CD110E">
                            <w:rPr>
                              <w:rFonts w:ascii="Arial" w:hAnsi="Arial" w:cs="Arial"/>
                            </w:rPr>
                            <w:t>A</w:t>
                          </w:r>
                          <w:r>
                            <w:rPr>
                              <w:rFonts w:ascii="Arial" w:hAnsi="Arial" w:cs="Arial"/>
                            </w:rPr>
                            <w:t>pproaches (AURA)</w:t>
                          </w:r>
                          <w:r w:rsidRPr="00CD110E">
                            <w:rPr>
                              <w:rFonts w:ascii="Arial" w:hAnsi="Arial" w:cs="Arial"/>
                            </w:rPr>
                            <w:t xml:space="preserve"> Programme: </w:t>
                          </w:r>
                          <w:r w:rsidRPr="006845FB">
                            <w:rPr>
                              <w:rFonts w:ascii="Arial" w:hAnsi="Arial" w:cs="Arial"/>
                              <w:b/>
                            </w:rPr>
                            <w:t>Course Pack</w:t>
                          </w:r>
                          <w:r>
                            <w:rPr>
                              <w:rFonts w:ascii="Arial" w:hAnsi="Arial" w:cs="Arial"/>
                            </w:rPr>
                            <w:t xml:space="preserve"> </w:t>
                          </w:r>
                          <w:r>
                            <w:rPr>
                              <w:rFonts w:ascii="Arial" w:hAnsi="Arial" w:cs="Arial"/>
                              <w:i/>
                            </w:rPr>
                            <w:t>“Engaged excellence in teaching and r</w:t>
                          </w:r>
                          <w:r w:rsidRPr="006845FB">
                            <w:rPr>
                              <w:rFonts w:ascii="Arial" w:hAnsi="Arial" w:cs="Arial"/>
                              <w:i/>
                            </w:rPr>
                            <w:t>esearch</w:t>
                          </w:r>
                          <w:r>
                            <w:rPr>
                              <w:rFonts w:ascii="Arial" w:hAnsi="Arial" w:cs="Arial"/>
                              <w:i/>
                            </w:rPr>
                            <w:t>”</w:t>
                          </w:r>
                          <w:r w:rsidRPr="006845FB">
                            <w:rPr>
                              <w:rFonts w:ascii="Arial" w:hAnsi="Arial" w:cs="Arial"/>
                              <w:i/>
                            </w:rPr>
                            <w:t xml:space="preserve"> </w:t>
                          </w:r>
                        </w:p>
                        <w:p w14:paraId="10DBC66E" w14:textId="77777777" w:rsidR="00EE4C07" w:rsidRDefault="00EE4C07" w:rsidP="008A1D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547A4" id="Text Box 1" o:spid="_x0000_s1031" type="#_x0000_t202" style="position:absolute;margin-left:0;margin-top:-24.65pt;width:403.85pt;height:47.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" filled="f" stroked="f" strokeweight=".5pt">
              <v:textbox>
                <w:txbxContent>
                  <w:p w14:paraId="5431AD8C" w14:textId="77777777" w:rsidR="00A60294" w:rsidRPr="00207C18" w:rsidRDefault="00A60294" w:rsidP="008A1DDA">
                    <w:pPr>
                      <w:pStyle w:val="Footer"/>
                      <w:rPr>
                        <w:rFonts w:ascii="Arial" w:hAnsi="Arial" w:cs="Arial"/>
                      </w:rPr>
                    </w:pPr>
                    <w:r>
                      <w:rPr>
                        <w:rFonts w:ascii="Arial" w:hAnsi="Arial" w:cs="Arial"/>
                      </w:rPr>
                      <w:t xml:space="preserve">African Universities’ </w:t>
                    </w:r>
                    <w:r w:rsidRPr="00CD110E">
                      <w:rPr>
                        <w:rFonts w:ascii="Arial" w:hAnsi="Arial" w:cs="Arial"/>
                      </w:rPr>
                      <w:t>R</w:t>
                    </w:r>
                    <w:r>
                      <w:rPr>
                        <w:rFonts w:ascii="Arial" w:hAnsi="Arial" w:cs="Arial"/>
                      </w:rPr>
                      <w:t xml:space="preserve">esearch </w:t>
                    </w:r>
                    <w:r w:rsidRPr="00CD110E">
                      <w:rPr>
                        <w:rFonts w:ascii="Arial" w:hAnsi="Arial" w:cs="Arial"/>
                      </w:rPr>
                      <w:t>A</w:t>
                    </w:r>
                    <w:r>
                      <w:rPr>
                        <w:rFonts w:ascii="Arial" w:hAnsi="Arial" w:cs="Arial"/>
                      </w:rPr>
                      <w:t>pproaches (AURA)</w:t>
                    </w:r>
                    <w:r w:rsidRPr="00CD110E">
                      <w:rPr>
                        <w:rFonts w:ascii="Arial" w:hAnsi="Arial" w:cs="Arial"/>
                      </w:rPr>
                      <w:t xml:space="preserve"> Programme: </w:t>
                    </w:r>
                    <w:r w:rsidRPr="006845FB">
                      <w:rPr>
                        <w:rFonts w:ascii="Arial" w:hAnsi="Arial" w:cs="Arial"/>
                        <w:b/>
                      </w:rPr>
                      <w:t>Course Pack</w:t>
                    </w:r>
                    <w:r>
                      <w:rPr>
                        <w:rFonts w:ascii="Arial" w:hAnsi="Arial" w:cs="Arial"/>
                      </w:rPr>
                      <w:t xml:space="preserve"> </w:t>
                    </w:r>
                    <w:r>
                      <w:rPr>
                        <w:rFonts w:ascii="Arial" w:hAnsi="Arial" w:cs="Arial"/>
                        <w:i/>
                      </w:rPr>
                      <w:t>“Engaged excellence in teaching and r</w:t>
                    </w:r>
                    <w:r w:rsidRPr="006845FB">
                      <w:rPr>
                        <w:rFonts w:ascii="Arial" w:hAnsi="Arial" w:cs="Arial"/>
                        <w:i/>
                      </w:rPr>
                      <w:t>esearch</w:t>
                    </w:r>
                    <w:r>
                      <w:rPr>
                        <w:rFonts w:ascii="Arial" w:hAnsi="Arial" w:cs="Arial"/>
                        <w:i/>
                      </w:rPr>
                      <w:t>”</w:t>
                    </w:r>
                    <w:r w:rsidRPr="006845FB">
                      <w:rPr>
                        <w:rFonts w:ascii="Arial" w:hAnsi="Arial" w:cs="Arial"/>
                        <w:i/>
                      </w:rPr>
                      <w:t xml:space="preserve"> </w:t>
                    </w:r>
                  </w:p>
                  <w:p w14:paraId="10DBC66E" w14:textId="77777777" w:rsidR="00A60294" w:rsidRDefault="00A60294" w:rsidP="008A1DDA"/>
                </w:txbxContent>
              </v:textbox>
              <w10:wrap anchorx="margin"/>
            </v:shape>
          </w:pict>
        </mc:Fallback>
      </mc:AlternateContent>
    </w:r>
    <w:r>
      <w:rPr>
        <w:noProof/>
        <w:lang w:eastAsia="en-GB"/>
      </w:rPr>
      <mc:AlternateContent>
        <mc:Choice Requires="wps">
          <w:drawing>
            <wp:anchor distT="0" distB="0" distL="114300" distR="114300" simplePos="0" relativeHeight="251659264" behindDoc="1" locked="0" layoutInCell="1" allowOverlap="1" wp14:anchorId="3471A6B4" wp14:editId="018D4FF1">
              <wp:simplePos x="0" y="0"/>
              <wp:positionH relativeFrom="page">
                <wp:align>right</wp:align>
              </wp:positionH>
              <wp:positionV relativeFrom="paragraph">
                <wp:posOffset>-449580</wp:posOffset>
              </wp:positionV>
              <wp:extent cx="10789920" cy="901700"/>
              <wp:effectExtent l="0" t="0" r="11430" b="127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89920" cy="9017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496F168" id="Rectangle 15" o:spid="_x0000_s1026" style="position:absolute;margin-left:798.4pt;margin-top:-35.4pt;width:849.6pt;height:71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" fillcolor="#ffdd9c" strokecolor="#ffc000" strokeweight=".5pt">
              <v:fill color2="#ffd479" rotate="t" colors="0 #ffdd9c;.5 #ffd78e;1 #ffd479" focus="100%" type="gradient">
                <o:fill v:ext="view" type="gradientUnscaled"/>
              </v:fill>
              <v:path arrowok="t"/>
              <w10:wrap anchorx="page"/>
            </v:rect>
          </w:pict>
        </mc:Fallback>
      </mc:AlternateContent>
    </w:r>
  </w:p>
  <w:p w14:paraId="44DD0B46" w14:textId="77777777" w:rsidR="00EE4C07" w:rsidRDefault="00EE4C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0BCEE9E"/>
    <w:lvl w:ilvl="0">
      <w:numFmt w:val="bullet"/>
      <w:lvlText w:val="*"/>
      <w:lvlJc w:val="left"/>
    </w:lvl>
  </w:abstractNum>
  <w:abstractNum w:abstractNumId="1" w15:restartNumberingAfterBreak="0">
    <w:nsid w:val="0314410D"/>
    <w:multiLevelType w:val="hybridMultilevel"/>
    <w:tmpl w:val="60589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14515"/>
    <w:multiLevelType w:val="hybridMultilevel"/>
    <w:tmpl w:val="5E067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C306C"/>
    <w:multiLevelType w:val="hybridMultilevel"/>
    <w:tmpl w:val="4230869C"/>
    <w:lvl w:ilvl="0" w:tplc="EED2B0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B92356"/>
    <w:multiLevelType w:val="hybridMultilevel"/>
    <w:tmpl w:val="A9FE0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24CF6"/>
    <w:multiLevelType w:val="hybridMultilevel"/>
    <w:tmpl w:val="C7BE54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022200"/>
    <w:multiLevelType w:val="hybridMultilevel"/>
    <w:tmpl w:val="3B848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C20372"/>
    <w:multiLevelType w:val="hybridMultilevel"/>
    <w:tmpl w:val="93F47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1321BF"/>
    <w:multiLevelType w:val="hybridMultilevel"/>
    <w:tmpl w:val="A84284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376DDD"/>
    <w:multiLevelType w:val="hybridMultilevel"/>
    <w:tmpl w:val="FB70A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CE71B1"/>
    <w:multiLevelType w:val="hybridMultilevel"/>
    <w:tmpl w:val="19E85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230682"/>
    <w:multiLevelType w:val="hybridMultilevel"/>
    <w:tmpl w:val="CEB47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02FD6"/>
    <w:multiLevelType w:val="hybridMultilevel"/>
    <w:tmpl w:val="E56C08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C6477F"/>
    <w:multiLevelType w:val="hybridMultilevel"/>
    <w:tmpl w:val="51B63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505B18"/>
    <w:multiLevelType w:val="hybridMultilevel"/>
    <w:tmpl w:val="BD506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6621A2"/>
    <w:multiLevelType w:val="hybridMultilevel"/>
    <w:tmpl w:val="0DEC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CD4693"/>
    <w:multiLevelType w:val="hybridMultilevel"/>
    <w:tmpl w:val="91FCF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924B78"/>
    <w:multiLevelType w:val="hybridMultilevel"/>
    <w:tmpl w:val="E2E86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A30D3A"/>
    <w:multiLevelType w:val="hybridMultilevel"/>
    <w:tmpl w:val="22EC3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79029A"/>
    <w:multiLevelType w:val="hybridMultilevel"/>
    <w:tmpl w:val="DB46A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24594A"/>
    <w:multiLevelType w:val="hybridMultilevel"/>
    <w:tmpl w:val="73889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A331ED"/>
    <w:multiLevelType w:val="hybridMultilevel"/>
    <w:tmpl w:val="08F63CA4"/>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F714135"/>
    <w:multiLevelType w:val="hybridMultilevel"/>
    <w:tmpl w:val="94DC6A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176297"/>
    <w:multiLevelType w:val="hybridMultilevel"/>
    <w:tmpl w:val="329C0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EB62C2"/>
    <w:multiLevelType w:val="hybridMultilevel"/>
    <w:tmpl w:val="DD1E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80601C"/>
    <w:multiLevelType w:val="hybridMultilevel"/>
    <w:tmpl w:val="BCCEA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AD5560"/>
    <w:multiLevelType w:val="hybridMultilevel"/>
    <w:tmpl w:val="27426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D92A86"/>
    <w:multiLevelType w:val="hybridMultilevel"/>
    <w:tmpl w:val="422AA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B46C11"/>
    <w:multiLevelType w:val="hybridMultilevel"/>
    <w:tmpl w:val="234EB2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DC1782"/>
    <w:multiLevelType w:val="hybridMultilevel"/>
    <w:tmpl w:val="27D0D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72D563A"/>
    <w:multiLevelType w:val="hybridMultilevel"/>
    <w:tmpl w:val="7048D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2C7F59"/>
    <w:multiLevelType w:val="hybridMultilevel"/>
    <w:tmpl w:val="BE600F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823E68"/>
    <w:multiLevelType w:val="hybridMultilevel"/>
    <w:tmpl w:val="B9D6F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6"/>
  </w:num>
  <w:num w:numId="3">
    <w:abstractNumId w:val="1"/>
  </w:num>
  <w:num w:numId="4">
    <w:abstractNumId w:val="4"/>
  </w:num>
  <w:num w:numId="5">
    <w:abstractNumId w:val="17"/>
  </w:num>
  <w:num w:numId="6">
    <w:abstractNumId w:val="8"/>
  </w:num>
  <w:num w:numId="7">
    <w:abstractNumId w:val="14"/>
  </w:num>
  <w:num w:numId="8">
    <w:abstractNumId w:val="31"/>
  </w:num>
  <w:num w:numId="9">
    <w:abstractNumId w:val="32"/>
  </w:num>
  <w:num w:numId="10">
    <w:abstractNumId w:val="0"/>
    <w:lvlOverride w:ilvl="0">
      <w:lvl w:ilvl="0">
        <w:numFmt w:val="bullet"/>
        <w:lvlText w:val="-"/>
        <w:legacy w:legacy="1" w:legacySpace="0" w:legacyIndent="0"/>
        <w:lvlJc w:val="left"/>
        <w:rPr>
          <w:rFonts w:ascii="Calibri" w:hAnsi="Calibri" w:hint="default"/>
          <w:sz w:val="24"/>
        </w:rPr>
      </w:lvl>
    </w:lvlOverride>
  </w:num>
  <w:num w:numId="11">
    <w:abstractNumId w:val="3"/>
  </w:num>
  <w:num w:numId="12">
    <w:abstractNumId w:val="30"/>
  </w:num>
  <w:num w:numId="13">
    <w:abstractNumId w:val="19"/>
  </w:num>
  <w:num w:numId="14">
    <w:abstractNumId w:val="2"/>
  </w:num>
  <w:num w:numId="15">
    <w:abstractNumId w:val="12"/>
  </w:num>
  <w:num w:numId="16">
    <w:abstractNumId w:val="27"/>
  </w:num>
  <w:num w:numId="17">
    <w:abstractNumId w:val="25"/>
  </w:num>
  <w:num w:numId="18">
    <w:abstractNumId w:val="10"/>
  </w:num>
  <w:num w:numId="19">
    <w:abstractNumId w:val="29"/>
  </w:num>
  <w:num w:numId="20">
    <w:abstractNumId w:val="7"/>
  </w:num>
  <w:num w:numId="21">
    <w:abstractNumId w:val="16"/>
  </w:num>
  <w:num w:numId="22">
    <w:abstractNumId w:val="6"/>
  </w:num>
  <w:num w:numId="23">
    <w:abstractNumId w:val="13"/>
  </w:num>
  <w:num w:numId="24">
    <w:abstractNumId w:val="15"/>
  </w:num>
  <w:num w:numId="25">
    <w:abstractNumId w:val="11"/>
  </w:num>
  <w:num w:numId="26">
    <w:abstractNumId w:val="20"/>
  </w:num>
  <w:num w:numId="27">
    <w:abstractNumId w:val="18"/>
  </w:num>
  <w:num w:numId="28">
    <w:abstractNumId w:val="24"/>
  </w:num>
  <w:num w:numId="29">
    <w:abstractNumId w:val="9"/>
  </w:num>
  <w:num w:numId="30">
    <w:abstractNumId w:val="5"/>
  </w:num>
  <w:num w:numId="31">
    <w:abstractNumId w:val="28"/>
  </w:num>
  <w:num w:numId="32">
    <w:abstractNumId w:val="2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DDA"/>
    <w:rsid w:val="0000443E"/>
    <w:rsid w:val="00010E29"/>
    <w:rsid w:val="00011B01"/>
    <w:rsid w:val="00012299"/>
    <w:rsid w:val="0003064E"/>
    <w:rsid w:val="000328FA"/>
    <w:rsid w:val="00040A22"/>
    <w:rsid w:val="000466DE"/>
    <w:rsid w:val="00055B30"/>
    <w:rsid w:val="00064722"/>
    <w:rsid w:val="00064D77"/>
    <w:rsid w:val="000664BE"/>
    <w:rsid w:val="000701F0"/>
    <w:rsid w:val="00074698"/>
    <w:rsid w:val="0008731D"/>
    <w:rsid w:val="000A0491"/>
    <w:rsid w:val="000A0AD8"/>
    <w:rsid w:val="000A11ED"/>
    <w:rsid w:val="000A2C93"/>
    <w:rsid w:val="000A70BA"/>
    <w:rsid w:val="000B38D3"/>
    <w:rsid w:val="000B39F9"/>
    <w:rsid w:val="000B4302"/>
    <w:rsid w:val="000B5974"/>
    <w:rsid w:val="000B65F0"/>
    <w:rsid w:val="000B76DE"/>
    <w:rsid w:val="000C0202"/>
    <w:rsid w:val="000C23C6"/>
    <w:rsid w:val="000C2E8B"/>
    <w:rsid w:val="000D1020"/>
    <w:rsid w:val="000F0017"/>
    <w:rsid w:val="000F1A2D"/>
    <w:rsid w:val="000F3521"/>
    <w:rsid w:val="00102B0B"/>
    <w:rsid w:val="001148B6"/>
    <w:rsid w:val="00117E03"/>
    <w:rsid w:val="00140F10"/>
    <w:rsid w:val="001620C9"/>
    <w:rsid w:val="0018230D"/>
    <w:rsid w:val="00186490"/>
    <w:rsid w:val="00190099"/>
    <w:rsid w:val="001921B8"/>
    <w:rsid w:val="001A028C"/>
    <w:rsid w:val="001A4827"/>
    <w:rsid w:val="001B44A1"/>
    <w:rsid w:val="001B4D22"/>
    <w:rsid w:val="001C23D9"/>
    <w:rsid w:val="001F05B6"/>
    <w:rsid w:val="001F5EE0"/>
    <w:rsid w:val="001F6EA2"/>
    <w:rsid w:val="002036A5"/>
    <w:rsid w:val="00216E48"/>
    <w:rsid w:val="00225214"/>
    <w:rsid w:val="00230151"/>
    <w:rsid w:val="00230EA6"/>
    <w:rsid w:val="00231055"/>
    <w:rsid w:val="002326B3"/>
    <w:rsid w:val="00233706"/>
    <w:rsid w:val="00233EE9"/>
    <w:rsid w:val="00246BEB"/>
    <w:rsid w:val="00260722"/>
    <w:rsid w:val="00265FF0"/>
    <w:rsid w:val="00285341"/>
    <w:rsid w:val="00291A20"/>
    <w:rsid w:val="00291C0A"/>
    <w:rsid w:val="0029480D"/>
    <w:rsid w:val="00294CB2"/>
    <w:rsid w:val="00296F06"/>
    <w:rsid w:val="002B0BC1"/>
    <w:rsid w:val="002E30B2"/>
    <w:rsid w:val="00310B78"/>
    <w:rsid w:val="0033006D"/>
    <w:rsid w:val="003463A7"/>
    <w:rsid w:val="0034695B"/>
    <w:rsid w:val="003475D7"/>
    <w:rsid w:val="00347F06"/>
    <w:rsid w:val="00361466"/>
    <w:rsid w:val="00367F41"/>
    <w:rsid w:val="003718B0"/>
    <w:rsid w:val="00372CD3"/>
    <w:rsid w:val="00376503"/>
    <w:rsid w:val="0037778F"/>
    <w:rsid w:val="00383CD2"/>
    <w:rsid w:val="00395AB9"/>
    <w:rsid w:val="003967CF"/>
    <w:rsid w:val="003B10A4"/>
    <w:rsid w:val="003C639A"/>
    <w:rsid w:val="003E374C"/>
    <w:rsid w:val="003E7C9E"/>
    <w:rsid w:val="003F1CC9"/>
    <w:rsid w:val="003F2097"/>
    <w:rsid w:val="00406F94"/>
    <w:rsid w:val="00407379"/>
    <w:rsid w:val="004123EA"/>
    <w:rsid w:val="0042394E"/>
    <w:rsid w:val="00437F5C"/>
    <w:rsid w:val="00461697"/>
    <w:rsid w:val="004616F6"/>
    <w:rsid w:val="00461C3E"/>
    <w:rsid w:val="004835F8"/>
    <w:rsid w:val="00484DEC"/>
    <w:rsid w:val="004B0FAB"/>
    <w:rsid w:val="004B434F"/>
    <w:rsid w:val="004B57E3"/>
    <w:rsid w:val="004C39F2"/>
    <w:rsid w:val="004C6C9A"/>
    <w:rsid w:val="004C7D25"/>
    <w:rsid w:val="004D3E5D"/>
    <w:rsid w:val="004F10AA"/>
    <w:rsid w:val="004F71EF"/>
    <w:rsid w:val="00517BA5"/>
    <w:rsid w:val="0052389B"/>
    <w:rsid w:val="005356A1"/>
    <w:rsid w:val="00545C37"/>
    <w:rsid w:val="00546997"/>
    <w:rsid w:val="0055518F"/>
    <w:rsid w:val="005556D2"/>
    <w:rsid w:val="00571AF2"/>
    <w:rsid w:val="00572D96"/>
    <w:rsid w:val="0057555F"/>
    <w:rsid w:val="00585BE2"/>
    <w:rsid w:val="005A1A36"/>
    <w:rsid w:val="005A7C2F"/>
    <w:rsid w:val="005B1DBE"/>
    <w:rsid w:val="005C76DA"/>
    <w:rsid w:val="005D08EF"/>
    <w:rsid w:val="005D4531"/>
    <w:rsid w:val="005D4690"/>
    <w:rsid w:val="005D5ABD"/>
    <w:rsid w:val="005E622E"/>
    <w:rsid w:val="005E6788"/>
    <w:rsid w:val="005F24E9"/>
    <w:rsid w:val="006056C9"/>
    <w:rsid w:val="006073CF"/>
    <w:rsid w:val="00610973"/>
    <w:rsid w:val="00612F54"/>
    <w:rsid w:val="00617BFE"/>
    <w:rsid w:val="00622443"/>
    <w:rsid w:val="00635C17"/>
    <w:rsid w:val="006450FD"/>
    <w:rsid w:val="00650B02"/>
    <w:rsid w:val="00653875"/>
    <w:rsid w:val="00675A92"/>
    <w:rsid w:val="00680FE0"/>
    <w:rsid w:val="006863FA"/>
    <w:rsid w:val="0068713F"/>
    <w:rsid w:val="00695426"/>
    <w:rsid w:val="0069730F"/>
    <w:rsid w:val="00697DB8"/>
    <w:rsid w:val="006B44D9"/>
    <w:rsid w:val="006C117C"/>
    <w:rsid w:val="006C1B53"/>
    <w:rsid w:val="006C7313"/>
    <w:rsid w:val="006D27C0"/>
    <w:rsid w:val="006E2FA6"/>
    <w:rsid w:val="006E4EE6"/>
    <w:rsid w:val="006E635A"/>
    <w:rsid w:val="006F32F1"/>
    <w:rsid w:val="0070568B"/>
    <w:rsid w:val="00706827"/>
    <w:rsid w:val="007110E7"/>
    <w:rsid w:val="00722922"/>
    <w:rsid w:val="00727078"/>
    <w:rsid w:val="007278F1"/>
    <w:rsid w:val="007375C0"/>
    <w:rsid w:val="007416DA"/>
    <w:rsid w:val="00757DAE"/>
    <w:rsid w:val="00762056"/>
    <w:rsid w:val="00763A65"/>
    <w:rsid w:val="00763D66"/>
    <w:rsid w:val="00765AEC"/>
    <w:rsid w:val="0076612C"/>
    <w:rsid w:val="007670E2"/>
    <w:rsid w:val="007729D4"/>
    <w:rsid w:val="00781823"/>
    <w:rsid w:val="007858FC"/>
    <w:rsid w:val="00795190"/>
    <w:rsid w:val="007B263D"/>
    <w:rsid w:val="007B2E8C"/>
    <w:rsid w:val="007B3D5E"/>
    <w:rsid w:val="007B561B"/>
    <w:rsid w:val="007D236C"/>
    <w:rsid w:val="007D2423"/>
    <w:rsid w:val="007D7320"/>
    <w:rsid w:val="007E6A4D"/>
    <w:rsid w:val="007F6DB3"/>
    <w:rsid w:val="00801DC0"/>
    <w:rsid w:val="00806BF0"/>
    <w:rsid w:val="008272FA"/>
    <w:rsid w:val="008279AD"/>
    <w:rsid w:val="008401FA"/>
    <w:rsid w:val="00840B72"/>
    <w:rsid w:val="00842757"/>
    <w:rsid w:val="00843231"/>
    <w:rsid w:val="00846697"/>
    <w:rsid w:val="008477B6"/>
    <w:rsid w:val="00853224"/>
    <w:rsid w:val="00863609"/>
    <w:rsid w:val="00864396"/>
    <w:rsid w:val="00865563"/>
    <w:rsid w:val="00875BEB"/>
    <w:rsid w:val="00880637"/>
    <w:rsid w:val="00883095"/>
    <w:rsid w:val="008A10BD"/>
    <w:rsid w:val="008A1DDA"/>
    <w:rsid w:val="008B1EBC"/>
    <w:rsid w:val="008B3D7D"/>
    <w:rsid w:val="008B7204"/>
    <w:rsid w:val="008C0B15"/>
    <w:rsid w:val="008C2056"/>
    <w:rsid w:val="008C2673"/>
    <w:rsid w:val="008D46CE"/>
    <w:rsid w:val="008E2FE5"/>
    <w:rsid w:val="008E5215"/>
    <w:rsid w:val="008E5668"/>
    <w:rsid w:val="008E69CD"/>
    <w:rsid w:val="008E7908"/>
    <w:rsid w:val="008F53B2"/>
    <w:rsid w:val="008F5D86"/>
    <w:rsid w:val="00904AC1"/>
    <w:rsid w:val="0091018E"/>
    <w:rsid w:val="00914D9A"/>
    <w:rsid w:val="00915C12"/>
    <w:rsid w:val="009205F5"/>
    <w:rsid w:val="00923018"/>
    <w:rsid w:val="00925398"/>
    <w:rsid w:val="0093185C"/>
    <w:rsid w:val="00932DC5"/>
    <w:rsid w:val="009373BF"/>
    <w:rsid w:val="0093774F"/>
    <w:rsid w:val="00940683"/>
    <w:rsid w:val="009475E0"/>
    <w:rsid w:val="0097383F"/>
    <w:rsid w:val="00975221"/>
    <w:rsid w:val="00984AB3"/>
    <w:rsid w:val="0099221F"/>
    <w:rsid w:val="00992D63"/>
    <w:rsid w:val="009A21B4"/>
    <w:rsid w:val="009B6B67"/>
    <w:rsid w:val="009C77F4"/>
    <w:rsid w:val="009D0027"/>
    <w:rsid w:val="009D2E9E"/>
    <w:rsid w:val="009D44EF"/>
    <w:rsid w:val="009D53D1"/>
    <w:rsid w:val="009D600B"/>
    <w:rsid w:val="009F2165"/>
    <w:rsid w:val="009F4613"/>
    <w:rsid w:val="00A10169"/>
    <w:rsid w:val="00A122E8"/>
    <w:rsid w:val="00A14C78"/>
    <w:rsid w:val="00A17BCD"/>
    <w:rsid w:val="00A205B4"/>
    <w:rsid w:val="00A216B0"/>
    <w:rsid w:val="00A24E58"/>
    <w:rsid w:val="00A26F5F"/>
    <w:rsid w:val="00A3190E"/>
    <w:rsid w:val="00A37292"/>
    <w:rsid w:val="00A47B50"/>
    <w:rsid w:val="00A507B8"/>
    <w:rsid w:val="00A57131"/>
    <w:rsid w:val="00A60294"/>
    <w:rsid w:val="00A6157E"/>
    <w:rsid w:val="00A61FAC"/>
    <w:rsid w:val="00A63D4F"/>
    <w:rsid w:val="00A77CD0"/>
    <w:rsid w:val="00A8479F"/>
    <w:rsid w:val="00A85521"/>
    <w:rsid w:val="00A85ABA"/>
    <w:rsid w:val="00A93084"/>
    <w:rsid w:val="00AA178D"/>
    <w:rsid w:val="00AB3E95"/>
    <w:rsid w:val="00AB7DFB"/>
    <w:rsid w:val="00AC0A44"/>
    <w:rsid w:val="00AC0A6B"/>
    <w:rsid w:val="00AD597C"/>
    <w:rsid w:val="00AF22D5"/>
    <w:rsid w:val="00AF49BA"/>
    <w:rsid w:val="00B171AB"/>
    <w:rsid w:val="00B315D2"/>
    <w:rsid w:val="00B36FFF"/>
    <w:rsid w:val="00B4023A"/>
    <w:rsid w:val="00B43EAF"/>
    <w:rsid w:val="00B452F8"/>
    <w:rsid w:val="00B52067"/>
    <w:rsid w:val="00B608F0"/>
    <w:rsid w:val="00B60FDE"/>
    <w:rsid w:val="00B76829"/>
    <w:rsid w:val="00B80ABF"/>
    <w:rsid w:val="00B8305C"/>
    <w:rsid w:val="00B91738"/>
    <w:rsid w:val="00B9223C"/>
    <w:rsid w:val="00B97E72"/>
    <w:rsid w:val="00BB5666"/>
    <w:rsid w:val="00BB5A2A"/>
    <w:rsid w:val="00BC0C05"/>
    <w:rsid w:val="00BC1B36"/>
    <w:rsid w:val="00BC3565"/>
    <w:rsid w:val="00BC617B"/>
    <w:rsid w:val="00BC7B2F"/>
    <w:rsid w:val="00BD7D6F"/>
    <w:rsid w:val="00BF2446"/>
    <w:rsid w:val="00BF3FFA"/>
    <w:rsid w:val="00BF4A16"/>
    <w:rsid w:val="00C1488C"/>
    <w:rsid w:val="00C14D69"/>
    <w:rsid w:val="00C1658B"/>
    <w:rsid w:val="00C208C3"/>
    <w:rsid w:val="00C215E2"/>
    <w:rsid w:val="00C235C2"/>
    <w:rsid w:val="00C25270"/>
    <w:rsid w:val="00C43D01"/>
    <w:rsid w:val="00C53F52"/>
    <w:rsid w:val="00C54ECE"/>
    <w:rsid w:val="00C609EC"/>
    <w:rsid w:val="00C62C21"/>
    <w:rsid w:val="00C64251"/>
    <w:rsid w:val="00C66A35"/>
    <w:rsid w:val="00C70210"/>
    <w:rsid w:val="00C75E0B"/>
    <w:rsid w:val="00C94206"/>
    <w:rsid w:val="00C95DC8"/>
    <w:rsid w:val="00CA024A"/>
    <w:rsid w:val="00CA4D17"/>
    <w:rsid w:val="00CA62A9"/>
    <w:rsid w:val="00CB146B"/>
    <w:rsid w:val="00CB1729"/>
    <w:rsid w:val="00CC46FE"/>
    <w:rsid w:val="00CD17FE"/>
    <w:rsid w:val="00CD2AAA"/>
    <w:rsid w:val="00CD3EDC"/>
    <w:rsid w:val="00CF7433"/>
    <w:rsid w:val="00D06A78"/>
    <w:rsid w:val="00D1025B"/>
    <w:rsid w:val="00D173FB"/>
    <w:rsid w:val="00D20179"/>
    <w:rsid w:val="00D21442"/>
    <w:rsid w:val="00D21C39"/>
    <w:rsid w:val="00D22F80"/>
    <w:rsid w:val="00D35798"/>
    <w:rsid w:val="00D45699"/>
    <w:rsid w:val="00D52511"/>
    <w:rsid w:val="00D718A4"/>
    <w:rsid w:val="00D7253D"/>
    <w:rsid w:val="00D731E1"/>
    <w:rsid w:val="00D84BD1"/>
    <w:rsid w:val="00D91E05"/>
    <w:rsid w:val="00D9318A"/>
    <w:rsid w:val="00DA4A8D"/>
    <w:rsid w:val="00DB1005"/>
    <w:rsid w:val="00DB1C23"/>
    <w:rsid w:val="00DB7469"/>
    <w:rsid w:val="00DC16FD"/>
    <w:rsid w:val="00DD3D71"/>
    <w:rsid w:val="00DD4D93"/>
    <w:rsid w:val="00DD567D"/>
    <w:rsid w:val="00DD5D5F"/>
    <w:rsid w:val="00DE26BD"/>
    <w:rsid w:val="00DE5738"/>
    <w:rsid w:val="00DE5BD6"/>
    <w:rsid w:val="00DE7876"/>
    <w:rsid w:val="00DF33F8"/>
    <w:rsid w:val="00E12E4A"/>
    <w:rsid w:val="00E2542C"/>
    <w:rsid w:val="00E310C5"/>
    <w:rsid w:val="00E35280"/>
    <w:rsid w:val="00E45358"/>
    <w:rsid w:val="00E50C90"/>
    <w:rsid w:val="00E54ADE"/>
    <w:rsid w:val="00E57D4D"/>
    <w:rsid w:val="00E6413C"/>
    <w:rsid w:val="00E74AD4"/>
    <w:rsid w:val="00E774BC"/>
    <w:rsid w:val="00E77767"/>
    <w:rsid w:val="00E77FBF"/>
    <w:rsid w:val="00E8026A"/>
    <w:rsid w:val="00E823D9"/>
    <w:rsid w:val="00E9067B"/>
    <w:rsid w:val="00E950AF"/>
    <w:rsid w:val="00EB0D48"/>
    <w:rsid w:val="00EB1BEC"/>
    <w:rsid w:val="00EB42EF"/>
    <w:rsid w:val="00EB4677"/>
    <w:rsid w:val="00ED5698"/>
    <w:rsid w:val="00ED6201"/>
    <w:rsid w:val="00EE1535"/>
    <w:rsid w:val="00EE1F1C"/>
    <w:rsid w:val="00EE2D80"/>
    <w:rsid w:val="00EE3ED3"/>
    <w:rsid w:val="00EE4C07"/>
    <w:rsid w:val="00F03685"/>
    <w:rsid w:val="00F1629E"/>
    <w:rsid w:val="00F17DAF"/>
    <w:rsid w:val="00F216DC"/>
    <w:rsid w:val="00F3001E"/>
    <w:rsid w:val="00F42769"/>
    <w:rsid w:val="00F46021"/>
    <w:rsid w:val="00F5116F"/>
    <w:rsid w:val="00F51C77"/>
    <w:rsid w:val="00F55BC0"/>
    <w:rsid w:val="00F57236"/>
    <w:rsid w:val="00F6257D"/>
    <w:rsid w:val="00FA55A2"/>
    <w:rsid w:val="00FD1E9B"/>
    <w:rsid w:val="00FD319D"/>
    <w:rsid w:val="00FD6334"/>
    <w:rsid w:val="00FE085F"/>
    <w:rsid w:val="00FE1B95"/>
    <w:rsid w:val="00FE5A42"/>
    <w:rsid w:val="00FF0465"/>
    <w:rsid w:val="00FF2160"/>
    <w:rsid w:val="00FF5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1617"/>
    <o:shapelayout v:ext="edit">
      <o:idmap v:ext="edit" data="1"/>
    </o:shapelayout>
  </w:shapeDefaults>
  <w:decimalSymbol w:val="."/>
  <w:listSeparator w:val=","/>
  <w14:docId w14:val="618DA826"/>
  <w15:chartTrackingRefBased/>
  <w15:docId w15:val="{B4F41F33-E6BE-4FCF-9597-F988F7F5F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DDA"/>
  </w:style>
  <w:style w:type="paragraph" w:styleId="Heading1">
    <w:name w:val="heading 1"/>
    <w:basedOn w:val="Normal"/>
    <w:next w:val="Normal"/>
    <w:link w:val="Heading1Char"/>
    <w:uiPriority w:val="9"/>
    <w:qFormat/>
    <w:rsid w:val="002607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A1DDA"/>
    <w:rPr>
      <w:sz w:val="16"/>
      <w:szCs w:val="16"/>
    </w:rPr>
  </w:style>
  <w:style w:type="paragraph" w:styleId="CommentText">
    <w:name w:val="annotation text"/>
    <w:basedOn w:val="Normal"/>
    <w:link w:val="CommentTextChar"/>
    <w:uiPriority w:val="99"/>
    <w:unhideWhenUsed/>
    <w:rsid w:val="008A1DDA"/>
    <w:pPr>
      <w:spacing w:line="240" w:lineRule="auto"/>
    </w:pPr>
    <w:rPr>
      <w:sz w:val="20"/>
      <w:szCs w:val="20"/>
    </w:rPr>
  </w:style>
  <w:style w:type="character" w:customStyle="1" w:styleId="CommentTextChar">
    <w:name w:val="Comment Text Char"/>
    <w:basedOn w:val="DefaultParagraphFont"/>
    <w:link w:val="CommentText"/>
    <w:uiPriority w:val="99"/>
    <w:rsid w:val="008A1DDA"/>
    <w:rPr>
      <w:sz w:val="20"/>
      <w:szCs w:val="20"/>
    </w:rPr>
  </w:style>
  <w:style w:type="paragraph" w:styleId="ListParagraph">
    <w:name w:val="List Paragraph"/>
    <w:basedOn w:val="Normal"/>
    <w:uiPriority w:val="34"/>
    <w:qFormat/>
    <w:rsid w:val="008A1DDA"/>
    <w:pPr>
      <w:ind w:left="720"/>
      <w:contextualSpacing/>
    </w:pPr>
  </w:style>
  <w:style w:type="paragraph" w:styleId="BalloonText">
    <w:name w:val="Balloon Text"/>
    <w:basedOn w:val="Normal"/>
    <w:link w:val="BalloonTextChar"/>
    <w:uiPriority w:val="99"/>
    <w:semiHidden/>
    <w:unhideWhenUsed/>
    <w:rsid w:val="008A1D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DDA"/>
    <w:rPr>
      <w:rFonts w:ascii="Segoe UI" w:hAnsi="Segoe UI" w:cs="Segoe UI"/>
      <w:sz w:val="18"/>
      <w:szCs w:val="18"/>
    </w:rPr>
  </w:style>
  <w:style w:type="paragraph" w:styleId="Header">
    <w:name w:val="header"/>
    <w:basedOn w:val="Normal"/>
    <w:link w:val="HeaderChar"/>
    <w:uiPriority w:val="99"/>
    <w:unhideWhenUsed/>
    <w:rsid w:val="008A1D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DDA"/>
  </w:style>
  <w:style w:type="paragraph" w:styleId="Footer">
    <w:name w:val="footer"/>
    <w:basedOn w:val="Normal"/>
    <w:link w:val="FooterChar"/>
    <w:uiPriority w:val="99"/>
    <w:unhideWhenUsed/>
    <w:rsid w:val="008A1D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DDA"/>
  </w:style>
  <w:style w:type="paragraph" w:styleId="CommentSubject">
    <w:name w:val="annotation subject"/>
    <w:basedOn w:val="CommentText"/>
    <w:next w:val="CommentText"/>
    <w:link w:val="CommentSubjectChar"/>
    <w:uiPriority w:val="99"/>
    <w:semiHidden/>
    <w:unhideWhenUsed/>
    <w:rsid w:val="00A61FAC"/>
    <w:rPr>
      <w:b/>
      <w:bCs/>
    </w:rPr>
  </w:style>
  <w:style w:type="character" w:customStyle="1" w:styleId="CommentSubjectChar">
    <w:name w:val="Comment Subject Char"/>
    <w:basedOn w:val="CommentTextChar"/>
    <w:link w:val="CommentSubject"/>
    <w:uiPriority w:val="99"/>
    <w:semiHidden/>
    <w:rsid w:val="00A61FAC"/>
    <w:rPr>
      <w:b/>
      <w:bCs/>
      <w:sz w:val="20"/>
      <w:szCs w:val="20"/>
    </w:rPr>
  </w:style>
  <w:style w:type="character" w:styleId="Hyperlink">
    <w:name w:val="Hyperlink"/>
    <w:basedOn w:val="DefaultParagraphFont"/>
    <w:uiPriority w:val="99"/>
    <w:unhideWhenUsed/>
    <w:rsid w:val="00FD6334"/>
    <w:rPr>
      <w:color w:val="0563C1" w:themeColor="hyperlink"/>
      <w:u w:val="single"/>
    </w:rPr>
  </w:style>
  <w:style w:type="table" w:styleId="TableGrid">
    <w:name w:val="Table Grid"/>
    <w:basedOn w:val="TableNormal"/>
    <w:uiPriority w:val="39"/>
    <w:rsid w:val="00DB1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072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60722"/>
    <w:pPr>
      <w:outlineLvl w:val="9"/>
    </w:pPr>
    <w:rPr>
      <w:lang w:val="en-US"/>
    </w:rPr>
  </w:style>
  <w:style w:type="paragraph" w:styleId="TOC2">
    <w:name w:val="toc 2"/>
    <w:basedOn w:val="Normal"/>
    <w:next w:val="Normal"/>
    <w:autoRedefine/>
    <w:uiPriority w:val="39"/>
    <w:unhideWhenUsed/>
    <w:rsid w:val="00260722"/>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60722"/>
    <w:pPr>
      <w:spacing w:after="100"/>
    </w:pPr>
    <w:rPr>
      <w:rFonts w:eastAsiaTheme="minorEastAsia" w:cs="Times New Roman"/>
      <w:lang w:val="en-US"/>
    </w:rPr>
  </w:style>
  <w:style w:type="paragraph" w:styleId="TOC3">
    <w:name w:val="toc 3"/>
    <w:basedOn w:val="Normal"/>
    <w:next w:val="Normal"/>
    <w:autoRedefine/>
    <w:uiPriority w:val="39"/>
    <w:unhideWhenUsed/>
    <w:rsid w:val="00260722"/>
    <w:p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2173">
      <w:bodyDiv w:val="1"/>
      <w:marLeft w:val="0"/>
      <w:marRight w:val="0"/>
      <w:marTop w:val="0"/>
      <w:marBottom w:val="0"/>
      <w:divBdr>
        <w:top w:val="none" w:sz="0" w:space="0" w:color="auto"/>
        <w:left w:val="none" w:sz="0" w:space="0" w:color="auto"/>
        <w:bottom w:val="none" w:sz="0" w:space="0" w:color="auto"/>
        <w:right w:val="none" w:sz="0" w:space="0" w:color="auto"/>
      </w:divBdr>
    </w:div>
    <w:div w:id="433477441">
      <w:bodyDiv w:val="1"/>
      <w:marLeft w:val="0"/>
      <w:marRight w:val="0"/>
      <w:marTop w:val="0"/>
      <w:marBottom w:val="0"/>
      <w:divBdr>
        <w:top w:val="none" w:sz="0" w:space="0" w:color="auto"/>
        <w:left w:val="none" w:sz="0" w:space="0" w:color="auto"/>
        <w:bottom w:val="none" w:sz="0" w:space="0" w:color="auto"/>
        <w:right w:val="none" w:sz="0" w:space="0" w:color="auto"/>
      </w:divBdr>
    </w:div>
    <w:div w:id="433676797">
      <w:bodyDiv w:val="1"/>
      <w:marLeft w:val="0"/>
      <w:marRight w:val="0"/>
      <w:marTop w:val="0"/>
      <w:marBottom w:val="0"/>
      <w:divBdr>
        <w:top w:val="none" w:sz="0" w:space="0" w:color="auto"/>
        <w:left w:val="none" w:sz="0" w:space="0" w:color="auto"/>
        <w:bottom w:val="none" w:sz="0" w:space="0" w:color="auto"/>
        <w:right w:val="none" w:sz="0" w:space="0" w:color="auto"/>
      </w:divBdr>
    </w:div>
    <w:div w:id="817377566">
      <w:bodyDiv w:val="1"/>
      <w:marLeft w:val="0"/>
      <w:marRight w:val="0"/>
      <w:marTop w:val="0"/>
      <w:marBottom w:val="0"/>
      <w:divBdr>
        <w:top w:val="none" w:sz="0" w:space="0" w:color="auto"/>
        <w:left w:val="none" w:sz="0" w:space="0" w:color="auto"/>
        <w:bottom w:val="none" w:sz="0" w:space="0" w:color="auto"/>
        <w:right w:val="none" w:sz="0" w:space="0" w:color="auto"/>
      </w:divBdr>
    </w:div>
    <w:div w:id="917907473">
      <w:bodyDiv w:val="1"/>
      <w:marLeft w:val="0"/>
      <w:marRight w:val="0"/>
      <w:marTop w:val="0"/>
      <w:marBottom w:val="0"/>
      <w:divBdr>
        <w:top w:val="none" w:sz="0" w:space="0" w:color="auto"/>
        <w:left w:val="none" w:sz="0" w:space="0" w:color="auto"/>
        <w:bottom w:val="none" w:sz="0" w:space="0" w:color="auto"/>
        <w:right w:val="none" w:sz="0" w:space="0" w:color="auto"/>
      </w:divBdr>
    </w:div>
    <w:div w:id="958413022">
      <w:bodyDiv w:val="1"/>
      <w:marLeft w:val="0"/>
      <w:marRight w:val="0"/>
      <w:marTop w:val="0"/>
      <w:marBottom w:val="0"/>
      <w:divBdr>
        <w:top w:val="none" w:sz="0" w:space="0" w:color="auto"/>
        <w:left w:val="none" w:sz="0" w:space="0" w:color="auto"/>
        <w:bottom w:val="none" w:sz="0" w:space="0" w:color="auto"/>
        <w:right w:val="none" w:sz="0" w:space="0" w:color="auto"/>
      </w:divBdr>
    </w:div>
    <w:div w:id="1215199349">
      <w:bodyDiv w:val="1"/>
      <w:marLeft w:val="0"/>
      <w:marRight w:val="0"/>
      <w:marTop w:val="0"/>
      <w:marBottom w:val="0"/>
      <w:divBdr>
        <w:top w:val="none" w:sz="0" w:space="0" w:color="auto"/>
        <w:left w:val="none" w:sz="0" w:space="0" w:color="auto"/>
        <w:bottom w:val="none" w:sz="0" w:space="0" w:color="auto"/>
        <w:right w:val="none" w:sz="0" w:space="0" w:color="auto"/>
      </w:divBdr>
    </w:div>
    <w:div w:id="1357730167">
      <w:bodyDiv w:val="1"/>
      <w:marLeft w:val="0"/>
      <w:marRight w:val="0"/>
      <w:marTop w:val="0"/>
      <w:marBottom w:val="0"/>
      <w:divBdr>
        <w:top w:val="none" w:sz="0" w:space="0" w:color="auto"/>
        <w:left w:val="none" w:sz="0" w:space="0" w:color="auto"/>
        <w:bottom w:val="none" w:sz="0" w:space="0" w:color="auto"/>
        <w:right w:val="none" w:sz="0" w:space="0" w:color="auto"/>
      </w:divBdr>
    </w:div>
    <w:div w:id="1494252120">
      <w:bodyDiv w:val="1"/>
      <w:marLeft w:val="0"/>
      <w:marRight w:val="0"/>
      <w:marTop w:val="0"/>
      <w:marBottom w:val="0"/>
      <w:divBdr>
        <w:top w:val="none" w:sz="0" w:space="0" w:color="auto"/>
        <w:left w:val="none" w:sz="0" w:space="0" w:color="auto"/>
        <w:bottom w:val="none" w:sz="0" w:space="0" w:color="auto"/>
        <w:right w:val="none" w:sz="0" w:space="0" w:color="auto"/>
      </w:divBdr>
    </w:div>
    <w:div w:id="1523779491">
      <w:bodyDiv w:val="1"/>
      <w:marLeft w:val="0"/>
      <w:marRight w:val="0"/>
      <w:marTop w:val="0"/>
      <w:marBottom w:val="0"/>
      <w:divBdr>
        <w:top w:val="none" w:sz="0" w:space="0" w:color="auto"/>
        <w:left w:val="none" w:sz="0" w:space="0" w:color="auto"/>
        <w:bottom w:val="none" w:sz="0" w:space="0" w:color="auto"/>
        <w:right w:val="none" w:sz="0" w:space="0" w:color="auto"/>
      </w:divBdr>
    </w:div>
    <w:div w:id="1565221479">
      <w:bodyDiv w:val="1"/>
      <w:marLeft w:val="0"/>
      <w:marRight w:val="0"/>
      <w:marTop w:val="0"/>
      <w:marBottom w:val="0"/>
      <w:divBdr>
        <w:top w:val="none" w:sz="0" w:space="0" w:color="auto"/>
        <w:left w:val="none" w:sz="0" w:space="0" w:color="auto"/>
        <w:bottom w:val="none" w:sz="0" w:space="0" w:color="auto"/>
        <w:right w:val="none" w:sz="0" w:space="0" w:color="auto"/>
      </w:divBdr>
    </w:div>
    <w:div w:id="1594239529">
      <w:bodyDiv w:val="1"/>
      <w:marLeft w:val="0"/>
      <w:marRight w:val="0"/>
      <w:marTop w:val="0"/>
      <w:marBottom w:val="0"/>
      <w:divBdr>
        <w:top w:val="none" w:sz="0" w:space="0" w:color="auto"/>
        <w:left w:val="none" w:sz="0" w:space="0" w:color="auto"/>
        <w:bottom w:val="none" w:sz="0" w:space="0" w:color="auto"/>
        <w:right w:val="none" w:sz="0" w:space="0" w:color="auto"/>
      </w:divBdr>
    </w:div>
    <w:div w:id="1809085106">
      <w:bodyDiv w:val="1"/>
      <w:marLeft w:val="0"/>
      <w:marRight w:val="0"/>
      <w:marTop w:val="0"/>
      <w:marBottom w:val="0"/>
      <w:divBdr>
        <w:top w:val="none" w:sz="0" w:space="0" w:color="auto"/>
        <w:left w:val="none" w:sz="0" w:space="0" w:color="auto"/>
        <w:bottom w:val="none" w:sz="0" w:space="0" w:color="auto"/>
        <w:right w:val="none" w:sz="0" w:space="0" w:color="auto"/>
      </w:divBdr>
    </w:div>
    <w:div w:id="1945649380">
      <w:bodyDiv w:val="1"/>
      <w:marLeft w:val="0"/>
      <w:marRight w:val="0"/>
      <w:marTop w:val="0"/>
      <w:marBottom w:val="0"/>
      <w:divBdr>
        <w:top w:val="none" w:sz="0" w:space="0" w:color="auto"/>
        <w:left w:val="none" w:sz="0" w:space="0" w:color="auto"/>
        <w:bottom w:val="none" w:sz="0" w:space="0" w:color="auto"/>
        <w:right w:val="none" w:sz="0" w:space="0" w:color="auto"/>
      </w:divBdr>
    </w:div>
    <w:div w:id="2080442303">
      <w:bodyDiv w:val="1"/>
      <w:marLeft w:val="0"/>
      <w:marRight w:val="0"/>
      <w:marTop w:val="0"/>
      <w:marBottom w:val="0"/>
      <w:divBdr>
        <w:top w:val="none" w:sz="0" w:space="0" w:color="auto"/>
        <w:left w:val="none" w:sz="0" w:space="0" w:color="auto"/>
        <w:bottom w:val="none" w:sz="0" w:space="0" w:color="auto"/>
        <w:right w:val="none" w:sz="0" w:space="0" w:color="auto"/>
      </w:divBdr>
    </w:div>
    <w:div w:id="212974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youtu.be/Yho7JFDwrp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Yho7JFDwrpg" TargetMode="External"/><Relationship Id="rId17" Type="http://schemas.openxmlformats.org/officeDocument/2006/relationships/hyperlink" Target="https://wordpress.com/create/" TargetMode="External"/><Relationship Id="rId2" Type="http://schemas.openxmlformats.org/officeDocument/2006/relationships/numbering" Target="numbering.xml"/><Relationship Id="rId16" Type="http://schemas.openxmlformats.org/officeDocument/2006/relationships/hyperlink" Target="https://medium.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support.google.com/plus/?hl=en-GB" TargetMode="External"/><Relationship Id="rId10" Type="http://schemas.openxmlformats.org/officeDocument/2006/relationships/hyperlink" Target="https://youtu.be/Yho7JFDwrp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yperlink" Target="https://support.google.com/blogger/?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ED8AE-1C0E-488C-B67C-2FAB26C7A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D565DA7F</Template>
  <TotalTime>908</TotalTime>
  <Pages>11</Pages>
  <Words>3600</Words>
  <Characters>20522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Institute of Development Studies</Company>
  <LinksUpToDate>false</LinksUpToDate>
  <CharactersWithSpaces>24074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Cattane</dc:creator>
  <cp:keywords/>
  <dc:description/>
  <cp:lastModifiedBy>Emma Greengrass</cp:lastModifiedBy>
  <cp:revision>208</cp:revision>
  <dcterms:created xsi:type="dcterms:W3CDTF">2016-08-31T12:55:00Z</dcterms:created>
  <dcterms:modified xsi:type="dcterms:W3CDTF">2016-09-22T16:42:00Z</dcterms:modified>
</cp:coreProperties>
</file>